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E" w:rsidRPr="00051A9E" w:rsidRDefault="00051A9E" w:rsidP="00051A9E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9E" w:rsidRPr="00051A9E" w:rsidRDefault="00051A9E" w:rsidP="00051A9E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051A9E" w:rsidRPr="00051A9E" w:rsidRDefault="00051A9E" w:rsidP="00051A9E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051A9E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051A9E" w:rsidRPr="00051A9E" w:rsidRDefault="00051A9E" w:rsidP="00051A9E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051A9E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051A9E" w:rsidRPr="00051A9E" w:rsidRDefault="00051A9E" w:rsidP="00051A9E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051A9E" w:rsidRPr="00051A9E" w:rsidRDefault="00051A9E" w:rsidP="00051A9E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051A9E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051A9E" w:rsidRPr="00051A9E" w:rsidRDefault="00051A9E" w:rsidP="00051A9E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1A9E" w:rsidRPr="00051A9E" w:rsidTr="008A46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51A9E" w:rsidRPr="00051A9E" w:rsidRDefault="00051A9E" w:rsidP="00051A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A9E">
              <w:rPr>
                <w:rFonts w:ascii="Times New Roman" w:hAnsi="Times New Roman"/>
                <w:sz w:val="26"/>
                <w:szCs w:val="26"/>
              </w:rPr>
              <w:t>10.08.2021</w:t>
            </w:r>
          </w:p>
        </w:tc>
        <w:tc>
          <w:tcPr>
            <w:tcW w:w="6595" w:type="dxa"/>
            <w:vMerge w:val="restart"/>
          </w:tcPr>
          <w:p w:rsidR="00051A9E" w:rsidRPr="00051A9E" w:rsidRDefault="00051A9E" w:rsidP="00051A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51A9E">
              <w:rPr>
                <w:rFonts w:ascii="Times New Roman" w:hAnsi="Times New Roman"/>
                <w:sz w:val="26"/>
                <w:szCs w:val="26"/>
              </w:rPr>
              <w:t>№</w:t>
            </w:r>
            <w:r w:rsidRPr="00051A9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130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</w:t>
            </w:r>
            <w:r w:rsidRPr="00051A9E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051A9E" w:rsidRPr="00051A9E" w:rsidTr="008A46B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051A9E" w:rsidRPr="00051A9E" w:rsidRDefault="00051A9E" w:rsidP="00051A9E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051A9E" w:rsidRPr="00051A9E" w:rsidRDefault="00051A9E" w:rsidP="00051A9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51A9E" w:rsidRPr="00051A9E" w:rsidRDefault="00051A9E" w:rsidP="00051A9E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51A9E" w:rsidRPr="00051A9E" w:rsidRDefault="00051A9E" w:rsidP="00051A9E">
      <w:pPr>
        <w:ind w:firstLine="0"/>
        <w:jc w:val="center"/>
        <w:rPr>
          <w:rFonts w:ascii="Times New Roman" w:hAnsi="Times New Roman"/>
        </w:rPr>
      </w:pPr>
      <w:proofErr w:type="spellStart"/>
      <w:r w:rsidRPr="00051A9E">
        <w:rPr>
          <w:rFonts w:ascii="Times New Roman" w:hAnsi="Times New Roman"/>
        </w:rPr>
        <w:t>г</w:t>
      </w:r>
      <w:proofErr w:type="gramStart"/>
      <w:r w:rsidRPr="00051A9E">
        <w:rPr>
          <w:rFonts w:ascii="Times New Roman" w:hAnsi="Times New Roman"/>
        </w:rPr>
        <w:t>.Н</w:t>
      </w:r>
      <w:proofErr w:type="gramEnd"/>
      <w:r w:rsidRPr="00051A9E">
        <w:rPr>
          <w:rFonts w:ascii="Times New Roman" w:hAnsi="Times New Roman"/>
        </w:rPr>
        <w:t>ефтеюганск</w:t>
      </w:r>
      <w:proofErr w:type="spellEnd"/>
    </w:p>
    <w:p w:rsidR="00427DBB" w:rsidRDefault="00427DBB" w:rsidP="00427DBB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27DBB" w:rsidRPr="00427DBB" w:rsidRDefault="00427DBB" w:rsidP="00427DBB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0198E" w:rsidRPr="00427DBB" w:rsidRDefault="00D12B3C" w:rsidP="00427DB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27DBB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0198E" w:rsidRPr="00427DBB">
        <w:rPr>
          <w:rFonts w:ascii="Times New Roman" w:hAnsi="Times New Roman"/>
          <w:sz w:val="26"/>
          <w:szCs w:val="26"/>
        </w:rPr>
        <w:t>нистрации Нефтеюганского района</w:t>
      </w:r>
    </w:p>
    <w:p w:rsidR="00D12B3C" w:rsidRPr="00427DBB" w:rsidRDefault="00D12B3C" w:rsidP="00427DB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27DBB">
        <w:rPr>
          <w:rFonts w:ascii="Times New Roman" w:hAnsi="Times New Roman"/>
          <w:sz w:val="26"/>
          <w:szCs w:val="26"/>
        </w:rPr>
        <w:t xml:space="preserve">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</w:t>
      </w:r>
      <w:r w:rsidR="005D7A0A" w:rsidRPr="00427DBB">
        <w:rPr>
          <w:rFonts w:ascii="Times New Roman" w:hAnsi="Times New Roman"/>
          <w:sz w:val="26"/>
          <w:szCs w:val="26"/>
        </w:rPr>
        <w:t xml:space="preserve">и действующим </w:t>
      </w:r>
      <w:r w:rsidRPr="00427DBB">
        <w:rPr>
          <w:rFonts w:ascii="Times New Roman" w:hAnsi="Times New Roman"/>
          <w:sz w:val="26"/>
          <w:szCs w:val="26"/>
        </w:rPr>
        <w:t>предпринимателям Нефтеюганского района»</w:t>
      </w:r>
    </w:p>
    <w:p w:rsidR="00D12B3C" w:rsidRDefault="00D12B3C" w:rsidP="00427DBB">
      <w:pPr>
        <w:ind w:firstLine="709"/>
        <w:rPr>
          <w:rFonts w:ascii="Times New Roman" w:hAnsi="Times New Roman"/>
          <w:sz w:val="26"/>
          <w:szCs w:val="26"/>
        </w:rPr>
      </w:pPr>
    </w:p>
    <w:p w:rsidR="00427DBB" w:rsidRPr="00427DBB" w:rsidRDefault="00427DBB" w:rsidP="00427DBB">
      <w:pPr>
        <w:ind w:firstLine="709"/>
        <w:rPr>
          <w:rFonts w:ascii="Times New Roman" w:hAnsi="Times New Roman"/>
          <w:sz w:val="26"/>
          <w:szCs w:val="26"/>
        </w:rPr>
      </w:pPr>
    </w:p>
    <w:p w:rsidR="00D12B3C" w:rsidRPr="00427DBB" w:rsidRDefault="002F5384" w:rsidP="00427D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427DBB">
        <w:rPr>
          <w:rFonts w:ascii="Times New Roman" w:hAnsi="Times New Roman"/>
          <w:sz w:val="26"/>
          <w:szCs w:val="26"/>
        </w:rPr>
        <w:t>В соответствии с Бюджетным кодексом Рос</w:t>
      </w:r>
      <w:r w:rsidR="00427DBB">
        <w:rPr>
          <w:rFonts w:ascii="Times New Roman" w:hAnsi="Times New Roman"/>
          <w:sz w:val="26"/>
          <w:szCs w:val="26"/>
        </w:rPr>
        <w:t xml:space="preserve">сийской Федерации, </w:t>
      </w:r>
      <w:r w:rsidRPr="00427DBB">
        <w:rPr>
          <w:rFonts w:ascii="Times New Roman" w:hAnsi="Times New Roman"/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proofErr w:type="gramEnd"/>
      <w:r w:rsidRPr="00427DBB">
        <w:rPr>
          <w:rFonts w:ascii="Times New Roman" w:hAnsi="Times New Roman"/>
          <w:sz w:val="26"/>
          <w:szCs w:val="26"/>
        </w:rPr>
        <w:t>», п</w:t>
      </w:r>
      <w:r w:rsidRPr="00427DBB">
        <w:rPr>
          <w:rFonts w:ascii="Times New Roman" w:eastAsia="Calibri" w:hAnsi="Times New Roman"/>
          <w:sz w:val="26"/>
          <w:szCs w:val="26"/>
          <w:lang w:eastAsia="en-US"/>
        </w:rPr>
        <w:t xml:space="preserve">остановлением Правительства Ханты-Мансийского автономного округа </w:t>
      </w:r>
      <w:r w:rsidR="00427DBB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427DBB">
        <w:rPr>
          <w:rFonts w:ascii="Times New Roman" w:eastAsia="Calibri" w:hAnsi="Times New Roman"/>
          <w:sz w:val="26"/>
          <w:szCs w:val="26"/>
          <w:lang w:eastAsia="en-US"/>
        </w:rPr>
        <w:t xml:space="preserve"> Ю</w:t>
      </w:r>
      <w:r w:rsidR="00427DBB">
        <w:rPr>
          <w:rFonts w:ascii="Times New Roman" w:eastAsia="Calibri" w:hAnsi="Times New Roman"/>
          <w:sz w:val="26"/>
          <w:szCs w:val="26"/>
          <w:lang w:eastAsia="en-US"/>
        </w:rPr>
        <w:t xml:space="preserve">гры </w:t>
      </w:r>
      <w:r w:rsidRPr="00427DBB">
        <w:rPr>
          <w:rFonts w:ascii="Times New Roman" w:eastAsia="Calibri" w:hAnsi="Times New Roman"/>
          <w:sz w:val="26"/>
          <w:szCs w:val="26"/>
          <w:lang w:eastAsia="en-US"/>
        </w:rPr>
        <w:t xml:space="preserve">от 05.10.2018 № 336-п «О государственной программе Ханты-Мансийского автономного округа </w:t>
      </w:r>
      <w:r w:rsidR="00427DBB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427DBB">
        <w:rPr>
          <w:rFonts w:ascii="Times New Roman" w:eastAsia="Calibri" w:hAnsi="Times New Roman"/>
          <w:sz w:val="26"/>
          <w:szCs w:val="26"/>
          <w:lang w:eastAsia="en-US"/>
        </w:rPr>
        <w:t xml:space="preserve"> Югры «Развитие экономического потенциала»</w:t>
      </w:r>
      <w:r w:rsidRPr="00427DBB">
        <w:rPr>
          <w:rFonts w:ascii="Times New Roman" w:hAnsi="Times New Roman"/>
          <w:bCs/>
          <w:sz w:val="26"/>
          <w:szCs w:val="26"/>
        </w:rPr>
        <w:t xml:space="preserve">, </w:t>
      </w:r>
      <w:r w:rsidRPr="00427DBB">
        <w:rPr>
          <w:rFonts w:ascii="Times New Roman" w:hAnsi="Times New Roman"/>
          <w:sz w:val="26"/>
          <w:szCs w:val="26"/>
        </w:rPr>
        <w:t xml:space="preserve">постановлением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</w:t>
      </w:r>
      <w:r w:rsidR="00427DBB">
        <w:rPr>
          <w:rFonts w:ascii="Times New Roman" w:hAnsi="Times New Roman"/>
          <w:sz w:val="26"/>
          <w:szCs w:val="26"/>
        </w:rPr>
        <w:br/>
      </w:r>
      <w:r w:rsidRPr="00427DBB">
        <w:rPr>
          <w:rFonts w:ascii="Times New Roman" w:hAnsi="Times New Roman"/>
          <w:sz w:val="26"/>
          <w:szCs w:val="26"/>
        </w:rPr>
        <w:t>и на период до 2030 года»</w:t>
      </w:r>
      <w:r w:rsidR="00EA304D" w:rsidRPr="00427D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12B3C" w:rsidRPr="00427DBB">
        <w:rPr>
          <w:rFonts w:ascii="Times New Roman" w:hAnsi="Times New Roman"/>
          <w:sz w:val="26"/>
          <w:szCs w:val="26"/>
        </w:rPr>
        <w:t>п</w:t>
      </w:r>
      <w:proofErr w:type="gramEnd"/>
      <w:r w:rsidR="00D12B3C" w:rsidRPr="00427DBB">
        <w:rPr>
          <w:rFonts w:ascii="Times New Roman" w:hAnsi="Times New Roman"/>
          <w:sz w:val="26"/>
          <w:szCs w:val="26"/>
        </w:rPr>
        <w:t xml:space="preserve"> о с т а н </w:t>
      </w:r>
      <w:proofErr w:type="gramStart"/>
      <w:r w:rsidR="00D12B3C" w:rsidRPr="00427DBB">
        <w:rPr>
          <w:rFonts w:ascii="Times New Roman" w:hAnsi="Times New Roman"/>
          <w:sz w:val="26"/>
          <w:szCs w:val="26"/>
        </w:rPr>
        <w:t>о</w:t>
      </w:r>
      <w:proofErr w:type="gramEnd"/>
      <w:r w:rsidR="00D12B3C" w:rsidRPr="00427DBB">
        <w:rPr>
          <w:rFonts w:ascii="Times New Roman" w:hAnsi="Times New Roman"/>
          <w:sz w:val="26"/>
          <w:szCs w:val="26"/>
        </w:rPr>
        <w:t xml:space="preserve"> в л я ю:</w:t>
      </w:r>
    </w:p>
    <w:p w:rsidR="00D12B3C" w:rsidRPr="00427DBB" w:rsidRDefault="00D12B3C" w:rsidP="00427DBB">
      <w:pPr>
        <w:ind w:firstLine="709"/>
        <w:rPr>
          <w:rFonts w:ascii="Times New Roman" w:hAnsi="Times New Roman"/>
          <w:sz w:val="26"/>
          <w:szCs w:val="26"/>
        </w:rPr>
      </w:pPr>
    </w:p>
    <w:p w:rsidR="00D12B3C" w:rsidRPr="00427DBB" w:rsidRDefault="00D12B3C" w:rsidP="00427DBB">
      <w:pPr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427DBB">
        <w:rPr>
          <w:rFonts w:ascii="Times New Roman" w:hAnsi="Times New Roman"/>
          <w:sz w:val="26"/>
          <w:szCs w:val="26"/>
        </w:rPr>
        <w:t xml:space="preserve">Внести </w:t>
      </w:r>
      <w:r w:rsidR="00EA304D" w:rsidRPr="00427DBB">
        <w:rPr>
          <w:rFonts w:ascii="Times New Roman" w:hAnsi="Times New Roman"/>
          <w:sz w:val="26"/>
          <w:szCs w:val="26"/>
        </w:rPr>
        <w:t>изменение</w:t>
      </w:r>
      <w:r w:rsidRPr="00427DBB">
        <w:rPr>
          <w:rFonts w:ascii="Times New Roman" w:hAnsi="Times New Roman"/>
          <w:sz w:val="26"/>
          <w:szCs w:val="26"/>
        </w:rPr>
        <w:t xml:space="preserve"> </w:t>
      </w:r>
      <w:r w:rsidR="00EA304D" w:rsidRPr="00427DBB">
        <w:rPr>
          <w:rFonts w:ascii="Times New Roman" w:hAnsi="Times New Roman"/>
          <w:sz w:val="26"/>
          <w:szCs w:val="26"/>
        </w:rPr>
        <w:t>в приложение № 2 к постановлению</w:t>
      </w:r>
      <w:r w:rsidRPr="00427DBB">
        <w:rPr>
          <w:rFonts w:ascii="Times New Roman" w:hAnsi="Times New Roman"/>
          <w:sz w:val="26"/>
          <w:szCs w:val="26"/>
        </w:rPr>
        <w:t xml:space="preserve">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</w:t>
      </w:r>
      <w:r w:rsidR="00427DBB">
        <w:rPr>
          <w:rFonts w:ascii="Times New Roman" w:hAnsi="Times New Roman"/>
          <w:sz w:val="26"/>
          <w:szCs w:val="26"/>
        </w:rPr>
        <w:br/>
      </w:r>
      <w:r w:rsidRPr="00427DBB">
        <w:rPr>
          <w:rFonts w:ascii="Times New Roman" w:hAnsi="Times New Roman"/>
          <w:sz w:val="26"/>
          <w:szCs w:val="26"/>
        </w:rPr>
        <w:t xml:space="preserve">и грантов в форме субсидий начинающим </w:t>
      </w:r>
      <w:r w:rsidR="0090408F" w:rsidRPr="00427DBB">
        <w:rPr>
          <w:rFonts w:ascii="Times New Roman" w:hAnsi="Times New Roman"/>
          <w:sz w:val="26"/>
          <w:szCs w:val="26"/>
        </w:rPr>
        <w:t xml:space="preserve">и действующим </w:t>
      </w:r>
      <w:r w:rsidRPr="00427DBB">
        <w:rPr>
          <w:rFonts w:ascii="Times New Roman" w:hAnsi="Times New Roman"/>
          <w:sz w:val="26"/>
          <w:szCs w:val="26"/>
        </w:rPr>
        <w:t>предприн</w:t>
      </w:r>
      <w:r w:rsidR="00EA304D" w:rsidRPr="00427DBB">
        <w:rPr>
          <w:rFonts w:ascii="Times New Roman" w:hAnsi="Times New Roman"/>
          <w:sz w:val="26"/>
          <w:szCs w:val="26"/>
        </w:rPr>
        <w:t>имателям Нефтеюганского района»</w:t>
      </w:r>
      <w:r w:rsidR="00206C8D" w:rsidRPr="00427DBB">
        <w:rPr>
          <w:rFonts w:ascii="Times New Roman" w:hAnsi="Times New Roman"/>
          <w:sz w:val="26"/>
          <w:szCs w:val="26"/>
        </w:rPr>
        <w:t xml:space="preserve">, изложив пункт 1.6 </w:t>
      </w:r>
      <w:r w:rsidR="00EA304D" w:rsidRPr="00427DBB">
        <w:rPr>
          <w:rFonts w:ascii="Times New Roman" w:hAnsi="Times New Roman"/>
          <w:sz w:val="26"/>
          <w:szCs w:val="26"/>
        </w:rPr>
        <w:t xml:space="preserve">раздела </w:t>
      </w:r>
      <w:r w:rsidR="00EA304D" w:rsidRPr="00427DBB">
        <w:rPr>
          <w:rFonts w:ascii="Times New Roman" w:hAnsi="Times New Roman"/>
          <w:sz w:val="26"/>
          <w:szCs w:val="26"/>
          <w:lang w:val="en-US"/>
        </w:rPr>
        <w:t>I</w:t>
      </w:r>
      <w:r w:rsidR="00EA304D" w:rsidRPr="00427DBB">
        <w:rPr>
          <w:rFonts w:ascii="Times New Roman" w:hAnsi="Times New Roman"/>
          <w:sz w:val="26"/>
          <w:szCs w:val="26"/>
        </w:rPr>
        <w:t xml:space="preserve"> </w:t>
      </w:r>
      <w:r w:rsidR="00206C8D" w:rsidRPr="00427DBB">
        <w:rPr>
          <w:rFonts w:ascii="Times New Roman" w:hAnsi="Times New Roman"/>
          <w:sz w:val="26"/>
          <w:szCs w:val="26"/>
        </w:rPr>
        <w:t>в следующей редакции:</w:t>
      </w:r>
    </w:p>
    <w:p w:rsidR="00C3742C" w:rsidRPr="00427DBB" w:rsidRDefault="00C3742C" w:rsidP="00427DB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27DBB">
        <w:rPr>
          <w:rFonts w:ascii="Times New Roman" w:eastAsia="Calibri" w:hAnsi="Times New Roman"/>
          <w:sz w:val="26"/>
          <w:szCs w:val="26"/>
        </w:rPr>
        <w:t xml:space="preserve">«1.6. Грант предоставляется субъекту с целью финансового обеспечения расходов, связанных с реализацией </w:t>
      </w:r>
      <w:proofErr w:type="gramStart"/>
      <w:r w:rsidRPr="00427DBB">
        <w:rPr>
          <w:rFonts w:ascii="Times New Roman" w:eastAsia="Calibri" w:hAnsi="Times New Roman"/>
          <w:sz w:val="26"/>
          <w:szCs w:val="26"/>
        </w:rPr>
        <w:t>бизнес-проекта</w:t>
      </w:r>
      <w:proofErr w:type="gramEnd"/>
      <w:r w:rsidRPr="00427DBB">
        <w:rPr>
          <w:rFonts w:ascii="Times New Roman" w:eastAsia="Calibri" w:hAnsi="Times New Roman"/>
          <w:sz w:val="26"/>
          <w:szCs w:val="26"/>
        </w:rPr>
        <w:t>.».</w:t>
      </w:r>
    </w:p>
    <w:p w:rsidR="00D12B3C" w:rsidRPr="00427DBB" w:rsidRDefault="00D12B3C" w:rsidP="00427DBB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27DBB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12B3C" w:rsidRPr="00427DBB" w:rsidRDefault="00D12B3C" w:rsidP="00427DBB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27DBB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12B3C" w:rsidRPr="00427DBB" w:rsidRDefault="00D12B3C" w:rsidP="00427DBB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427D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27DBB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427DBB">
        <w:rPr>
          <w:rFonts w:ascii="Times New Roman" w:hAnsi="Times New Roman"/>
          <w:sz w:val="26"/>
          <w:szCs w:val="26"/>
        </w:rPr>
        <w:t>Бузунову</w:t>
      </w:r>
      <w:proofErr w:type="spellEnd"/>
      <w:r w:rsidRPr="00427DBB">
        <w:rPr>
          <w:rFonts w:ascii="Times New Roman" w:hAnsi="Times New Roman"/>
          <w:sz w:val="26"/>
          <w:szCs w:val="26"/>
        </w:rPr>
        <w:t xml:space="preserve"> М.Ф.</w:t>
      </w:r>
    </w:p>
    <w:p w:rsidR="00D12B3C" w:rsidRPr="00427DBB" w:rsidRDefault="00D12B3C" w:rsidP="00427D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E3674" w:rsidRPr="00427DBB" w:rsidRDefault="00EE3674" w:rsidP="00427DB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12B3C" w:rsidRPr="00427DBB" w:rsidRDefault="00D12B3C" w:rsidP="00427DBB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27DBB" w:rsidRPr="004F3E93" w:rsidRDefault="00427DBB" w:rsidP="00427DBB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4F3E93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  <w:lang w:eastAsia="en-US"/>
        </w:rPr>
        <w:t>Г.В.Лапковская</w:t>
      </w:r>
      <w:proofErr w:type="spellEnd"/>
    </w:p>
    <w:p w:rsidR="00171DC7" w:rsidRPr="00427DBB" w:rsidRDefault="00171DC7" w:rsidP="00427DBB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171DC7" w:rsidRPr="00427DBB" w:rsidSect="00051A9E">
      <w:headerReference w:type="default" r:id="rId10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D0" w:rsidRDefault="00196BD0" w:rsidP="009A3EE9">
      <w:r>
        <w:separator/>
      </w:r>
    </w:p>
  </w:endnote>
  <w:endnote w:type="continuationSeparator" w:id="0">
    <w:p w:rsidR="00196BD0" w:rsidRDefault="00196BD0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D0" w:rsidRDefault="00196BD0" w:rsidP="009A3EE9">
      <w:r>
        <w:separator/>
      </w:r>
    </w:p>
  </w:footnote>
  <w:footnote w:type="continuationSeparator" w:id="0">
    <w:p w:rsidR="00196BD0" w:rsidRDefault="00196BD0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97" w:rsidRPr="002954F7" w:rsidRDefault="00195297" w:rsidP="002954F7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 w:rsidR="00051A9E">
      <w:rPr>
        <w:rFonts w:ascii="Times New Roman" w:hAnsi="Times New Roman"/>
        <w:noProof/>
      </w:rPr>
      <w:t>2</w:t>
    </w:r>
    <w:r w:rsidRPr="002954F7">
      <w:rPr>
        <w:rFonts w:ascii="Times New Roman" w:hAnsi="Times New Roman"/>
      </w:rPr>
      <w:fldChar w:fldCharType="end"/>
    </w:r>
  </w:p>
  <w:p w:rsidR="00195297" w:rsidRPr="00C174FF" w:rsidRDefault="00195297" w:rsidP="00C174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BE8"/>
    <w:multiLevelType w:val="hybridMultilevel"/>
    <w:tmpl w:val="A2CAAC78"/>
    <w:lvl w:ilvl="0" w:tplc="D53E49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127"/>
    <w:multiLevelType w:val="hybridMultilevel"/>
    <w:tmpl w:val="D2BE59F4"/>
    <w:lvl w:ilvl="0" w:tplc="3F840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DA293E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4">
    <w:nsid w:val="0EB67C4D"/>
    <w:multiLevelType w:val="hybridMultilevel"/>
    <w:tmpl w:val="CD443592"/>
    <w:lvl w:ilvl="0" w:tplc="8F30A52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F5320F9"/>
    <w:multiLevelType w:val="multilevel"/>
    <w:tmpl w:val="BD52923E"/>
    <w:lvl w:ilvl="0">
      <w:start w:val="1"/>
      <w:numFmt w:val="decimal"/>
      <w:lvlText w:val="1.%1."/>
      <w:lvlJc w:val="left"/>
      <w:pPr>
        <w:tabs>
          <w:tab w:val="num" w:pos="-131"/>
        </w:tabs>
        <w:ind w:left="-131" w:firstLine="851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4F9440E"/>
    <w:multiLevelType w:val="multilevel"/>
    <w:tmpl w:val="A0988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66102E"/>
    <w:multiLevelType w:val="hybridMultilevel"/>
    <w:tmpl w:val="0A7CA954"/>
    <w:lvl w:ilvl="0" w:tplc="24E23B2A">
      <w:start w:val="1"/>
      <w:numFmt w:val="decimal"/>
      <w:lvlText w:val="2.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9C26AB"/>
    <w:multiLevelType w:val="hybridMultilevel"/>
    <w:tmpl w:val="52A6422E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136E9"/>
    <w:multiLevelType w:val="multilevel"/>
    <w:tmpl w:val="8E6078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1">
    <w:nsid w:val="1DC9503B"/>
    <w:multiLevelType w:val="hybridMultilevel"/>
    <w:tmpl w:val="084C8D5A"/>
    <w:lvl w:ilvl="0" w:tplc="427E6B8E">
      <w:start w:val="1"/>
      <w:numFmt w:val="decimal"/>
      <w:lvlText w:val="2.%1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4FE84">
      <w:start w:val="3"/>
      <w:numFmt w:val="decimal"/>
      <w:lvlText w:val="%4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4" w:tplc="AA54C250">
      <w:start w:val="1"/>
      <w:numFmt w:val="decimal"/>
      <w:lvlText w:val="3.%5."/>
      <w:lvlJc w:val="left"/>
      <w:pPr>
        <w:tabs>
          <w:tab w:val="num" w:pos="0"/>
        </w:tabs>
        <w:ind w:left="0" w:firstLine="851"/>
      </w:pPr>
      <w:rPr>
        <w:rFonts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B205E"/>
    <w:multiLevelType w:val="hybridMultilevel"/>
    <w:tmpl w:val="F84409C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491BD2"/>
    <w:multiLevelType w:val="multilevel"/>
    <w:tmpl w:val="0344AD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6623E55"/>
    <w:multiLevelType w:val="multilevel"/>
    <w:tmpl w:val="F5F69A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6003A5"/>
    <w:multiLevelType w:val="hybridMultilevel"/>
    <w:tmpl w:val="FC0017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286EBD"/>
    <w:multiLevelType w:val="hybridMultilevel"/>
    <w:tmpl w:val="3C60C0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7E4D98"/>
    <w:multiLevelType w:val="multilevel"/>
    <w:tmpl w:val="EE98C8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0C4DB6"/>
    <w:multiLevelType w:val="multilevel"/>
    <w:tmpl w:val="25DCAB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5708D0"/>
    <w:multiLevelType w:val="hybridMultilevel"/>
    <w:tmpl w:val="79647F60"/>
    <w:lvl w:ilvl="0" w:tplc="4FB0A2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F79F1"/>
    <w:multiLevelType w:val="multilevel"/>
    <w:tmpl w:val="9B6E3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C07460"/>
    <w:multiLevelType w:val="multilevel"/>
    <w:tmpl w:val="8B78245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4541EDB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26">
    <w:nsid w:val="448C7827"/>
    <w:multiLevelType w:val="hybridMultilevel"/>
    <w:tmpl w:val="FE0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33A80"/>
    <w:multiLevelType w:val="multilevel"/>
    <w:tmpl w:val="EC5AD5F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4">
      <w:start w:val="4"/>
      <w:numFmt w:val="decimal"/>
      <w:lvlText w:val="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08661DA"/>
    <w:multiLevelType w:val="hybridMultilevel"/>
    <w:tmpl w:val="74AC724C"/>
    <w:lvl w:ilvl="0" w:tplc="8F30A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B5CD6"/>
    <w:multiLevelType w:val="multilevel"/>
    <w:tmpl w:val="8DF21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525C4F44"/>
    <w:multiLevelType w:val="hybridMultilevel"/>
    <w:tmpl w:val="6636AA7C"/>
    <w:lvl w:ilvl="0" w:tplc="1B62C6AE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E5585"/>
    <w:multiLevelType w:val="hybridMultilevel"/>
    <w:tmpl w:val="4836BF98"/>
    <w:lvl w:ilvl="0" w:tplc="8F30A5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3">
    <w:nsid w:val="583236F0"/>
    <w:multiLevelType w:val="multilevel"/>
    <w:tmpl w:val="F5F69A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B05C04"/>
    <w:multiLevelType w:val="hybridMultilevel"/>
    <w:tmpl w:val="685895C0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6">
    <w:nsid w:val="5CE16B63"/>
    <w:multiLevelType w:val="hybridMultilevel"/>
    <w:tmpl w:val="501A44B4"/>
    <w:lvl w:ilvl="0" w:tplc="C5D63DE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1F7120C"/>
    <w:multiLevelType w:val="multilevel"/>
    <w:tmpl w:val="1B6415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8">
    <w:nsid w:val="63701A97"/>
    <w:multiLevelType w:val="hybridMultilevel"/>
    <w:tmpl w:val="6EA897F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1520B"/>
    <w:multiLevelType w:val="hybridMultilevel"/>
    <w:tmpl w:val="5B2AD31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27138"/>
    <w:multiLevelType w:val="hybridMultilevel"/>
    <w:tmpl w:val="8AEC012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E30EAB"/>
    <w:multiLevelType w:val="multilevel"/>
    <w:tmpl w:val="1DD27A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3083815"/>
    <w:multiLevelType w:val="multilevel"/>
    <w:tmpl w:val="0B04EC96"/>
    <w:lvl w:ilvl="0">
      <w:start w:val="2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616F38"/>
    <w:multiLevelType w:val="multilevel"/>
    <w:tmpl w:val="137A929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4">
    <w:nsid w:val="7D266708"/>
    <w:multiLevelType w:val="multilevel"/>
    <w:tmpl w:val="F5F69A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EE56D12"/>
    <w:multiLevelType w:val="multilevel"/>
    <w:tmpl w:val="46F8FED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5"/>
  </w:num>
  <w:num w:numId="3">
    <w:abstractNumId w:val="11"/>
  </w:num>
  <w:num w:numId="4">
    <w:abstractNumId w:val="27"/>
  </w:num>
  <w:num w:numId="5">
    <w:abstractNumId w:val="30"/>
  </w:num>
  <w:num w:numId="6">
    <w:abstractNumId w:val="42"/>
  </w:num>
  <w:num w:numId="7">
    <w:abstractNumId w:val="0"/>
  </w:num>
  <w:num w:numId="8">
    <w:abstractNumId w:val="13"/>
  </w:num>
  <w:num w:numId="9">
    <w:abstractNumId w:val="36"/>
  </w:num>
  <w:num w:numId="10">
    <w:abstractNumId w:val="7"/>
  </w:num>
  <w:num w:numId="11">
    <w:abstractNumId w:val="20"/>
  </w:num>
  <w:num w:numId="12">
    <w:abstractNumId w:val="14"/>
  </w:num>
  <w:num w:numId="13">
    <w:abstractNumId w:val="37"/>
  </w:num>
  <w:num w:numId="14">
    <w:abstractNumId w:val="18"/>
  </w:num>
  <w:num w:numId="15">
    <w:abstractNumId w:val="6"/>
  </w:num>
  <w:num w:numId="16">
    <w:abstractNumId w:val="41"/>
  </w:num>
  <w:num w:numId="17">
    <w:abstractNumId w:val="24"/>
  </w:num>
  <w:num w:numId="18">
    <w:abstractNumId w:val="21"/>
  </w:num>
  <w:num w:numId="19">
    <w:abstractNumId w:val="44"/>
  </w:num>
  <w:num w:numId="20">
    <w:abstractNumId w:val="33"/>
  </w:num>
  <w:num w:numId="21">
    <w:abstractNumId w:val="16"/>
  </w:num>
  <w:num w:numId="22">
    <w:abstractNumId w:val="38"/>
  </w:num>
  <w:num w:numId="23">
    <w:abstractNumId w:val="23"/>
  </w:num>
  <w:num w:numId="24">
    <w:abstractNumId w:val="15"/>
  </w:num>
  <w:num w:numId="25">
    <w:abstractNumId w:val="12"/>
  </w:num>
  <w:num w:numId="26">
    <w:abstractNumId w:val="45"/>
  </w:num>
  <w:num w:numId="27">
    <w:abstractNumId w:val="8"/>
  </w:num>
  <w:num w:numId="28">
    <w:abstractNumId w:val="32"/>
  </w:num>
  <w:num w:numId="29">
    <w:abstractNumId w:val="4"/>
  </w:num>
  <w:num w:numId="30">
    <w:abstractNumId w:val="21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43"/>
  </w:num>
  <w:num w:numId="35">
    <w:abstractNumId w:val="28"/>
  </w:num>
  <w:num w:numId="36">
    <w:abstractNumId w:val="26"/>
  </w:num>
  <w:num w:numId="37">
    <w:abstractNumId w:val="29"/>
  </w:num>
  <w:num w:numId="38">
    <w:abstractNumId w:val="40"/>
  </w:num>
  <w:num w:numId="39">
    <w:abstractNumId w:val="9"/>
  </w:num>
  <w:num w:numId="40">
    <w:abstractNumId w:val="1"/>
  </w:num>
  <w:num w:numId="41">
    <w:abstractNumId w:val="10"/>
  </w:num>
  <w:num w:numId="42">
    <w:abstractNumId w:val="23"/>
  </w:num>
  <w:num w:numId="43">
    <w:abstractNumId w:val="39"/>
  </w:num>
  <w:num w:numId="44">
    <w:abstractNumId w:val="2"/>
  </w:num>
  <w:num w:numId="45">
    <w:abstractNumId w:val="17"/>
  </w:num>
  <w:num w:numId="46">
    <w:abstractNumId w:val="35"/>
  </w:num>
  <w:num w:numId="47">
    <w:abstractNumId w:val="22"/>
  </w:num>
  <w:num w:numId="48">
    <w:abstractNumId w:val="3"/>
  </w:num>
  <w:num w:numId="49">
    <w:abstractNumId w:val="25"/>
  </w:num>
  <w:num w:numId="50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A3"/>
    <w:rsid w:val="000000E4"/>
    <w:rsid w:val="00000BBE"/>
    <w:rsid w:val="000013E7"/>
    <w:rsid w:val="00001DE2"/>
    <w:rsid w:val="00002AA8"/>
    <w:rsid w:val="00005AAD"/>
    <w:rsid w:val="0000733C"/>
    <w:rsid w:val="00007AE2"/>
    <w:rsid w:val="00011FF5"/>
    <w:rsid w:val="00014759"/>
    <w:rsid w:val="0001485C"/>
    <w:rsid w:val="000159AF"/>
    <w:rsid w:val="00015D2A"/>
    <w:rsid w:val="0001696C"/>
    <w:rsid w:val="00016DE5"/>
    <w:rsid w:val="00017B57"/>
    <w:rsid w:val="00022649"/>
    <w:rsid w:val="000243E9"/>
    <w:rsid w:val="00025CA9"/>
    <w:rsid w:val="000261B8"/>
    <w:rsid w:val="000265E0"/>
    <w:rsid w:val="00030E4D"/>
    <w:rsid w:val="00031E22"/>
    <w:rsid w:val="00032A22"/>
    <w:rsid w:val="0003318A"/>
    <w:rsid w:val="00033DE4"/>
    <w:rsid w:val="00034981"/>
    <w:rsid w:val="00034E59"/>
    <w:rsid w:val="00035D67"/>
    <w:rsid w:val="00036EFE"/>
    <w:rsid w:val="000400DE"/>
    <w:rsid w:val="00040391"/>
    <w:rsid w:val="00042529"/>
    <w:rsid w:val="000432C1"/>
    <w:rsid w:val="00043A55"/>
    <w:rsid w:val="00044642"/>
    <w:rsid w:val="000450C9"/>
    <w:rsid w:val="0004695C"/>
    <w:rsid w:val="000479ED"/>
    <w:rsid w:val="00047C80"/>
    <w:rsid w:val="00050EDB"/>
    <w:rsid w:val="00051A9E"/>
    <w:rsid w:val="00052E46"/>
    <w:rsid w:val="00053801"/>
    <w:rsid w:val="00054A5B"/>
    <w:rsid w:val="00057E3D"/>
    <w:rsid w:val="00064CF5"/>
    <w:rsid w:val="00065E33"/>
    <w:rsid w:val="00066658"/>
    <w:rsid w:val="00070DD3"/>
    <w:rsid w:val="00072CC1"/>
    <w:rsid w:val="00072F93"/>
    <w:rsid w:val="00074859"/>
    <w:rsid w:val="00074B2F"/>
    <w:rsid w:val="000750DF"/>
    <w:rsid w:val="000764A4"/>
    <w:rsid w:val="0007680A"/>
    <w:rsid w:val="00080B7E"/>
    <w:rsid w:val="00083774"/>
    <w:rsid w:val="0008484D"/>
    <w:rsid w:val="0008489B"/>
    <w:rsid w:val="00085417"/>
    <w:rsid w:val="00086621"/>
    <w:rsid w:val="000869A9"/>
    <w:rsid w:val="00086C9E"/>
    <w:rsid w:val="00087743"/>
    <w:rsid w:val="000900A7"/>
    <w:rsid w:val="00091362"/>
    <w:rsid w:val="00091B96"/>
    <w:rsid w:val="00091F87"/>
    <w:rsid w:val="000930F1"/>
    <w:rsid w:val="00093475"/>
    <w:rsid w:val="0009350F"/>
    <w:rsid w:val="000946D2"/>
    <w:rsid w:val="00096886"/>
    <w:rsid w:val="00096AF0"/>
    <w:rsid w:val="0009761B"/>
    <w:rsid w:val="00097FA9"/>
    <w:rsid w:val="000A0422"/>
    <w:rsid w:val="000A12C9"/>
    <w:rsid w:val="000A2334"/>
    <w:rsid w:val="000A2FD3"/>
    <w:rsid w:val="000A3B79"/>
    <w:rsid w:val="000A5A69"/>
    <w:rsid w:val="000A7085"/>
    <w:rsid w:val="000A70BB"/>
    <w:rsid w:val="000B0FF3"/>
    <w:rsid w:val="000B34B3"/>
    <w:rsid w:val="000B3E9B"/>
    <w:rsid w:val="000B478E"/>
    <w:rsid w:val="000B6113"/>
    <w:rsid w:val="000B6859"/>
    <w:rsid w:val="000B6BD0"/>
    <w:rsid w:val="000B7E77"/>
    <w:rsid w:val="000C0ABB"/>
    <w:rsid w:val="000C1610"/>
    <w:rsid w:val="000C1E8D"/>
    <w:rsid w:val="000C40CA"/>
    <w:rsid w:val="000C4EA1"/>
    <w:rsid w:val="000C5BDA"/>
    <w:rsid w:val="000D3AA8"/>
    <w:rsid w:val="000D40C1"/>
    <w:rsid w:val="000D45CE"/>
    <w:rsid w:val="000D4640"/>
    <w:rsid w:val="000D5069"/>
    <w:rsid w:val="000D570D"/>
    <w:rsid w:val="000D5EDD"/>
    <w:rsid w:val="000D6F95"/>
    <w:rsid w:val="000D743D"/>
    <w:rsid w:val="000E171B"/>
    <w:rsid w:val="000E29C2"/>
    <w:rsid w:val="000E2D0C"/>
    <w:rsid w:val="000E4BED"/>
    <w:rsid w:val="000E5545"/>
    <w:rsid w:val="000E569B"/>
    <w:rsid w:val="000F05A0"/>
    <w:rsid w:val="000F07C3"/>
    <w:rsid w:val="000F111F"/>
    <w:rsid w:val="000F14E7"/>
    <w:rsid w:val="000F1C84"/>
    <w:rsid w:val="000F1F84"/>
    <w:rsid w:val="000F241E"/>
    <w:rsid w:val="000F43EA"/>
    <w:rsid w:val="000F4C5E"/>
    <w:rsid w:val="000F60DD"/>
    <w:rsid w:val="000F6D61"/>
    <w:rsid w:val="00100D3C"/>
    <w:rsid w:val="00104AF0"/>
    <w:rsid w:val="00106233"/>
    <w:rsid w:val="00107DDF"/>
    <w:rsid w:val="00110B78"/>
    <w:rsid w:val="001131F3"/>
    <w:rsid w:val="001145A6"/>
    <w:rsid w:val="001164C2"/>
    <w:rsid w:val="001167D9"/>
    <w:rsid w:val="00116EBC"/>
    <w:rsid w:val="00116FAD"/>
    <w:rsid w:val="00117CAB"/>
    <w:rsid w:val="00117F30"/>
    <w:rsid w:val="001216BB"/>
    <w:rsid w:val="001221AB"/>
    <w:rsid w:val="0012340C"/>
    <w:rsid w:val="00124FD9"/>
    <w:rsid w:val="001255FC"/>
    <w:rsid w:val="00126957"/>
    <w:rsid w:val="00126BA7"/>
    <w:rsid w:val="00130008"/>
    <w:rsid w:val="001312E5"/>
    <w:rsid w:val="00131A27"/>
    <w:rsid w:val="0013249C"/>
    <w:rsid w:val="00134694"/>
    <w:rsid w:val="00134D8D"/>
    <w:rsid w:val="001379E6"/>
    <w:rsid w:val="00140C68"/>
    <w:rsid w:val="00140E90"/>
    <w:rsid w:val="00141760"/>
    <w:rsid w:val="00141FFC"/>
    <w:rsid w:val="00143921"/>
    <w:rsid w:val="00143B85"/>
    <w:rsid w:val="00143E00"/>
    <w:rsid w:val="00144735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2720"/>
    <w:rsid w:val="00162749"/>
    <w:rsid w:val="00164C6C"/>
    <w:rsid w:val="001654A6"/>
    <w:rsid w:val="001704CC"/>
    <w:rsid w:val="001709DF"/>
    <w:rsid w:val="001710E0"/>
    <w:rsid w:val="00171733"/>
    <w:rsid w:val="00171D0A"/>
    <w:rsid w:val="00171DC7"/>
    <w:rsid w:val="00173233"/>
    <w:rsid w:val="001740AC"/>
    <w:rsid w:val="00174438"/>
    <w:rsid w:val="00175ACD"/>
    <w:rsid w:val="00175F26"/>
    <w:rsid w:val="001763D6"/>
    <w:rsid w:val="00176817"/>
    <w:rsid w:val="00176948"/>
    <w:rsid w:val="00177A54"/>
    <w:rsid w:val="00177E7F"/>
    <w:rsid w:val="00180F73"/>
    <w:rsid w:val="00181656"/>
    <w:rsid w:val="00181781"/>
    <w:rsid w:val="00181864"/>
    <w:rsid w:val="00181AA9"/>
    <w:rsid w:val="00181BCE"/>
    <w:rsid w:val="0018352A"/>
    <w:rsid w:val="00184176"/>
    <w:rsid w:val="001855FE"/>
    <w:rsid w:val="00185BEB"/>
    <w:rsid w:val="00186F1F"/>
    <w:rsid w:val="00186FAB"/>
    <w:rsid w:val="00187E0A"/>
    <w:rsid w:val="00187FEE"/>
    <w:rsid w:val="001901B0"/>
    <w:rsid w:val="001908B9"/>
    <w:rsid w:val="001939E3"/>
    <w:rsid w:val="001939FE"/>
    <w:rsid w:val="00194287"/>
    <w:rsid w:val="001948FB"/>
    <w:rsid w:val="00195297"/>
    <w:rsid w:val="001958D5"/>
    <w:rsid w:val="00196BD0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49C6"/>
    <w:rsid w:val="001A671D"/>
    <w:rsid w:val="001B1232"/>
    <w:rsid w:val="001B1AE4"/>
    <w:rsid w:val="001B2FF5"/>
    <w:rsid w:val="001B7326"/>
    <w:rsid w:val="001B770D"/>
    <w:rsid w:val="001C040A"/>
    <w:rsid w:val="001C06C5"/>
    <w:rsid w:val="001C0DD9"/>
    <w:rsid w:val="001C0F28"/>
    <w:rsid w:val="001C12CC"/>
    <w:rsid w:val="001C2E4A"/>
    <w:rsid w:val="001C3B35"/>
    <w:rsid w:val="001C44F6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D0B"/>
    <w:rsid w:val="001D3E84"/>
    <w:rsid w:val="001D5ABA"/>
    <w:rsid w:val="001D5C15"/>
    <w:rsid w:val="001D5DA3"/>
    <w:rsid w:val="001D66FA"/>
    <w:rsid w:val="001E0698"/>
    <w:rsid w:val="001E2106"/>
    <w:rsid w:val="001E4D0F"/>
    <w:rsid w:val="001E675C"/>
    <w:rsid w:val="001E678E"/>
    <w:rsid w:val="001F009E"/>
    <w:rsid w:val="001F054D"/>
    <w:rsid w:val="001F13E2"/>
    <w:rsid w:val="001F36D1"/>
    <w:rsid w:val="001F3BF4"/>
    <w:rsid w:val="001F48D4"/>
    <w:rsid w:val="001F5AAA"/>
    <w:rsid w:val="001F65BF"/>
    <w:rsid w:val="001F6F7E"/>
    <w:rsid w:val="001F7A24"/>
    <w:rsid w:val="001F7B4C"/>
    <w:rsid w:val="001F7DBF"/>
    <w:rsid w:val="002035CC"/>
    <w:rsid w:val="0020403F"/>
    <w:rsid w:val="0020426E"/>
    <w:rsid w:val="00206C8D"/>
    <w:rsid w:val="00206D22"/>
    <w:rsid w:val="00211AFB"/>
    <w:rsid w:val="002166D8"/>
    <w:rsid w:val="00216D61"/>
    <w:rsid w:val="00221A53"/>
    <w:rsid w:val="00221CC8"/>
    <w:rsid w:val="0023163D"/>
    <w:rsid w:val="00231BE0"/>
    <w:rsid w:val="00232B15"/>
    <w:rsid w:val="002331FF"/>
    <w:rsid w:val="00233578"/>
    <w:rsid w:val="00233DD3"/>
    <w:rsid w:val="00234820"/>
    <w:rsid w:val="00235B43"/>
    <w:rsid w:val="002362AA"/>
    <w:rsid w:val="002367B9"/>
    <w:rsid w:val="002375FD"/>
    <w:rsid w:val="0024018A"/>
    <w:rsid w:val="002415CA"/>
    <w:rsid w:val="002426EA"/>
    <w:rsid w:val="0024328C"/>
    <w:rsid w:val="00243572"/>
    <w:rsid w:val="00244409"/>
    <w:rsid w:val="00244D09"/>
    <w:rsid w:val="00244D7C"/>
    <w:rsid w:val="00246546"/>
    <w:rsid w:val="00246B11"/>
    <w:rsid w:val="002474AD"/>
    <w:rsid w:val="00247F50"/>
    <w:rsid w:val="00250F3C"/>
    <w:rsid w:val="00250F73"/>
    <w:rsid w:val="002523CA"/>
    <w:rsid w:val="00255CE9"/>
    <w:rsid w:val="00257412"/>
    <w:rsid w:val="00257652"/>
    <w:rsid w:val="00257B03"/>
    <w:rsid w:val="00257E66"/>
    <w:rsid w:val="002605D7"/>
    <w:rsid w:val="00264ACD"/>
    <w:rsid w:val="00266168"/>
    <w:rsid w:val="00266AB2"/>
    <w:rsid w:val="002670BD"/>
    <w:rsid w:val="00270844"/>
    <w:rsid w:val="00270A72"/>
    <w:rsid w:val="00271389"/>
    <w:rsid w:val="00271854"/>
    <w:rsid w:val="002718AB"/>
    <w:rsid w:val="00271EBA"/>
    <w:rsid w:val="00275164"/>
    <w:rsid w:val="002753B0"/>
    <w:rsid w:val="00275EB2"/>
    <w:rsid w:val="00276858"/>
    <w:rsid w:val="002802E5"/>
    <w:rsid w:val="00281546"/>
    <w:rsid w:val="00282492"/>
    <w:rsid w:val="0028379B"/>
    <w:rsid w:val="00283AFB"/>
    <w:rsid w:val="00283FC6"/>
    <w:rsid w:val="002860A5"/>
    <w:rsid w:val="0028708B"/>
    <w:rsid w:val="002873EB"/>
    <w:rsid w:val="00287D8A"/>
    <w:rsid w:val="00290A42"/>
    <w:rsid w:val="00291793"/>
    <w:rsid w:val="00291995"/>
    <w:rsid w:val="0029214E"/>
    <w:rsid w:val="00293D53"/>
    <w:rsid w:val="00294C4D"/>
    <w:rsid w:val="002954F7"/>
    <w:rsid w:val="00297238"/>
    <w:rsid w:val="00297C8D"/>
    <w:rsid w:val="002A0196"/>
    <w:rsid w:val="002A0729"/>
    <w:rsid w:val="002A092C"/>
    <w:rsid w:val="002A2468"/>
    <w:rsid w:val="002A3FE6"/>
    <w:rsid w:val="002A53B0"/>
    <w:rsid w:val="002A5CAB"/>
    <w:rsid w:val="002A5D15"/>
    <w:rsid w:val="002A6364"/>
    <w:rsid w:val="002A7304"/>
    <w:rsid w:val="002B04A4"/>
    <w:rsid w:val="002B0C84"/>
    <w:rsid w:val="002B1150"/>
    <w:rsid w:val="002B2927"/>
    <w:rsid w:val="002B375A"/>
    <w:rsid w:val="002B4C39"/>
    <w:rsid w:val="002B4E0C"/>
    <w:rsid w:val="002B6ADD"/>
    <w:rsid w:val="002B6BE7"/>
    <w:rsid w:val="002B7A17"/>
    <w:rsid w:val="002C02D2"/>
    <w:rsid w:val="002C12DD"/>
    <w:rsid w:val="002C1A92"/>
    <w:rsid w:val="002C3929"/>
    <w:rsid w:val="002C42F2"/>
    <w:rsid w:val="002C4310"/>
    <w:rsid w:val="002C6D4F"/>
    <w:rsid w:val="002D1ACA"/>
    <w:rsid w:val="002D1DED"/>
    <w:rsid w:val="002D2EBF"/>
    <w:rsid w:val="002D43F6"/>
    <w:rsid w:val="002D4993"/>
    <w:rsid w:val="002D56F9"/>
    <w:rsid w:val="002D6144"/>
    <w:rsid w:val="002D6203"/>
    <w:rsid w:val="002D6AE5"/>
    <w:rsid w:val="002D704F"/>
    <w:rsid w:val="002E04C3"/>
    <w:rsid w:val="002E0BE4"/>
    <w:rsid w:val="002E1EA6"/>
    <w:rsid w:val="002E249C"/>
    <w:rsid w:val="002E2972"/>
    <w:rsid w:val="002E2A33"/>
    <w:rsid w:val="002E37AF"/>
    <w:rsid w:val="002E411D"/>
    <w:rsid w:val="002E4AEE"/>
    <w:rsid w:val="002E55BA"/>
    <w:rsid w:val="002F0686"/>
    <w:rsid w:val="002F078B"/>
    <w:rsid w:val="002F1640"/>
    <w:rsid w:val="002F48C7"/>
    <w:rsid w:val="002F4996"/>
    <w:rsid w:val="002F4D3F"/>
    <w:rsid w:val="002F5280"/>
    <w:rsid w:val="002F5384"/>
    <w:rsid w:val="003004E0"/>
    <w:rsid w:val="0030095B"/>
    <w:rsid w:val="00300A2C"/>
    <w:rsid w:val="00301705"/>
    <w:rsid w:val="00302499"/>
    <w:rsid w:val="003034DD"/>
    <w:rsid w:val="003037BC"/>
    <w:rsid w:val="00303C7F"/>
    <w:rsid w:val="00303DFA"/>
    <w:rsid w:val="00304937"/>
    <w:rsid w:val="003049A8"/>
    <w:rsid w:val="00305419"/>
    <w:rsid w:val="003059B0"/>
    <w:rsid w:val="00305C76"/>
    <w:rsid w:val="00307535"/>
    <w:rsid w:val="00307703"/>
    <w:rsid w:val="0031114D"/>
    <w:rsid w:val="003112CB"/>
    <w:rsid w:val="00311BC5"/>
    <w:rsid w:val="0031288C"/>
    <w:rsid w:val="00313B3F"/>
    <w:rsid w:val="00314C39"/>
    <w:rsid w:val="00317AB2"/>
    <w:rsid w:val="003207A6"/>
    <w:rsid w:val="003212BA"/>
    <w:rsid w:val="0032143F"/>
    <w:rsid w:val="0032179F"/>
    <w:rsid w:val="00321FBA"/>
    <w:rsid w:val="00322A10"/>
    <w:rsid w:val="00322CF7"/>
    <w:rsid w:val="00323092"/>
    <w:rsid w:val="00323B56"/>
    <w:rsid w:val="0032443D"/>
    <w:rsid w:val="00325B7A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40104"/>
    <w:rsid w:val="00340C00"/>
    <w:rsid w:val="00342969"/>
    <w:rsid w:val="00343169"/>
    <w:rsid w:val="00343F8C"/>
    <w:rsid w:val="0034504E"/>
    <w:rsid w:val="003452AE"/>
    <w:rsid w:val="003456DF"/>
    <w:rsid w:val="0034572F"/>
    <w:rsid w:val="003475DD"/>
    <w:rsid w:val="0035008D"/>
    <w:rsid w:val="00350FBA"/>
    <w:rsid w:val="003530F4"/>
    <w:rsid w:val="003538FC"/>
    <w:rsid w:val="0035426C"/>
    <w:rsid w:val="00354989"/>
    <w:rsid w:val="00354FF1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CFC"/>
    <w:rsid w:val="00365E0B"/>
    <w:rsid w:val="003672D7"/>
    <w:rsid w:val="00367DF4"/>
    <w:rsid w:val="0037179D"/>
    <w:rsid w:val="00371AD2"/>
    <w:rsid w:val="0037298F"/>
    <w:rsid w:val="0037328C"/>
    <w:rsid w:val="00374947"/>
    <w:rsid w:val="00375321"/>
    <w:rsid w:val="00376DFE"/>
    <w:rsid w:val="003777E2"/>
    <w:rsid w:val="00380CE0"/>
    <w:rsid w:val="00381688"/>
    <w:rsid w:val="00381977"/>
    <w:rsid w:val="00382E81"/>
    <w:rsid w:val="00383424"/>
    <w:rsid w:val="00383B8F"/>
    <w:rsid w:val="00384A55"/>
    <w:rsid w:val="0038585F"/>
    <w:rsid w:val="00385B68"/>
    <w:rsid w:val="003911EB"/>
    <w:rsid w:val="00391B3C"/>
    <w:rsid w:val="0039232E"/>
    <w:rsid w:val="003929E0"/>
    <w:rsid w:val="003940A0"/>
    <w:rsid w:val="003944A4"/>
    <w:rsid w:val="003949AC"/>
    <w:rsid w:val="0039556D"/>
    <w:rsid w:val="00396832"/>
    <w:rsid w:val="003979CE"/>
    <w:rsid w:val="00397FE7"/>
    <w:rsid w:val="003A092A"/>
    <w:rsid w:val="003A0978"/>
    <w:rsid w:val="003A11E5"/>
    <w:rsid w:val="003A12A6"/>
    <w:rsid w:val="003A1BCB"/>
    <w:rsid w:val="003A3C7A"/>
    <w:rsid w:val="003A54A8"/>
    <w:rsid w:val="003A5AB9"/>
    <w:rsid w:val="003A6196"/>
    <w:rsid w:val="003B0DD5"/>
    <w:rsid w:val="003B2229"/>
    <w:rsid w:val="003B3159"/>
    <w:rsid w:val="003B37CA"/>
    <w:rsid w:val="003B4427"/>
    <w:rsid w:val="003B4F8F"/>
    <w:rsid w:val="003B516B"/>
    <w:rsid w:val="003B72B1"/>
    <w:rsid w:val="003B7D68"/>
    <w:rsid w:val="003C02CB"/>
    <w:rsid w:val="003C1265"/>
    <w:rsid w:val="003C184E"/>
    <w:rsid w:val="003C5758"/>
    <w:rsid w:val="003D22E1"/>
    <w:rsid w:val="003D3E59"/>
    <w:rsid w:val="003D5E2C"/>
    <w:rsid w:val="003D7092"/>
    <w:rsid w:val="003E1F70"/>
    <w:rsid w:val="003E21C0"/>
    <w:rsid w:val="003E6BD3"/>
    <w:rsid w:val="003E7621"/>
    <w:rsid w:val="003E7F29"/>
    <w:rsid w:val="003F0664"/>
    <w:rsid w:val="003F3085"/>
    <w:rsid w:val="003F3DDB"/>
    <w:rsid w:val="003F4D09"/>
    <w:rsid w:val="003F6CA9"/>
    <w:rsid w:val="00401A90"/>
    <w:rsid w:val="00402979"/>
    <w:rsid w:val="00404074"/>
    <w:rsid w:val="0040497B"/>
    <w:rsid w:val="00404C5B"/>
    <w:rsid w:val="0040502B"/>
    <w:rsid w:val="004050AE"/>
    <w:rsid w:val="00405F76"/>
    <w:rsid w:val="00410F2D"/>
    <w:rsid w:val="00413F48"/>
    <w:rsid w:val="00414035"/>
    <w:rsid w:val="00414DA1"/>
    <w:rsid w:val="00416404"/>
    <w:rsid w:val="00417C51"/>
    <w:rsid w:val="0042152A"/>
    <w:rsid w:val="00421C16"/>
    <w:rsid w:val="00422C3D"/>
    <w:rsid w:val="00422E68"/>
    <w:rsid w:val="00423534"/>
    <w:rsid w:val="004240F4"/>
    <w:rsid w:val="004248CC"/>
    <w:rsid w:val="00425AD6"/>
    <w:rsid w:val="00427B6D"/>
    <w:rsid w:val="00427CD0"/>
    <w:rsid w:val="00427DBB"/>
    <w:rsid w:val="00427FAD"/>
    <w:rsid w:val="00433B33"/>
    <w:rsid w:val="00433D62"/>
    <w:rsid w:val="004342B7"/>
    <w:rsid w:val="00436793"/>
    <w:rsid w:val="004368BA"/>
    <w:rsid w:val="00436FBB"/>
    <w:rsid w:val="00437CA1"/>
    <w:rsid w:val="00441BB6"/>
    <w:rsid w:val="004431B5"/>
    <w:rsid w:val="00443C07"/>
    <w:rsid w:val="00443C49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444A"/>
    <w:rsid w:val="004555F0"/>
    <w:rsid w:val="00455F2B"/>
    <w:rsid w:val="00457600"/>
    <w:rsid w:val="0046081B"/>
    <w:rsid w:val="0046130D"/>
    <w:rsid w:val="00461EB0"/>
    <w:rsid w:val="00462E0E"/>
    <w:rsid w:val="0046340B"/>
    <w:rsid w:val="004671E5"/>
    <w:rsid w:val="00471F12"/>
    <w:rsid w:val="00472728"/>
    <w:rsid w:val="00472963"/>
    <w:rsid w:val="00473198"/>
    <w:rsid w:val="00473518"/>
    <w:rsid w:val="00473862"/>
    <w:rsid w:val="00473AD1"/>
    <w:rsid w:val="00474376"/>
    <w:rsid w:val="00475498"/>
    <w:rsid w:val="00476668"/>
    <w:rsid w:val="004768A0"/>
    <w:rsid w:val="00476B8B"/>
    <w:rsid w:val="00477B80"/>
    <w:rsid w:val="0048353D"/>
    <w:rsid w:val="00484E27"/>
    <w:rsid w:val="0048530B"/>
    <w:rsid w:val="00485B5E"/>
    <w:rsid w:val="00485D50"/>
    <w:rsid w:val="00486EEA"/>
    <w:rsid w:val="0049016E"/>
    <w:rsid w:val="00496978"/>
    <w:rsid w:val="00497512"/>
    <w:rsid w:val="00497F59"/>
    <w:rsid w:val="004A2370"/>
    <w:rsid w:val="004A2A23"/>
    <w:rsid w:val="004A2F7F"/>
    <w:rsid w:val="004A6BE5"/>
    <w:rsid w:val="004A6F06"/>
    <w:rsid w:val="004A70DC"/>
    <w:rsid w:val="004A7769"/>
    <w:rsid w:val="004B0887"/>
    <w:rsid w:val="004B106A"/>
    <w:rsid w:val="004B1749"/>
    <w:rsid w:val="004B2CC4"/>
    <w:rsid w:val="004B3B84"/>
    <w:rsid w:val="004B3FAC"/>
    <w:rsid w:val="004B50CD"/>
    <w:rsid w:val="004B52C3"/>
    <w:rsid w:val="004B65D2"/>
    <w:rsid w:val="004B6CC1"/>
    <w:rsid w:val="004B7030"/>
    <w:rsid w:val="004C102E"/>
    <w:rsid w:val="004C21B5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6FF2"/>
    <w:rsid w:val="004D746A"/>
    <w:rsid w:val="004D78CD"/>
    <w:rsid w:val="004D7933"/>
    <w:rsid w:val="004D7B0D"/>
    <w:rsid w:val="004E0F9E"/>
    <w:rsid w:val="004E1E8D"/>
    <w:rsid w:val="004E23E8"/>
    <w:rsid w:val="004E30E3"/>
    <w:rsid w:val="004E5E54"/>
    <w:rsid w:val="004E6009"/>
    <w:rsid w:val="004E6298"/>
    <w:rsid w:val="004E665C"/>
    <w:rsid w:val="004F083D"/>
    <w:rsid w:val="004F276A"/>
    <w:rsid w:val="004F2D90"/>
    <w:rsid w:val="004F2E3A"/>
    <w:rsid w:val="004F3838"/>
    <w:rsid w:val="004F3CBA"/>
    <w:rsid w:val="004F3EDB"/>
    <w:rsid w:val="004F6824"/>
    <w:rsid w:val="004F69ED"/>
    <w:rsid w:val="004F7118"/>
    <w:rsid w:val="00500A6B"/>
    <w:rsid w:val="005015B7"/>
    <w:rsid w:val="0050170A"/>
    <w:rsid w:val="005028E7"/>
    <w:rsid w:val="00502A8A"/>
    <w:rsid w:val="00503164"/>
    <w:rsid w:val="00503353"/>
    <w:rsid w:val="00504465"/>
    <w:rsid w:val="0050513D"/>
    <w:rsid w:val="00506B10"/>
    <w:rsid w:val="00510079"/>
    <w:rsid w:val="005103EF"/>
    <w:rsid w:val="0051405C"/>
    <w:rsid w:val="00514743"/>
    <w:rsid w:val="00515030"/>
    <w:rsid w:val="0051510A"/>
    <w:rsid w:val="00515DD8"/>
    <w:rsid w:val="0052147B"/>
    <w:rsid w:val="005232F3"/>
    <w:rsid w:val="00524DAC"/>
    <w:rsid w:val="005255A8"/>
    <w:rsid w:val="00526E38"/>
    <w:rsid w:val="005270A4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7333"/>
    <w:rsid w:val="00537C23"/>
    <w:rsid w:val="00540139"/>
    <w:rsid w:val="00541571"/>
    <w:rsid w:val="00541BDE"/>
    <w:rsid w:val="0054251A"/>
    <w:rsid w:val="00544E65"/>
    <w:rsid w:val="005452A8"/>
    <w:rsid w:val="00546322"/>
    <w:rsid w:val="00546F7A"/>
    <w:rsid w:val="00547F5D"/>
    <w:rsid w:val="005506EE"/>
    <w:rsid w:val="00550FF9"/>
    <w:rsid w:val="005512C2"/>
    <w:rsid w:val="00552846"/>
    <w:rsid w:val="005532A3"/>
    <w:rsid w:val="00553E54"/>
    <w:rsid w:val="00555683"/>
    <w:rsid w:val="00555DCC"/>
    <w:rsid w:val="00560886"/>
    <w:rsid w:val="005608DE"/>
    <w:rsid w:val="0056144B"/>
    <w:rsid w:val="0056267B"/>
    <w:rsid w:val="005628FD"/>
    <w:rsid w:val="005643E8"/>
    <w:rsid w:val="00565E63"/>
    <w:rsid w:val="0056619E"/>
    <w:rsid w:val="005667A7"/>
    <w:rsid w:val="00566EC4"/>
    <w:rsid w:val="00567A55"/>
    <w:rsid w:val="00567AA7"/>
    <w:rsid w:val="00567C76"/>
    <w:rsid w:val="0057178A"/>
    <w:rsid w:val="00571923"/>
    <w:rsid w:val="005724C8"/>
    <w:rsid w:val="00572609"/>
    <w:rsid w:val="00572AA3"/>
    <w:rsid w:val="005732E5"/>
    <w:rsid w:val="00574426"/>
    <w:rsid w:val="005767F1"/>
    <w:rsid w:val="0057705C"/>
    <w:rsid w:val="00577E7B"/>
    <w:rsid w:val="00581617"/>
    <w:rsid w:val="005832C6"/>
    <w:rsid w:val="0058492C"/>
    <w:rsid w:val="00584C13"/>
    <w:rsid w:val="00586164"/>
    <w:rsid w:val="00587139"/>
    <w:rsid w:val="00587705"/>
    <w:rsid w:val="0059105E"/>
    <w:rsid w:val="00591FE5"/>
    <w:rsid w:val="00592A99"/>
    <w:rsid w:val="00594FA6"/>
    <w:rsid w:val="00596857"/>
    <w:rsid w:val="00596D4C"/>
    <w:rsid w:val="005972C4"/>
    <w:rsid w:val="00597EBE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453E"/>
    <w:rsid w:val="005B5FA9"/>
    <w:rsid w:val="005C1477"/>
    <w:rsid w:val="005C164C"/>
    <w:rsid w:val="005C62BF"/>
    <w:rsid w:val="005C77E6"/>
    <w:rsid w:val="005D1653"/>
    <w:rsid w:val="005D2CEB"/>
    <w:rsid w:val="005D34CB"/>
    <w:rsid w:val="005D5107"/>
    <w:rsid w:val="005D6408"/>
    <w:rsid w:val="005D653A"/>
    <w:rsid w:val="005D65C6"/>
    <w:rsid w:val="005D6BBF"/>
    <w:rsid w:val="005D7531"/>
    <w:rsid w:val="005D7A0A"/>
    <w:rsid w:val="005E0979"/>
    <w:rsid w:val="005E0AE4"/>
    <w:rsid w:val="005E12A8"/>
    <w:rsid w:val="005E267D"/>
    <w:rsid w:val="005E2816"/>
    <w:rsid w:val="005E390C"/>
    <w:rsid w:val="005E50E3"/>
    <w:rsid w:val="005E57C9"/>
    <w:rsid w:val="005E5D7E"/>
    <w:rsid w:val="005E60C0"/>
    <w:rsid w:val="005E6352"/>
    <w:rsid w:val="005E6E6A"/>
    <w:rsid w:val="005E71D6"/>
    <w:rsid w:val="005E7BED"/>
    <w:rsid w:val="005F2443"/>
    <w:rsid w:val="005F2C9A"/>
    <w:rsid w:val="005F46F2"/>
    <w:rsid w:val="005F5058"/>
    <w:rsid w:val="005F5214"/>
    <w:rsid w:val="005F7B50"/>
    <w:rsid w:val="00600A11"/>
    <w:rsid w:val="006013A4"/>
    <w:rsid w:val="00602914"/>
    <w:rsid w:val="00604F47"/>
    <w:rsid w:val="006070E9"/>
    <w:rsid w:val="00607BA9"/>
    <w:rsid w:val="00607C5E"/>
    <w:rsid w:val="00611516"/>
    <w:rsid w:val="00614978"/>
    <w:rsid w:val="00616464"/>
    <w:rsid w:val="00617AB0"/>
    <w:rsid w:val="00617B35"/>
    <w:rsid w:val="00620C07"/>
    <w:rsid w:val="00620E05"/>
    <w:rsid w:val="00620F80"/>
    <w:rsid w:val="00622936"/>
    <w:rsid w:val="00623E6F"/>
    <w:rsid w:val="00624C27"/>
    <w:rsid w:val="006257AE"/>
    <w:rsid w:val="006257CE"/>
    <w:rsid w:val="00626196"/>
    <w:rsid w:val="00627AB5"/>
    <w:rsid w:val="00631C95"/>
    <w:rsid w:val="00632C34"/>
    <w:rsid w:val="0063355F"/>
    <w:rsid w:val="006335CA"/>
    <w:rsid w:val="00635495"/>
    <w:rsid w:val="0063608B"/>
    <w:rsid w:val="00636A0C"/>
    <w:rsid w:val="00637652"/>
    <w:rsid w:val="00637753"/>
    <w:rsid w:val="0064054D"/>
    <w:rsid w:val="006416BA"/>
    <w:rsid w:val="0064197F"/>
    <w:rsid w:val="00642A75"/>
    <w:rsid w:val="0064319A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6138C"/>
    <w:rsid w:val="006614A5"/>
    <w:rsid w:val="00665E78"/>
    <w:rsid w:val="00667D43"/>
    <w:rsid w:val="006711B1"/>
    <w:rsid w:val="00672229"/>
    <w:rsid w:val="00676555"/>
    <w:rsid w:val="00676C3B"/>
    <w:rsid w:val="00677FC0"/>
    <w:rsid w:val="00680298"/>
    <w:rsid w:val="006802CA"/>
    <w:rsid w:val="0068065F"/>
    <w:rsid w:val="00680E29"/>
    <w:rsid w:val="006813A6"/>
    <w:rsid w:val="00681EE8"/>
    <w:rsid w:val="0068283E"/>
    <w:rsid w:val="00683AF7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E64"/>
    <w:rsid w:val="006A4F13"/>
    <w:rsid w:val="006A640B"/>
    <w:rsid w:val="006A7F06"/>
    <w:rsid w:val="006B17A9"/>
    <w:rsid w:val="006B38FA"/>
    <w:rsid w:val="006B3D78"/>
    <w:rsid w:val="006C0E8B"/>
    <w:rsid w:val="006C1701"/>
    <w:rsid w:val="006C17FF"/>
    <w:rsid w:val="006C2B64"/>
    <w:rsid w:val="006C3133"/>
    <w:rsid w:val="006C400D"/>
    <w:rsid w:val="006C6CCA"/>
    <w:rsid w:val="006D3713"/>
    <w:rsid w:val="006D52EF"/>
    <w:rsid w:val="006D7464"/>
    <w:rsid w:val="006E1A00"/>
    <w:rsid w:val="006E1EE0"/>
    <w:rsid w:val="006E1F39"/>
    <w:rsid w:val="006E215F"/>
    <w:rsid w:val="006E24F5"/>
    <w:rsid w:val="006E2FA7"/>
    <w:rsid w:val="006E38CC"/>
    <w:rsid w:val="006E3E05"/>
    <w:rsid w:val="006E4483"/>
    <w:rsid w:val="006E5217"/>
    <w:rsid w:val="006E587E"/>
    <w:rsid w:val="006E5A67"/>
    <w:rsid w:val="006E6AA2"/>
    <w:rsid w:val="006E746B"/>
    <w:rsid w:val="006E78CB"/>
    <w:rsid w:val="006E7A18"/>
    <w:rsid w:val="006F0197"/>
    <w:rsid w:val="006F1261"/>
    <w:rsid w:val="006F1EEE"/>
    <w:rsid w:val="006F2003"/>
    <w:rsid w:val="006F2090"/>
    <w:rsid w:val="006F21BC"/>
    <w:rsid w:val="006F28D7"/>
    <w:rsid w:val="006F2A05"/>
    <w:rsid w:val="006F3CF3"/>
    <w:rsid w:val="006F3F4A"/>
    <w:rsid w:val="006F40E2"/>
    <w:rsid w:val="006F48CF"/>
    <w:rsid w:val="006F49FB"/>
    <w:rsid w:val="006F4BD2"/>
    <w:rsid w:val="006F5248"/>
    <w:rsid w:val="006F6230"/>
    <w:rsid w:val="006F7FB9"/>
    <w:rsid w:val="0070029E"/>
    <w:rsid w:val="00700945"/>
    <w:rsid w:val="00700BA2"/>
    <w:rsid w:val="007024BD"/>
    <w:rsid w:val="00702A7B"/>
    <w:rsid w:val="0070331B"/>
    <w:rsid w:val="00703857"/>
    <w:rsid w:val="00703FDF"/>
    <w:rsid w:val="00704D99"/>
    <w:rsid w:val="00705804"/>
    <w:rsid w:val="00705F01"/>
    <w:rsid w:val="0070612F"/>
    <w:rsid w:val="00710247"/>
    <w:rsid w:val="007103F0"/>
    <w:rsid w:val="0071079D"/>
    <w:rsid w:val="00712741"/>
    <w:rsid w:val="00713D52"/>
    <w:rsid w:val="00715901"/>
    <w:rsid w:val="00720429"/>
    <w:rsid w:val="00722C76"/>
    <w:rsid w:val="0072559C"/>
    <w:rsid w:val="00726F50"/>
    <w:rsid w:val="0072798E"/>
    <w:rsid w:val="007316A9"/>
    <w:rsid w:val="00731DE0"/>
    <w:rsid w:val="007359C1"/>
    <w:rsid w:val="00735A72"/>
    <w:rsid w:val="0073628D"/>
    <w:rsid w:val="007366FD"/>
    <w:rsid w:val="007374B5"/>
    <w:rsid w:val="0074066A"/>
    <w:rsid w:val="0074193D"/>
    <w:rsid w:val="007432FE"/>
    <w:rsid w:val="007469B0"/>
    <w:rsid w:val="0074740E"/>
    <w:rsid w:val="00747448"/>
    <w:rsid w:val="0074747B"/>
    <w:rsid w:val="00750635"/>
    <w:rsid w:val="00750731"/>
    <w:rsid w:val="00750B5D"/>
    <w:rsid w:val="00751390"/>
    <w:rsid w:val="007517F1"/>
    <w:rsid w:val="0075208D"/>
    <w:rsid w:val="007525EF"/>
    <w:rsid w:val="00752E2F"/>
    <w:rsid w:val="007536B3"/>
    <w:rsid w:val="00760564"/>
    <w:rsid w:val="007620B5"/>
    <w:rsid w:val="007627A8"/>
    <w:rsid w:val="007641F8"/>
    <w:rsid w:val="007654C9"/>
    <w:rsid w:val="00765963"/>
    <w:rsid w:val="00765F4E"/>
    <w:rsid w:val="00770323"/>
    <w:rsid w:val="00771E8F"/>
    <w:rsid w:val="00772773"/>
    <w:rsid w:val="00773F1C"/>
    <w:rsid w:val="00774069"/>
    <w:rsid w:val="00780601"/>
    <w:rsid w:val="0078089B"/>
    <w:rsid w:val="00780CBE"/>
    <w:rsid w:val="00781578"/>
    <w:rsid w:val="00781E55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B05"/>
    <w:rsid w:val="007926C3"/>
    <w:rsid w:val="00792A75"/>
    <w:rsid w:val="00793576"/>
    <w:rsid w:val="00793616"/>
    <w:rsid w:val="00793DC2"/>
    <w:rsid w:val="0079646A"/>
    <w:rsid w:val="00796761"/>
    <w:rsid w:val="00797D18"/>
    <w:rsid w:val="007A084E"/>
    <w:rsid w:val="007A0940"/>
    <w:rsid w:val="007A0BA0"/>
    <w:rsid w:val="007A0F63"/>
    <w:rsid w:val="007A1562"/>
    <w:rsid w:val="007A26E1"/>
    <w:rsid w:val="007A6524"/>
    <w:rsid w:val="007A74E2"/>
    <w:rsid w:val="007A7860"/>
    <w:rsid w:val="007B0366"/>
    <w:rsid w:val="007B2156"/>
    <w:rsid w:val="007B72B9"/>
    <w:rsid w:val="007C044E"/>
    <w:rsid w:val="007C0B7C"/>
    <w:rsid w:val="007C1A0E"/>
    <w:rsid w:val="007C3153"/>
    <w:rsid w:val="007C34D0"/>
    <w:rsid w:val="007C34F7"/>
    <w:rsid w:val="007C5377"/>
    <w:rsid w:val="007C6D8C"/>
    <w:rsid w:val="007C78CC"/>
    <w:rsid w:val="007D1EDF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3731"/>
    <w:rsid w:val="007E37BB"/>
    <w:rsid w:val="007E4F71"/>
    <w:rsid w:val="007E5683"/>
    <w:rsid w:val="007E5BC0"/>
    <w:rsid w:val="007E6188"/>
    <w:rsid w:val="007E67C8"/>
    <w:rsid w:val="007F2372"/>
    <w:rsid w:val="007F2E33"/>
    <w:rsid w:val="007F3045"/>
    <w:rsid w:val="007F4199"/>
    <w:rsid w:val="007F65B7"/>
    <w:rsid w:val="007F7A57"/>
    <w:rsid w:val="00803916"/>
    <w:rsid w:val="0080446E"/>
    <w:rsid w:val="00804978"/>
    <w:rsid w:val="00804E80"/>
    <w:rsid w:val="00805821"/>
    <w:rsid w:val="008069CA"/>
    <w:rsid w:val="008107E8"/>
    <w:rsid w:val="008111A0"/>
    <w:rsid w:val="008146E6"/>
    <w:rsid w:val="00814EA0"/>
    <w:rsid w:val="0081522C"/>
    <w:rsid w:val="00815C1E"/>
    <w:rsid w:val="00821E18"/>
    <w:rsid w:val="00824CFA"/>
    <w:rsid w:val="00824D58"/>
    <w:rsid w:val="008263C0"/>
    <w:rsid w:val="008265F9"/>
    <w:rsid w:val="00830467"/>
    <w:rsid w:val="0083081A"/>
    <w:rsid w:val="0083089D"/>
    <w:rsid w:val="00830FFC"/>
    <w:rsid w:val="0083267A"/>
    <w:rsid w:val="0083353B"/>
    <w:rsid w:val="008339E7"/>
    <w:rsid w:val="00833D04"/>
    <w:rsid w:val="00834A29"/>
    <w:rsid w:val="0083663A"/>
    <w:rsid w:val="0084081D"/>
    <w:rsid w:val="008411B7"/>
    <w:rsid w:val="00843E05"/>
    <w:rsid w:val="00845403"/>
    <w:rsid w:val="008529E6"/>
    <w:rsid w:val="00852D95"/>
    <w:rsid w:val="00852DC6"/>
    <w:rsid w:val="008537CA"/>
    <w:rsid w:val="008554CD"/>
    <w:rsid w:val="0085712C"/>
    <w:rsid w:val="00857F4A"/>
    <w:rsid w:val="00860720"/>
    <w:rsid w:val="00861084"/>
    <w:rsid w:val="00861E4C"/>
    <w:rsid w:val="00862488"/>
    <w:rsid w:val="00863BED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71E5"/>
    <w:rsid w:val="008773C3"/>
    <w:rsid w:val="00877EDD"/>
    <w:rsid w:val="0088177F"/>
    <w:rsid w:val="0088261B"/>
    <w:rsid w:val="00882B0F"/>
    <w:rsid w:val="008833AB"/>
    <w:rsid w:val="00885D0C"/>
    <w:rsid w:val="0088643D"/>
    <w:rsid w:val="00886CE3"/>
    <w:rsid w:val="00890217"/>
    <w:rsid w:val="00891A37"/>
    <w:rsid w:val="00893187"/>
    <w:rsid w:val="008939DB"/>
    <w:rsid w:val="00893D54"/>
    <w:rsid w:val="00895446"/>
    <w:rsid w:val="00895DA3"/>
    <w:rsid w:val="00896072"/>
    <w:rsid w:val="00896A76"/>
    <w:rsid w:val="00896D6E"/>
    <w:rsid w:val="00897475"/>
    <w:rsid w:val="00897CCF"/>
    <w:rsid w:val="00897ED3"/>
    <w:rsid w:val="00897EFE"/>
    <w:rsid w:val="008A0A95"/>
    <w:rsid w:val="008A1544"/>
    <w:rsid w:val="008A23CF"/>
    <w:rsid w:val="008A2F94"/>
    <w:rsid w:val="008A3699"/>
    <w:rsid w:val="008A3C0A"/>
    <w:rsid w:val="008A4232"/>
    <w:rsid w:val="008A43DC"/>
    <w:rsid w:val="008A4B86"/>
    <w:rsid w:val="008A553D"/>
    <w:rsid w:val="008A5EE1"/>
    <w:rsid w:val="008A6722"/>
    <w:rsid w:val="008A777A"/>
    <w:rsid w:val="008A7E51"/>
    <w:rsid w:val="008B1396"/>
    <w:rsid w:val="008B24A5"/>
    <w:rsid w:val="008B3854"/>
    <w:rsid w:val="008B4CCF"/>
    <w:rsid w:val="008B4D61"/>
    <w:rsid w:val="008B50A2"/>
    <w:rsid w:val="008B5D88"/>
    <w:rsid w:val="008B6C4D"/>
    <w:rsid w:val="008B7569"/>
    <w:rsid w:val="008B760D"/>
    <w:rsid w:val="008C1098"/>
    <w:rsid w:val="008C170F"/>
    <w:rsid w:val="008C1A25"/>
    <w:rsid w:val="008C1A5D"/>
    <w:rsid w:val="008C2403"/>
    <w:rsid w:val="008C2506"/>
    <w:rsid w:val="008C3F1B"/>
    <w:rsid w:val="008C4D7F"/>
    <w:rsid w:val="008C4E03"/>
    <w:rsid w:val="008C53E9"/>
    <w:rsid w:val="008C5A7B"/>
    <w:rsid w:val="008C760F"/>
    <w:rsid w:val="008D1758"/>
    <w:rsid w:val="008D1C88"/>
    <w:rsid w:val="008D72E2"/>
    <w:rsid w:val="008E0D76"/>
    <w:rsid w:val="008E1CCF"/>
    <w:rsid w:val="008E1D1A"/>
    <w:rsid w:val="008E27DA"/>
    <w:rsid w:val="008E39D9"/>
    <w:rsid w:val="008E4ACF"/>
    <w:rsid w:val="008E628F"/>
    <w:rsid w:val="008E7FEF"/>
    <w:rsid w:val="008F5209"/>
    <w:rsid w:val="008F5537"/>
    <w:rsid w:val="008F57A3"/>
    <w:rsid w:val="008F6AF6"/>
    <w:rsid w:val="0090033D"/>
    <w:rsid w:val="00900BB1"/>
    <w:rsid w:val="0090155E"/>
    <w:rsid w:val="0090408F"/>
    <w:rsid w:val="009061F8"/>
    <w:rsid w:val="009078F6"/>
    <w:rsid w:val="009115D7"/>
    <w:rsid w:val="0091210C"/>
    <w:rsid w:val="009123A3"/>
    <w:rsid w:val="009123DF"/>
    <w:rsid w:val="0091608A"/>
    <w:rsid w:val="009160B3"/>
    <w:rsid w:val="009165CF"/>
    <w:rsid w:val="00916C2C"/>
    <w:rsid w:val="00917A05"/>
    <w:rsid w:val="00917B67"/>
    <w:rsid w:val="00917EA7"/>
    <w:rsid w:val="00921364"/>
    <w:rsid w:val="00922175"/>
    <w:rsid w:val="009226DA"/>
    <w:rsid w:val="0092280C"/>
    <w:rsid w:val="009244A4"/>
    <w:rsid w:val="00924729"/>
    <w:rsid w:val="0092480E"/>
    <w:rsid w:val="009255DD"/>
    <w:rsid w:val="009312AE"/>
    <w:rsid w:val="009318F8"/>
    <w:rsid w:val="00931C41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2A5F"/>
    <w:rsid w:val="009430F0"/>
    <w:rsid w:val="00944414"/>
    <w:rsid w:val="00944CA5"/>
    <w:rsid w:val="0094609E"/>
    <w:rsid w:val="00946D81"/>
    <w:rsid w:val="009501D4"/>
    <w:rsid w:val="009507F6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2580"/>
    <w:rsid w:val="00962F76"/>
    <w:rsid w:val="00963185"/>
    <w:rsid w:val="00965C09"/>
    <w:rsid w:val="00967D2A"/>
    <w:rsid w:val="009721D0"/>
    <w:rsid w:val="0097285E"/>
    <w:rsid w:val="0097342C"/>
    <w:rsid w:val="00974D4C"/>
    <w:rsid w:val="00975393"/>
    <w:rsid w:val="00980ED4"/>
    <w:rsid w:val="009816BE"/>
    <w:rsid w:val="009848CA"/>
    <w:rsid w:val="00986296"/>
    <w:rsid w:val="00986BA8"/>
    <w:rsid w:val="0098798F"/>
    <w:rsid w:val="00987E7F"/>
    <w:rsid w:val="0099096B"/>
    <w:rsid w:val="00992A25"/>
    <w:rsid w:val="00993E9F"/>
    <w:rsid w:val="00994540"/>
    <w:rsid w:val="009958BA"/>
    <w:rsid w:val="009971BC"/>
    <w:rsid w:val="00997786"/>
    <w:rsid w:val="009A0163"/>
    <w:rsid w:val="009A1C82"/>
    <w:rsid w:val="009A2AE0"/>
    <w:rsid w:val="009A2D98"/>
    <w:rsid w:val="009A3AE7"/>
    <w:rsid w:val="009A3EE9"/>
    <w:rsid w:val="009A40D2"/>
    <w:rsid w:val="009A46F2"/>
    <w:rsid w:val="009A4B23"/>
    <w:rsid w:val="009A62E8"/>
    <w:rsid w:val="009A7BFF"/>
    <w:rsid w:val="009B0A16"/>
    <w:rsid w:val="009B1871"/>
    <w:rsid w:val="009B245C"/>
    <w:rsid w:val="009B28A5"/>
    <w:rsid w:val="009B2E10"/>
    <w:rsid w:val="009B4460"/>
    <w:rsid w:val="009B5025"/>
    <w:rsid w:val="009B5C9A"/>
    <w:rsid w:val="009B6FA7"/>
    <w:rsid w:val="009B7568"/>
    <w:rsid w:val="009B7B5F"/>
    <w:rsid w:val="009B7D95"/>
    <w:rsid w:val="009C02B4"/>
    <w:rsid w:val="009C05ED"/>
    <w:rsid w:val="009C0BB9"/>
    <w:rsid w:val="009C1E7F"/>
    <w:rsid w:val="009C36DB"/>
    <w:rsid w:val="009C3F32"/>
    <w:rsid w:val="009C42E7"/>
    <w:rsid w:val="009C43AA"/>
    <w:rsid w:val="009C5D3D"/>
    <w:rsid w:val="009C62A5"/>
    <w:rsid w:val="009C69E9"/>
    <w:rsid w:val="009D026E"/>
    <w:rsid w:val="009D049D"/>
    <w:rsid w:val="009D0BEB"/>
    <w:rsid w:val="009D1924"/>
    <w:rsid w:val="009D209C"/>
    <w:rsid w:val="009D2A60"/>
    <w:rsid w:val="009D3F55"/>
    <w:rsid w:val="009D4F28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F0451"/>
    <w:rsid w:val="009F1352"/>
    <w:rsid w:val="009F1F2F"/>
    <w:rsid w:val="009F2985"/>
    <w:rsid w:val="009F336B"/>
    <w:rsid w:val="009F3DDF"/>
    <w:rsid w:val="009F400D"/>
    <w:rsid w:val="009F4CF7"/>
    <w:rsid w:val="009F6A61"/>
    <w:rsid w:val="00A0232B"/>
    <w:rsid w:val="00A05904"/>
    <w:rsid w:val="00A06263"/>
    <w:rsid w:val="00A06BD8"/>
    <w:rsid w:val="00A073FF"/>
    <w:rsid w:val="00A10472"/>
    <w:rsid w:val="00A11DCD"/>
    <w:rsid w:val="00A15EF6"/>
    <w:rsid w:val="00A16B78"/>
    <w:rsid w:val="00A1758D"/>
    <w:rsid w:val="00A1766B"/>
    <w:rsid w:val="00A17C3D"/>
    <w:rsid w:val="00A211C0"/>
    <w:rsid w:val="00A21997"/>
    <w:rsid w:val="00A24B07"/>
    <w:rsid w:val="00A24C89"/>
    <w:rsid w:val="00A24E5E"/>
    <w:rsid w:val="00A26601"/>
    <w:rsid w:val="00A26DCF"/>
    <w:rsid w:val="00A273F6"/>
    <w:rsid w:val="00A2771B"/>
    <w:rsid w:val="00A277E3"/>
    <w:rsid w:val="00A2789F"/>
    <w:rsid w:val="00A27FE5"/>
    <w:rsid w:val="00A3077B"/>
    <w:rsid w:val="00A31AAB"/>
    <w:rsid w:val="00A325A6"/>
    <w:rsid w:val="00A3443E"/>
    <w:rsid w:val="00A358FB"/>
    <w:rsid w:val="00A36D7D"/>
    <w:rsid w:val="00A37756"/>
    <w:rsid w:val="00A37853"/>
    <w:rsid w:val="00A4031C"/>
    <w:rsid w:val="00A40EF3"/>
    <w:rsid w:val="00A42498"/>
    <w:rsid w:val="00A435B3"/>
    <w:rsid w:val="00A469C4"/>
    <w:rsid w:val="00A505AA"/>
    <w:rsid w:val="00A5069C"/>
    <w:rsid w:val="00A519B3"/>
    <w:rsid w:val="00A52243"/>
    <w:rsid w:val="00A52660"/>
    <w:rsid w:val="00A53956"/>
    <w:rsid w:val="00A53A18"/>
    <w:rsid w:val="00A54319"/>
    <w:rsid w:val="00A54ACE"/>
    <w:rsid w:val="00A569DA"/>
    <w:rsid w:val="00A56C34"/>
    <w:rsid w:val="00A64F7C"/>
    <w:rsid w:val="00A667C4"/>
    <w:rsid w:val="00A6694E"/>
    <w:rsid w:val="00A67DCB"/>
    <w:rsid w:val="00A721D6"/>
    <w:rsid w:val="00A72D47"/>
    <w:rsid w:val="00A73359"/>
    <w:rsid w:val="00A738F9"/>
    <w:rsid w:val="00A74800"/>
    <w:rsid w:val="00A74EF9"/>
    <w:rsid w:val="00A75538"/>
    <w:rsid w:val="00A770FB"/>
    <w:rsid w:val="00A8030D"/>
    <w:rsid w:val="00A80396"/>
    <w:rsid w:val="00A8189A"/>
    <w:rsid w:val="00A82291"/>
    <w:rsid w:val="00A822A6"/>
    <w:rsid w:val="00A830D8"/>
    <w:rsid w:val="00A83CAA"/>
    <w:rsid w:val="00A8567E"/>
    <w:rsid w:val="00A85A70"/>
    <w:rsid w:val="00A900CC"/>
    <w:rsid w:val="00A91A97"/>
    <w:rsid w:val="00A91FCC"/>
    <w:rsid w:val="00A9455B"/>
    <w:rsid w:val="00A94B2D"/>
    <w:rsid w:val="00A950EE"/>
    <w:rsid w:val="00A951BE"/>
    <w:rsid w:val="00AA135E"/>
    <w:rsid w:val="00AA4C18"/>
    <w:rsid w:val="00AA4F8A"/>
    <w:rsid w:val="00AA5864"/>
    <w:rsid w:val="00AA5E0E"/>
    <w:rsid w:val="00AA6355"/>
    <w:rsid w:val="00AA6BEC"/>
    <w:rsid w:val="00AA7269"/>
    <w:rsid w:val="00AA7824"/>
    <w:rsid w:val="00AA7A63"/>
    <w:rsid w:val="00AB2372"/>
    <w:rsid w:val="00AB2BDE"/>
    <w:rsid w:val="00AB4E1A"/>
    <w:rsid w:val="00AB5825"/>
    <w:rsid w:val="00AB61AA"/>
    <w:rsid w:val="00AB6E30"/>
    <w:rsid w:val="00AB7C4C"/>
    <w:rsid w:val="00AB7CCC"/>
    <w:rsid w:val="00AB7EDD"/>
    <w:rsid w:val="00AC0150"/>
    <w:rsid w:val="00AC1705"/>
    <w:rsid w:val="00AC2EAE"/>
    <w:rsid w:val="00AC38BD"/>
    <w:rsid w:val="00AC3F20"/>
    <w:rsid w:val="00AC4D54"/>
    <w:rsid w:val="00AC52CB"/>
    <w:rsid w:val="00AC6368"/>
    <w:rsid w:val="00AC6BA9"/>
    <w:rsid w:val="00AD0AC2"/>
    <w:rsid w:val="00AD0BD4"/>
    <w:rsid w:val="00AD0C64"/>
    <w:rsid w:val="00AD271B"/>
    <w:rsid w:val="00AD2D83"/>
    <w:rsid w:val="00AD2FAB"/>
    <w:rsid w:val="00AD457D"/>
    <w:rsid w:val="00AD65F1"/>
    <w:rsid w:val="00AD7AC6"/>
    <w:rsid w:val="00AE0C7E"/>
    <w:rsid w:val="00AE158C"/>
    <w:rsid w:val="00AE3262"/>
    <w:rsid w:val="00AE372D"/>
    <w:rsid w:val="00AE4478"/>
    <w:rsid w:val="00AE4812"/>
    <w:rsid w:val="00AE5B93"/>
    <w:rsid w:val="00AF053C"/>
    <w:rsid w:val="00AF25D4"/>
    <w:rsid w:val="00AF2BBD"/>
    <w:rsid w:val="00AF3C73"/>
    <w:rsid w:val="00AF4B86"/>
    <w:rsid w:val="00AF50FF"/>
    <w:rsid w:val="00AF7C13"/>
    <w:rsid w:val="00AF7C29"/>
    <w:rsid w:val="00AF7E72"/>
    <w:rsid w:val="00B000AD"/>
    <w:rsid w:val="00B01285"/>
    <w:rsid w:val="00B012FB"/>
    <w:rsid w:val="00B0198E"/>
    <w:rsid w:val="00B030A3"/>
    <w:rsid w:val="00B03BC9"/>
    <w:rsid w:val="00B04342"/>
    <w:rsid w:val="00B06404"/>
    <w:rsid w:val="00B06D5A"/>
    <w:rsid w:val="00B0738E"/>
    <w:rsid w:val="00B07F12"/>
    <w:rsid w:val="00B10719"/>
    <w:rsid w:val="00B10B04"/>
    <w:rsid w:val="00B10BCF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DC7"/>
    <w:rsid w:val="00B20EC6"/>
    <w:rsid w:val="00B210BD"/>
    <w:rsid w:val="00B2142B"/>
    <w:rsid w:val="00B21E4A"/>
    <w:rsid w:val="00B225E1"/>
    <w:rsid w:val="00B25E7F"/>
    <w:rsid w:val="00B25EB0"/>
    <w:rsid w:val="00B26AA6"/>
    <w:rsid w:val="00B2720F"/>
    <w:rsid w:val="00B314B3"/>
    <w:rsid w:val="00B324EE"/>
    <w:rsid w:val="00B3279B"/>
    <w:rsid w:val="00B33EA3"/>
    <w:rsid w:val="00B36037"/>
    <w:rsid w:val="00B364CE"/>
    <w:rsid w:val="00B3678C"/>
    <w:rsid w:val="00B3699B"/>
    <w:rsid w:val="00B37A68"/>
    <w:rsid w:val="00B37BD6"/>
    <w:rsid w:val="00B425B3"/>
    <w:rsid w:val="00B42FAF"/>
    <w:rsid w:val="00B43198"/>
    <w:rsid w:val="00B451AC"/>
    <w:rsid w:val="00B467FF"/>
    <w:rsid w:val="00B474A4"/>
    <w:rsid w:val="00B47CD7"/>
    <w:rsid w:val="00B515BB"/>
    <w:rsid w:val="00B526B3"/>
    <w:rsid w:val="00B5331B"/>
    <w:rsid w:val="00B538CC"/>
    <w:rsid w:val="00B55875"/>
    <w:rsid w:val="00B5616C"/>
    <w:rsid w:val="00B57C1C"/>
    <w:rsid w:val="00B61463"/>
    <w:rsid w:val="00B62012"/>
    <w:rsid w:val="00B632F1"/>
    <w:rsid w:val="00B634A6"/>
    <w:rsid w:val="00B63F82"/>
    <w:rsid w:val="00B642F3"/>
    <w:rsid w:val="00B64F0B"/>
    <w:rsid w:val="00B64FCA"/>
    <w:rsid w:val="00B65B1E"/>
    <w:rsid w:val="00B66E0E"/>
    <w:rsid w:val="00B67835"/>
    <w:rsid w:val="00B70537"/>
    <w:rsid w:val="00B71DF4"/>
    <w:rsid w:val="00B730AC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1A53"/>
    <w:rsid w:val="00B932CF"/>
    <w:rsid w:val="00B93874"/>
    <w:rsid w:val="00B94574"/>
    <w:rsid w:val="00B956B4"/>
    <w:rsid w:val="00B95D45"/>
    <w:rsid w:val="00B9718D"/>
    <w:rsid w:val="00B97B6D"/>
    <w:rsid w:val="00BA15A2"/>
    <w:rsid w:val="00BA21F2"/>
    <w:rsid w:val="00BA2987"/>
    <w:rsid w:val="00BA6C26"/>
    <w:rsid w:val="00BB21F9"/>
    <w:rsid w:val="00BB54C0"/>
    <w:rsid w:val="00BB6962"/>
    <w:rsid w:val="00BB7D78"/>
    <w:rsid w:val="00BC2EB8"/>
    <w:rsid w:val="00BC316B"/>
    <w:rsid w:val="00BC5848"/>
    <w:rsid w:val="00BC6196"/>
    <w:rsid w:val="00BC7D4A"/>
    <w:rsid w:val="00BC7DA5"/>
    <w:rsid w:val="00BC7FEA"/>
    <w:rsid w:val="00BD21BC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E0628"/>
    <w:rsid w:val="00BE1963"/>
    <w:rsid w:val="00BE1A07"/>
    <w:rsid w:val="00BE3299"/>
    <w:rsid w:val="00BE3C52"/>
    <w:rsid w:val="00BE4C31"/>
    <w:rsid w:val="00BE5BEC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1F77"/>
    <w:rsid w:val="00C0306C"/>
    <w:rsid w:val="00C043AC"/>
    <w:rsid w:val="00C04E13"/>
    <w:rsid w:val="00C06E20"/>
    <w:rsid w:val="00C0770F"/>
    <w:rsid w:val="00C1126A"/>
    <w:rsid w:val="00C12FC9"/>
    <w:rsid w:val="00C1305A"/>
    <w:rsid w:val="00C147CF"/>
    <w:rsid w:val="00C14F2D"/>
    <w:rsid w:val="00C174FF"/>
    <w:rsid w:val="00C1760F"/>
    <w:rsid w:val="00C2144A"/>
    <w:rsid w:val="00C22826"/>
    <w:rsid w:val="00C22AF7"/>
    <w:rsid w:val="00C22FD7"/>
    <w:rsid w:val="00C251CB"/>
    <w:rsid w:val="00C26A7B"/>
    <w:rsid w:val="00C32D38"/>
    <w:rsid w:val="00C32E6D"/>
    <w:rsid w:val="00C32EBE"/>
    <w:rsid w:val="00C34DA5"/>
    <w:rsid w:val="00C371A1"/>
    <w:rsid w:val="00C3742C"/>
    <w:rsid w:val="00C41656"/>
    <w:rsid w:val="00C42FB4"/>
    <w:rsid w:val="00C43D73"/>
    <w:rsid w:val="00C43E34"/>
    <w:rsid w:val="00C447E9"/>
    <w:rsid w:val="00C44BBD"/>
    <w:rsid w:val="00C4577C"/>
    <w:rsid w:val="00C46513"/>
    <w:rsid w:val="00C50895"/>
    <w:rsid w:val="00C50B7E"/>
    <w:rsid w:val="00C51C0D"/>
    <w:rsid w:val="00C51D1E"/>
    <w:rsid w:val="00C51EE6"/>
    <w:rsid w:val="00C52ACD"/>
    <w:rsid w:val="00C5373A"/>
    <w:rsid w:val="00C56A3D"/>
    <w:rsid w:val="00C6043A"/>
    <w:rsid w:val="00C606D0"/>
    <w:rsid w:val="00C614D5"/>
    <w:rsid w:val="00C619BD"/>
    <w:rsid w:val="00C61A78"/>
    <w:rsid w:val="00C62394"/>
    <w:rsid w:val="00C62786"/>
    <w:rsid w:val="00C63654"/>
    <w:rsid w:val="00C65BB9"/>
    <w:rsid w:val="00C67351"/>
    <w:rsid w:val="00C67819"/>
    <w:rsid w:val="00C754F0"/>
    <w:rsid w:val="00C75A05"/>
    <w:rsid w:val="00C75A52"/>
    <w:rsid w:val="00C765F7"/>
    <w:rsid w:val="00C77293"/>
    <w:rsid w:val="00C81F3D"/>
    <w:rsid w:val="00C82479"/>
    <w:rsid w:val="00C82B45"/>
    <w:rsid w:val="00C837D5"/>
    <w:rsid w:val="00C84439"/>
    <w:rsid w:val="00C85BBD"/>
    <w:rsid w:val="00C85E1E"/>
    <w:rsid w:val="00C85FA4"/>
    <w:rsid w:val="00C86D80"/>
    <w:rsid w:val="00C86F0C"/>
    <w:rsid w:val="00C92336"/>
    <w:rsid w:val="00C951E1"/>
    <w:rsid w:val="00C97665"/>
    <w:rsid w:val="00C97B0E"/>
    <w:rsid w:val="00CA0090"/>
    <w:rsid w:val="00CA1587"/>
    <w:rsid w:val="00CA191A"/>
    <w:rsid w:val="00CA1C52"/>
    <w:rsid w:val="00CA1D13"/>
    <w:rsid w:val="00CA1D82"/>
    <w:rsid w:val="00CA25EC"/>
    <w:rsid w:val="00CA4FC9"/>
    <w:rsid w:val="00CA57F2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3BF7"/>
    <w:rsid w:val="00CC471A"/>
    <w:rsid w:val="00CC475F"/>
    <w:rsid w:val="00CC495B"/>
    <w:rsid w:val="00CC745D"/>
    <w:rsid w:val="00CD0C41"/>
    <w:rsid w:val="00CD1D9D"/>
    <w:rsid w:val="00CD2092"/>
    <w:rsid w:val="00CD31FA"/>
    <w:rsid w:val="00CD4567"/>
    <w:rsid w:val="00CD67C1"/>
    <w:rsid w:val="00CD74A5"/>
    <w:rsid w:val="00CE0BEF"/>
    <w:rsid w:val="00CE0F48"/>
    <w:rsid w:val="00CE1161"/>
    <w:rsid w:val="00CE188A"/>
    <w:rsid w:val="00CE29F3"/>
    <w:rsid w:val="00CE2E5C"/>
    <w:rsid w:val="00CE363E"/>
    <w:rsid w:val="00CF06A9"/>
    <w:rsid w:val="00CF100E"/>
    <w:rsid w:val="00CF1B9E"/>
    <w:rsid w:val="00CF2C1F"/>
    <w:rsid w:val="00CF4E4F"/>
    <w:rsid w:val="00CF5518"/>
    <w:rsid w:val="00CF55A1"/>
    <w:rsid w:val="00CF7775"/>
    <w:rsid w:val="00D01A10"/>
    <w:rsid w:val="00D01CC5"/>
    <w:rsid w:val="00D022DD"/>
    <w:rsid w:val="00D036D8"/>
    <w:rsid w:val="00D05023"/>
    <w:rsid w:val="00D0662A"/>
    <w:rsid w:val="00D06C04"/>
    <w:rsid w:val="00D07008"/>
    <w:rsid w:val="00D07AD5"/>
    <w:rsid w:val="00D07D20"/>
    <w:rsid w:val="00D10A22"/>
    <w:rsid w:val="00D11A47"/>
    <w:rsid w:val="00D12276"/>
    <w:rsid w:val="00D1289E"/>
    <w:rsid w:val="00D12B3C"/>
    <w:rsid w:val="00D15A6D"/>
    <w:rsid w:val="00D15DBD"/>
    <w:rsid w:val="00D16EDA"/>
    <w:rsid w:val="00D17D07"/>
    <w:rsid w:val="00D22877"/>
    <w:rsid w:val="00D22A55"/>
    <w:rsid w:val="00D23C2D"/>
    <w:rsid w:val="00D248C5"/>
    <w:rsid w:val="00D24BF8"/>
    <w:rsid w:val="00D258E6"/>
    <w:rsid w:val="00D26BB1"/>
    <w:rsid w:val="00D2792D"/>
    <w:rsid w:val="00D3073A"/>
    <w:rsid w:val="00D3419B"/>
    <w:rsid w:val="00D34D39"/>
    <w:rsid w:val="00D354C9"/>
    <w:rsid w:val="00D35560"/>
    <w:rsid w:val="00D37716"/>
    <w:rsid w:val="00D40B00"/>
    <w:rsid w:val="00D40D97"/>
    <w:rsid w:val="00D413B8"/>
    <w:rsid w:val="00D42D85"/>
    <w:rsid w:val="00D444D9"/>
    <w:rsid w:val="00D468B3"/>
    <w:rsid w:val="00D500EA"/>
    <w:rsid w:val="00D52297"/>
    <w:rsid w:val="00D52B02"/>
    <w:rsid w:val="00D52B8E"/>
    <w:rsid w:val="00D531E0"/>
    <w:rsid w:val="00D53221"/>
    <w:rsid w:val="00D55B02"/>
    <w:rsid w:val="00D5649B"/>
    <w:rsid w:val="00D5691D"/>
    <w:rsid w:val="00D5711A"/>
    <w:rsid w:val="00D57C38"/>
    <w:rsid w:val="00D64B04"/>
    <w:rsid w:val="00D64E73"/>
    <w:rsid w:val="00D65B20"/>
    <w:rsid w:val="00D66DB8"/>
    <w:rsid w:val="00D66E32"/>
    <w:rsid w:val="00D67128"/>
    <w:rsid w:val="00D70974"/>
    <w:rsid w:val="00D71F6A"/>
    <w:rsid w:val="00D732A4"/>
    <w:rsid w:val="00D7472A"/>
    <w:rsid w:val="00D76011"/>
    <w:rsid w:val="00D77E7C"/>
    <w:rsid w:val="00D82410"/>
    <w:rsid w:val="00D82C84"/>
    <w:rsid w:val="00D82F9F"/>
    <w:rsid w:val="00D84028"/>
    <w:rsid w:val="00D85277"/>
    <w:rsid w:val="00D8550E"/>
    <w:rsid w:val="00D86AD9"/>
    <w:rsid w:val="00D87025"/>
    <w:rsid w:val="00D902E5"/>
    <w:rsid w:val="00D92C8C"/>
    <w:rsid w:val="00D9330A"/>
    <w:rsid w:val="00D9387B"/>
    <w:rsid w:val="00D9574D"/>
    <w:rsid w:val="00D975E9"/>
    <w:rsid w:val="00DA0A9F"/>
    <w:rsid w:val="00DA1611"/>
    <w:rsid w:val="00DA1C4E"/>
    <w:rsid w:val="00DA22E5"/>
    <w:rsid w:val="00DA31CB"/>
    <w:rsid w:val="00DA37FA"/>
    <w:rsid w:val="00DA59FD"/>
    <w:rsid w:val="00DA68CD"/>
    <w:rsid w:val="00DA7403"/>
    <w:rsid w:val="00DB048C"/>
    <w:rsid w:val="00DB0E1C"/>
    <w:rsid w:val="00DB1BB0"/>
    <w:rsid w:val="00DB1E62"/>
    <w:rsid w:val="00DB2464"/>
    <w:rsid w:val="00DB38E8"/>
    <w:rsid w:val="00DB5479"/>
    <w:rsid w:val="00DB6BEA"/>
    <w:rsid w:val="00DC04D8"/>
    <w:rsid w:val="00DC1730"/>
    <w:rsid w:val="00DC24B5"/>
    <w:rsid w:val="00DC39E4"/>
    <w:rsid w:val="00DC4C9D"/>
    <w:rsid w:val="00DC5DEB"/>
    <w:rsid w:val="00DC7FA1"/>
    <w:rsid w:val="00DD0207"/>
    <w:rsid w:val="00DD0410"/>
    <w:rsid w:val="00DD09A1"/>
    <w:rsid w:val="00DD23BF"/>
    <w:rsid w:val="00DD2CC6"/>
    <w:rsid w:val="00DD387E"/>
    <w:rsid w:val="00DD522E"/>
    <w:rsid w:val="00DD57B2"/>
    <w:rsid w:val="00DD7CB0"/>
    <w:rsid w:val="00DE092A"/>
    <w:rsid w:val="00DE24D7"/>
    <w:rsid w:val="00DE3D9C"/>
    <w:rsid w:val="00DE3DA1"/>
    <w:rsid w:val="00DE66E5"/>
    <w:rsid w:val="00DF2DC7"/>
    <w:rsid w:val="00DF30EE"/>
    <w:rsid w:val="00DF3134"/>
    <w:rsid w:val="00DF59E2"/>
    <w:rsid w:val="00DF5D53"/>
    <w:rsid w:val="00DF6B73"/>
    <w:rsid w:val="00E0325B"/>
    <w:rsid w:val="00E03270"/>
    <w:rsid w:val="00E04437"/>
    <w:rsid w:val="00E07929"/>
    <w:rsid w:val="00E11B1D"/>
    <w:rsid w:val="00E11DEE"/>
    <w:rsid w:val="00E14340"/>
    <w:rsid w:val="00E14BFE"/>
    <w:rsid w:val="00E16117"/>
    <w:rsid w:val="00E163D0"/>
    <w:rsid w:val="00E166CE"/>
    <w:rsid w:val="00E16A21"/>
    <w:rsid w:val="00E2036F"/>
    <w:rsid w:val="00E20581"/>
    <w:rsid w:val="00E23605"/>
    <w:rsid w:val="00E24B68"/>
    <w:rsid w:val="00E259EE"/>
    <w:rsid w:val="00E26713"/>
    <w:rsid w:val="00E31403"/>
    <w:rsid w:val="00E32776"/>
    <w:rsid w:val="00E32E98"/>
    <w:rsid w:val="00E33E28"/>
    <w:rsid w:val="00E33E48"/>
    <w:rsid w:val="00E33E4C"/>
    <w:rsid w:val="00E40A30"/>
    <w:rsid w:val="00E40DE7"/>
    <w:rsid w:val="00E42908"/>
    <w:rsid w:val="00E44685"/>
    <w:rsid w:val="00E45159"/>
    <w:rsid w:val="00E458B1"/>
    <w:rsid w:val="00E45EE9"/>
    <w:rsid w:val="00E45F75"/>
    <w:rsid w:val="00E4626A"/>
    <w:rsid w:val="00E46669"/>
    <w:rsid w:val="00E466ED"/>
    <w:rsid w:val="00E51118"/>
    <w:rsid w:val="00E523BC"/>
    <w:rsid w:val="00E53190"/>
    <w:rsid w:val="00E555E1"/>
    <w:rsid w:val="00E558DD"/>
    <w:rsid w:val="00E55BAF"/>
    <w:rsid w:val="00E56181"/>
    <w:rsid w:val="00E57B05"/>
    <w:rsid w:val="00E605D8"/>
    <w:rsid w:val="00E626A6"/>
    <w:rsid w:val="00E6548D"/>
    <w:rsid w:val="00E6669E"/>
    <w:rsid w:val="00E67B9F"/>
    <w:rsid w:val="00E67C59"/>
    <w:rsid w:val="00E67C9E"/>
    <w:rsid w:val="00E71906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704"/>
    <w:rsid w:val="00E9473F"/>
    <w:rsid w:val="00E947C6"/>
    <w:rsid w:val="00E95940"/>
    <w:rsid w:val="00E95F53"/>
    <w:rsid w:val="00E973CC"/>
    <w:rsid w:val="00E975F2"/>
    <w:rsid w:val="00E9797D"/>
    <w:rsid w:val="00E97A37"/>
    <w:rsid w:val="00EA20AF"/>
    <w:rsid w:val="00EA2909"/>
    <w:rsid w:val="00EA29A9"/>
    <w:rsid w:val="00EA304D"/>
    <w:rsid w:val="00EA4994"/>
    <w:rsid w:val="00EA62BC"/>
    <w:rsid w:val="00EA6B6E"/>
    <w:rsid w:val="00EB032D"/>
    <w:rsid w:val="00EB0CED"/>
    <w:rsid w:val="00EB4D3A"/>
    <w:rsid w:val="00EB5C1E"/>
    <w:rsid w:val="00EB6083"/>
    <w:rsid w:val="00EB6ADA"/>
    <w:rsid w:val="00EB6FE1"/>
    <w:rsid w:val="00EB7269"/>
    <w:rsid w:val="00EC0432"/>
    <w:rsid w:val="00EC085F"/>
    <w:rsid w:val="00EC1B95"/>
    <w:rsid w:val="00EC2F53"/>
    <w:rsid w:val="00EC3E57"/>
    <w:rsid w:val="00EC4247"/>
    <w:rsid w:val="00EC56C2"/>
    <w:rsid w:val="00EC5F53"/>
    <w:rsid w:val="00EC7B23"/>
    <w:rsid w:val="00ED1B60"/>
    <w:rsid w:val="00ED1D98"/>
    <w:rsid w:val="00ED2CAC"/>
    <w:rsid w:val="00ED3828"/>
    <w:rsid w:val="00ED3979"/>
    <w:rsid w:val="00ED3EB5"/>
    <w:rsid w:val="00ED4BF6"/>
    <w:rsid w:val="00EE01DD"/>
    <w:rsid w:val="00EE0315"/>
    <w:rsid w:val="00EE1F8A"/>
    <w:rsid w:val="00EE2F66"/>
    <w:rsid w:val="00EE3674"/>
    <w:rsid w:val="00EE3AA0"/>
    <w:rsid w:val="00EE43A7"/>
    <w:rsid w:val="00EE6BD8"/>
    <w:rsid w:val="00EF02C2"/>
    <w:rsid w:val="00EF03F1"/>
    <w:rsid w:val="00EF10DA"/>
    <w:rsid w:val="00EF1275"/>
    <w:rsid w:val="00EF1C15"/>
    <w:rsid w:val="00EF4F15"/>
    <w:rsid w:val="00EF59A6"/>
    <w:rsid w:val="00EF6AEC"/>
    <w:rsid w:val="00EF6C5E"/>
    <w:rsid w:val="00EF7CC4"/>
    <w:rsid w:val="00F01467"/>
    <w:rsid w:val="00F02FF1"/>
    <w:rsid w:val="00F030B4"/>
    <w:rsid w:val="00F03FCA"/>
    <w:rsid w:val="00F04FB9"/>
    <w:rsid w:val="00F05C69"/>
    <w:rsid w:val="00F07F8A"/>
    <w:rsid w:val="00F10C0F"/>
    <w:rsid w:val="00F11B20"/>
    <w:rsid w:val="00F11BCD"/>
    <w:rsid w:val="00F12679"/>
    <w:rsid w:val="00F1395B"/>
    <w:rsid w:val="00F156B5"/>
    <w:rsid w:val="00F17A3C"/>
    <w:rsid w:val="00F22A2B"/>
    <w:rsid w:val="00F23A94"/>
    <w:rsid w:val="00F23D11"/>
    <w:rsid w:val="00F24D7E"/>
    <w:rsid w:val="00F26269"/>
    <w:rsid w:val="00F301E0"/>
    <w:rsid w:val="00F3050A"/>
    <w:rsid w:val="00F31A8B"/>
    <w:rsid w:val="00F31F36"/>
    <w:rsid w:val="00F3466C"/>
    <w:rsid w:val="00F34BA4"/>
    <w:rsid w:val="00F3533D"/>
    <w:rsid w:val="00F35A58"/>
    <w:rsid w:val="00F369A1"/>
    <w:rsid w:val="00F40435"/>
    <w:rsid w:val="00F41619"/>
    <w:rsid w:val="00F4165A"/>
    <w:rsid w:val="00F439F8"/>
    <w:rsid w:val="00F45BD4"/>
    <w:rsid w:val="00F4693F"/>
    <w:rsid w:val="00F46A6E"/>
    <w:rsid w:val="00F500D0"/>
    <w:rsid w:val="00F507B8"/>
    <w:rsid w:val="00F514A2"/>
    <w:rsid w:val="00F53C43"/>
    <w:rsid w:val="00F56ED9"/>
    <w:rsid w:val="00F61499"/>
    <w:rsid w:val="00F62441"/>
    <w:rsid w:val="00F627FD"/>
    <w:rsid w:val="00F65441"/>
    <w:rsid w:val="00F65D2A"/>
    <w:rsid w:val="00F66EDB"/>
    <w:rsid w:val="00F67877"/>
    <w:rsid w:val="00F73717"/>
    <w:rsid w:val="00F74747"/>
    <w:rsid w:val="00F74F93"/>
    <w:rsid w:val="00F76C9E"/>
    <w:rsid w:val="00F7737E"/>
    <w:rsid w:val="00F802B7"/>
    <w:rsid w:val="00F82687"/>
    <w:rsid w:val="00F82B62"/>
    <w:rsid w:val="00F8420F"/>
    <w:rsid w:val="00F85FF7"/>
    <w:rsid w:val="00F86042"/>
    <w:rsid w:val="00F8612B"/>
    <w:rsid w:val="00F86CE6"/>
    <w:rsid w:val="00F876F6"/>
    <w:rsid w:val="00F930A5"/>
    <w:rsid w:val="00F948DF"/>
    <w:rsid w:val="00F9510E"/>
    <w:rsid w:val="00F956C3"/>
    <w:rsid w:val="00F9638F"/>
    <w:rsid w:val="00FA005C"/>
    <w:rsid w:val="00FA05DB"/>
    <w:rsid w:val="00FA23F2"/>
    <w:rsid w:val="00FA2A2A"/>
    <w:rsid w:val="00FA48AC"/>
    <w:rsid w:val="00FA4B57"/>
    <w:rsid w:val="00FA5115"/>
    <w:rsid w:val="00FA5131"/>
    <w:rsid w:val="00FA5FA3"/>
    <w:rsid w:val="00FA65BD"/>
    <w:rsid w:val="00FA7A36"/>
    <w:rsid w:val="00FA7DFB"/>
    <w:rsid w:val="00FB1543"/>
    <w:rsid w:val="00FB15DF"/>
    <w:rsid w:val="00FB1983"/>
    <w:rsid w:val="00FB4374"/>
    <w:rsid w:val="00FB4573"/>
    <w:rsid w:val="00FB46FF"/>
    <w:rsid w:val="00FB4986"/>
    <w:rsid w:val="00FB526B"/>
    <w:rsid w:val="00FB543A"/>
    <w:rsid w:val="00FB5D90"/>
    <w:rsid w:val="00FB6CFD"/>
    <w:rsid w:val="00FB71FD"/>
    <w:rsid w:val="00FB7AC3"/>
    <w:rsid w:val="00FC05E7"/>
    <w:rsid w:val="00FC0B33"/>
    <w:rsid w:val="00FC1318"/>
    <w:rsid w:val="00FC15AA"/>
    <w:rsid w:val="00FC17B3"/>
    <w:rsid w:val="00FC17B4"/>
    <w:rsid w:val="00FC2119"/>
    <w:rsid w:val="00FC31E2"/>
    <w:rsid w:val="00FC4B07"/>
    <w:rsid w:val="00FC4C44"/>
    <w:rsid w:val="00FC4CFF"/>
    <w:rsid w:val="00FC5308"/>
    <w:rsid w:val="00FC73F4"/>
    <w:rsid w:val="00FC7E0A"/>
    <w:rsid w:val="00FD0430"/>
    <w:rsid w:val="00FD1E48"/>
    <w:rsid w:val="00FD2742"/>
    <w:rsid w:val="00FD33C7"/>
    <w:rsid w:val="00FD41A5"/>
    <w:rsid w:val="00FD43E4"/>
    <w:rsid w:val="00FD5E79"/>
    <w:rsid w:val="00FD7F88"/>
    <w:rsid w:val="00FE0452"/>
    <w:rsid w:val="00FE21FA"/>
    <w:rsid w:val="00FE22BB"/>
    <w:rsid w:val="00FE74C5"/>
    <w:rsid w:val="00FE7D4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25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25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4A06-952E-41FD-B470-F82E6D5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Лагурева  Мария Алексеевна</dc:creator>
  <cp:lastModifiedBy>Сипайлова Ольга Николаевна</cp:lastModifiedBy>
  <cp:revision>2</cp:revision>
  <cp:lastPrinted>2021-08-03T05:36:00Z</cp:lastPrinted>
  <dcterms:created xsi:type="dcterms:W3CDTF">2021-08-10T08:49:00Z</dcterms:created>
  <dcterms:modified xsi:type="dcterms:W3CDTF">2021-08-10T08:49:00Z</dcterms:modified>
</cp:coreProperties>
</file>