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944D" w14:textId="77777777" w:rsidR="00560CE3" w:rsidRPr="00560CE3" w:rsidRDefault="00560CE3" w:rsidP="00560CE3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bookmarkStart w:id="0" w:name="_Hlk81306431"/>
      <w:r w:rsidRPr="00560CE3">
        <w:rPr>
          <w:b/>
          <w:noProof/>
          <w:sz w:val="16"/>
          <w:szCs w:val="20"/>
        </w:rPr>
        <w:drawing>
          <wp:inline distT="0" distB="0" distL="0" distR="0" wp14:anchorId="0F249E74" wp14:editId="0ADF8CDA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F7EE" w14:textId="77777777" w:rsidR="00560CE3" w:rsidRPr="00560CE3" w:rsidRDefault="00560CE3" w:rsidP="00560CE3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FF15ADF" w14:textId="77777777" w:rsidR="00560CE3" w:rsidRPr="00560CE3" w:rsidRDefault="00560CE3" w:rsidP="00560CE3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560CE3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9380F0E" w14:textId="77777777" w:rsidR="00560CE3" w:rsidRPr="00560CE3" w:rsidRDefault="00560CE3" w:rsidP="00560CE3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560CE3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6A6513F" w14:textId="77777777" w:rsidR="00560CE3" w:rsidRPr="00560CE3" w:rsidRDefault="00560CE3" w:rsidP="00560CE3">
      <w:pPr>
        <w:ind w:firstLine="0"/>
        <w:jc w:val="center"/>
        <w:rPr>
          <w:rFonts w:ascii="Times New Roman" w:hAnsi="Times New Roman"/>
          <w:b/>
          <w:sz w:val="32"/>
        </w:rPr>
      </w:pPr>
    </w:p>
    <w:p w14:paraId="0587AA78" w14:textId="77777777" w:rsidR="00560CE3" w:rsidRPr="00560CE3" w:rsidRDefault="00560CE3" w:rsidP="00560CE3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560CE3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0A36322" w14:textId="77777777" w:rsidR="00560CE3" w:rsidRPr="00560CE3" w:rsidRDefault="00560CE3" w:rsidP="00560CE3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60CE3" w:rsidRPr="00560CE3" w14:paraId="6E183B3C" w14:textId="77777777" w:rsidTr="001D2F5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71EE944" w14:textId="77777777" w:rsidR="00560CE3" w:rsidRPr="00560CE3" w:rsidRDefault="00560CE3" w:rsidP="00560CE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</w:t>
            </w:r>
            <w:r w:rsidRPr="00560CE3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7E7AE58" w14:textId="77777777" w:rsidR="00560CE3" w:rsidRPr="00560CE3" w:rsidRDefault="00560CE3" w:rsidP="00560CE3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0CE3">
              <w:rPr>
                <w:rFonts w:ascii="Times New Roman" w:hAnsi="Times New Roman"/>
                <w:sz w:val="26"/>
                <w:szCs w:val="26"/>
              </w:rPr>
              <w:t>№</w:t>
            </w:r>
            <w:r w:rsidRPr="00560CE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513-па-нпа</w:t>
            </w:r>
          </w:p>
        </w:tc>
      </w:tr>
      <w:tr w:rsidR="00560CE3" w:rsidRPr="00560CE3" w14:paraId="671FC813" w14:textId="77777777" w:rsidTr="001D2F5E">
        <w:trPr>
          <w:cantSplit/>
          <w:trHeight w:val="70"/>
        </w:trPr>
        <w:tc>
          <w:tcPr>
            <w:tcW w:w="3119" w:type="dxa"/>
          </w:tcPr>
          <w:p w14:paraId="32A561C3" w14:textId="77777777" w:rsidR="00560CE3" w:rsidRPr="00560CE3" w:rsidRDefault="00560CE3" w:rsidP="00560CE3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14:paraId="0DA43E26" w14:textId="77777777" w:rsidR="00560CE3" w:rsidRPr="00560CE3" w:rsidRDefault="00560CE3" w:rsidP="00560C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70F0F624" w14:textId="77777777" w:rsidR="00560CE3" w:rsidRPr="00560CE3" w:rsidRDefault="00560CE3" w:rsidP="00560CE3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494B6AA0" w14:textId="77777777" w:rsidR="00560CE3" w:rsidRPr="00560CE3" w:rsidRDefault="00560CE3" w:rsidP="00560CE3">
      <w:pPr>
        <w:ind w:firstLine="0"/>
        <w:jc w:val="center"/>
        <w:rPr>
          <w:rFonts w:ascii="Times New Roman" w:hAnsi="Times New Roman"/>
        </w:rPr>
      </w:pPr>
      <w:proofErr w:type="spellStart"/>
      <w:r w:rsidRPr="00560CE3">
        <w:rPr>
          <w:rFonts w:ascii="Times New Roman" w:hAnsi="Times New Roman"/>
        </w:rPr>
        <w:t>г.Нефтеюганск</w:t>
      </w:r>
      <w:proofErr w:type="spellEnd"/>
    </w:p>
    <w:bookmarkEnd w:id="0"/>
    <w:p w14:paraId="6D466147" w14:textId="77777777" w:rsidR="00894CA2" w:rsidRDefault="00894CA2" w:rsidP="00894CA2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14:paraId="400EC2E0" w14:textId="77777777" w:rsidR="00894CA2" w:rsidRDefault="00894CA2" w:rsidP="00560CE3">
      <w:pPr>
        <w:ind w:firstLine="0"/>
        <w:rPr>
          <w:rFonts w:ascii="Times New Roman" w:hAnsi="Times New Roman"/>
          <w:sz w:val="26"/>
          <w:szCs w:val="26"/>
        </w:rPr>
      </w:pPr>
    </w:p>
    <w:p w14:paraId="1156DC60" w14:textId="77777777" w:rsidR="00560CE3" w:rsidRDefault="00560CE3" w:rsidP="00560CE3">
      <w:pPr>
        <w:ind w:firstLine="0"/>
        <w:rPr>
          <w:rFonts w:ascii="Times New Roman" w:hAnsi="Times New Roman"/>
          <w:sz w:val="26"/>
          <w:szCs w:val="26"/>
        </w:rPr>
      </w:pPr>
    </w:p>
    <w:p w14:paraId="4C510FEA" w14:textId="77777777" w:rsidR="00560CE3" w:rsidRDefault="00560CE3" w:rsidP="00560CE3">
      <w:pPr>
        <w:ind w:firstLine="0"/>
        <w:rPr>
          <w:rFonts w:ascii="Times New Roman" w:hAnsi="Times New Roman"/>
          <w:sz w:val="26"/>
          <w:szCs w:val="26"/>
        </w:rPr>
      </w:pPr>
    </w:p>
    <w:p w14:paraId="5CDC50F5" w14:textId="77777777" w:rsidR="00560CE3" w:rsidRDefault="00560CE3" w:rsidP="00560CE3">
      <w:pPr>
        <w:ind w:firstLine="0"/>
        <w:rPr>
          <w:rFonts w:ascii="Times New Roman" w:hAnsi="Times New Roman"/>
          <w:sz w:val="26"/>
          <w:szCs w:val="26"/>
        </w:rPr>
      </w:pPr>
    </w:p>
    <w:p w14:paraId="0B1AB5C0" w14:textId="77777777" w:rsidR="00B0198E" w:rsidRPr="00894CA2" w:rsidRDefault="00D12B3C" w:rsidP="00894CA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0198E" w:rsidRPr="00894CA2">
        <w:rPr>
          <w:rFonts w:ascii="Times New Roman" w:hAnsi="Times New Roman"/>
          <w:sz w:val="26"/>
          <w:szCs w:val="26"/>
        </w:rPr>
        <w:t>нистрации Нефтеюганского района</w:t>
      </w:r>
    </w:p>
    <w:p w14:paraId="1ABB4C10" w14:textId="77777777" w:rsidR="00D12B3C" w:rsidRPr="00894CA2" w:rsidRDefault="00D12B3C" w:rsidP="00894CA2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</w:t>
      </w:r>
      <w:r w:rsidR="005D7A0A" w:rsidRPr="00894CA2">
        <w:rPr>
          <w:rFonts w:ascii="Times New Roman" w:hAnsi="Times New Roman"/>
          <w:sz w:val="26"/>
          <w:szCs w:val="26"/>
        </w:rPr>
        <w:t xml:space="preserve">и действующим </w:t>
      </w:r>
      <w:r w:rsidRPr="00894CA2">
        <w:rPr>
          <w:rFonts w:ascii="Times New Roman" w:hAnsi="Times New Roman"/>
          <w:sz w:val="26"/>
          <w:szCs w:val="26"/>
        </w:rPr>
        <w:t>предпри</w:t>
      </w:r>
      <w:r w:rsidR="00CF17FA" w:rsidRPr="00894CA2">
        <w:rPr>
          <w:rFonts w:ascii="Times New Roman" w:hAnsi="Times New Roman"/>
          <w:sz w:val="26"/>
          <w:szCs w:val="26"/>
        </w:rPr>
        <w:t>нимателям Нефтеюганского района</w:t>
      </w:r>
      <w:r w:rsidR="00A46964" w:rsidRPr="00894CA2">
        <w:rPr>
          <w:rFonts w:ascii="Times New Roman" w:hAnsi="Times New Roman"/>
          <w:sz w:val="26"/>
          <w:szCs w:val="26"/>
        </w:rPr>
        <w:t>»</w:t>
      </w:r>
    </w:p>
    <w:p w14:paraId="1E61B5F7" w14:textId="77777777" w:rsidR="00D12B3C" w:rsidRDefault="00D12B3C" w:rsidP="00894CA2">
      <w:pPr>
        <w:ind w:firstLine="709"/>
        <w:rPr>
          <w:rFonts w:ascii="Times New Roman" w:hAnsi="Times New Roman"/>
          <w:sz w:val="26"/>
          <w:szCs w:val="26"/>
        </w:rPr>
      </w:pPr>
    </w:p>
    <w:p w14:paraId="258E8865" w14:textId="77777777" w:rsidR="00894CA2" w:rsidRPr="00894CA2" w:rsidRDefault="00894CA2" w:rsidP="00894CA2">
      <w:pPr>
        <w:ind w:firstLine="709"/>
        <w:rPr>
          <w:rFonts w:ascii="Times New Roman" w:hAnsi="Times New Roman"/>
          <w:sz w:val="26"/>
          <w:szCs w:val="26"/>
        </w:rPr>
      </w:pPr>
    </w:p>
    <w:p w14:paraId="68133EFD" w14:textId="77777777" w:rsidR="00D12B3C" w:rsidRPr="00894CA2" w:rsidRDefault="002F5384" w:rsidP="00894CA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В соответствии с</w:t>
      </w:r>
      <w:r w:rsidR="00E508FF" w:rsidRPr="00894CA2">
        <w:rPr>
          <w:rFonts w:ascii="Times New Roman" w:hAnsi="Times New Roman"/>
          <w:sz w:val="26"/>
          <w:szCs w:val="26"/>
        </w:rPr>
        <w:t>о статьей</w:t>
      </w:r>
      <w:r w:rsidR="003A2915" w:rsidRPr="00894CA2">
        <w:rPr>
          <w:rFonts w:ascii="Times New Roman" w:hAnsi="Times New Roman"/>
          <w:sz w:val="26"/>
          <w:szCs w:val="26"/>
        </w:rPr>
        <w:t xml:space="preserve"> 78</w:t>
      </w:r>
      <w:r w:rsidRPr="00894CA2">
        <w:rPr>
          <w:rFonts w:ascii="Times New Roman" w:hAnsi="Times New Roman"/>
          <w:sz w:val="26"/>
          <w:szCs w:val="26"/>
        </w:rPr>
        <w:t xml:space="preserve"> Бюджетн</w:t>
      </w:r>
      <w:r w:rsidR="00E508FF" w:rsidRPr="00894CA2">
        <w:rPr>
          <w:rFonts w:ascii="Times New Roman" w:hAnsi="Times New Roman"/>
          <w:sz w:val="26"/>
          <w:szCs w:val="26"/>
        </w:rPr>
        <w:t>ого</w:t>
      </w:r>
      <w:r w:rsidRPr="00894CA2">
        <w:rPr>
          <w:rFonts w:ascii="Times New Roman" w:hAnsi="Times New Roman"/>
          <w:sz w:val="26"/>
          <w:szCs w:val="26"/>
        </w:rPr>
        <w:t xml:space="preserve"> кодекс</w:t>
      </w:r>
      <w:r w:rsidR="00E508FF" w:rsidRPr="00894CA2">
        <w:rPr>
          <w:rFonts w:ascii="Times New Roman" w:hAnsi="Times New Roman"/>
          <w:sz w:val="26"/>
          <w:szCs w:val="26"/>
        </w:rPr>
        <w:t>а</w:t>
      </w:r>
      <w:r w:rsidRPr="00894CA2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="00A234E3" w:rsidRPr="00894CA2">
        <w:rPr>
          <w:rFonts w:ascii="Times New Roman" w:hAnsi="Times New Roman"/>
          <w:sz w:val="26"/>
          <w:szCs w:val="26"/>
        </w:rPr>
        <w:t>п</w:t>
      </w:r>
      <w:r w:rsidR="00755366" w:rsidRPr="00894CA2">
        <w:rPr>
          <w:rFonts w:ascii="Times New Roman" w:hAnsi="Times New Roman"/>
          <w:sz w:val="26"/>
          <w:szCs w:val="26"/>
        </w:rPr>
        <w:t>остановление</w:t>
      </w:r>
      <w:r w:rsidR="00DA0B43" w:rsidRPr="00894CA2">
        <w:rPr>
          <w:rFonts w:ascii="Times New Roman" w:hAnsi="Times New Roman"/>
          <w:sz w:val="26"/>
          <w:szCs w:val="26"/>
        </w:rPr>
        <w:t>м</w:t>
      </w:r>
      <w:r w:rsidR="00755366" w:rsidRPr="00894CA2">
        <w:rPr>
          <w:rFonts w:ascii="Times New Roman" w:hAnsi="Times New Roman"/>
          <w:sz w:val="26"/>
          <w:szCs w:val="26"/>
        </w:rPr>
        <w:t xml:space="preserve"> Правительства Х</w:t>
      </w:r>
      <w:r w:rsidR="00436B8E" w:rsidRPr="00894CA2">
        <w:rPr>
          <w:rFonts w:ascii="Times New Roman" w:hAnsi="Times New Roman"/>
          <w:sz w:val="26"/>
          <w:szCs w:val="26"/>
        </w:rPr>
        <w:t>анты-</w:t>
      </w:r>
      <w:r w:rsidR="00755366" w:rsidRPr="00894CA2">
        <w:rPr>
          <w:rFonts w:ascii="Times New Roman" w:hAnsi="Times New Roman"/>
          <w:sz w:val="26"/>
          <w:szCs w:val="26"/>
        </w:rPr>
        <w:t>М</w:t>
      </w:r>
      <w:r w:rsidR="00436B8E" w:rsidRPr="00894CA2">
        <w:rPr>
          <w:rFonts w:ascii="Times New Roman" w:hAnsi="Times New Roman"/>
          <w:sz w:val="26"/>
          <w:szCs w:val="26"/>
        </w:rPr>
        <w:t>ансийского автономного округа</w:t>
      </w:r>
      <w:r w:rsidR="00755366" w:rsidRPr="00894CA2">
        <w:rPr>
          <w:rFonts w:ascii="Times New Roman" w:hAnsi="Times New Roman"/>
          <w:sz w:val="26"/>
          <w:szCs w:val="26"/>
        </w:rPr>
        <w:t xml:space="preserve"> </w:t>
      </w:r>
      <w:r w:rsidR="00894CA2">
        <w:rPr>
          <w:rFonts w:ascii="Times New Roman" w:hAnsi="Times New Roman"/>
          <w:sz w:val="26"/>
          <w:szCs w:val="26"/>
        </w:rPr>
        <w:t>–</w:t>
      </w:r>
      <w:r w:rsidR="00755366" w:rsidRPr="00894CA2">
        <w:rPr>
          <w:rFonts w:ascii="Times New Roman" w:hAnsi="Times New Roman"/>
          <w:sz w:val="26"/>
          <w:szCs w:val="26"/>
        </w:rPr>
        <w:t xml:space="preserve"> Югры от 31.10.2021 </w:t>
      </w:r>
      <w:r w:rsidR="00CD08EE" w:rsidRPr="00894CA2">
        <w:rPr>
          <w:rFonts w:ascii="Times New Roman" w:hAnsi="Times New Roman"/>
          <w:sz w:val="26"/>
          <w:szCs w:val="26"/>
        </w:rPr>
        <w:t>№</w:t>
      </w:r>
      <w:r w:rsidR="00755366" w:rsidRPr="00894CA2">
        <w:rPr>
          <w:rFonts w:ascii="Times New Roman" w:hAnsi="Times New Roman"/>
          <w:sz w:val="26"/>
          <w:szCs w:val="26"/>
        </w:rPr>
        <w:t xml:space="preserve"> 483-п «О государственной программе Ханты-Мансийского автономного округа </w:t>
      </w:r>
      <w:r w:rsidR="00894CA2">
        <w:rPr>
          <w:rFonts w:ascii="Times New Roman" w:hAnsi="Times New Roman"/>
          <w:sz w:val="26"/>
          <w:szCs w:val="26"/>
        </w:rPr>
        <w:t>–</w:t>
      </w:r>
      <w:r w:rsidR="00755366" w:rsidRPr="00894CA2">
        <w:rPr>
          <w:rFonts w:ascii="Times New Roman" w:hAnsi="Times New Roman"/>
          <w:sz w:val="26"/>
          <w:szCs w:val="26"/>
        </w:rPr>
        <w:t xml:space="preserve"> Югры «Развитие экономического потенциала»</w:t>
      </w:r>
      <w:r w:rsidRPr="00894CA2">
        <w:rPr>
          <w:rFonts w:ascii="Times New Roman" w:hAnsi="Times New Roman"/>
          <w:sz w:val="26"/>
          <w:szCs w:val="26"/>
        </w:rPr>
        <w:t xml:space="preserve">, постановлением администрации Нефтеюганского района от 31.10.2016 № 1782-па-нпа «Об утверждении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</w:t>
      </w:r>
      <w:r w:rsidR="00894CA2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и на период до 2030 года»</w:t>
      </w:r>
      <w:r w:rsidR="00EA304D" w:rsidRPr="00894CA2">
        <w:rPr>
          <w:rFonts w:ascii="Times New Roman" w:hAnsi="Times New Roman"/>
          <w:sz w:val="26"/>
          <w:szCs w:val="26"/>
        </w:rPr>
        <w:t xml:space="preserve"> </w:t>
      </w:r>
      <w:r w:rsidR="00D12B3C" w:rsidRPr="00894CA2">
        <w:rPr>
          <w:rFonts w:ascii="Times New Roman" w:hAnsi="Times New Roman"/>
          <w:sz w:val="26"/>
          <w:szCs w:val="26"/>
        </w:rPr>
        <w:t>п о с т а н о в л я ю:</w:t>
      </w:r>
    </w:p>
    <w:p w14:paraId="456467DF" w14:textId="77777777" w:rsidR="00D12B3C" w:rsidRPr="00894CA2" w:rsidRDefault="00D12B3C" w:rsidP="00894CA2">
      <w:pPr>
        <w:ind w:firstLine="709"/>
        <w:rPr>
          <w:rFonts w:ascii="Times New Roman" w:hAnsi="Times New Roman"/>
          <w:sz w:val="26"/>
          <w:szCs w:val="26"/>
        </w:rPr>
      </w:pPr>
    </w:p>
    <w:p w14:paraId="37F1A86F" w14:textId="77777777" w:rsidR="00D12B3C" w:rsidRPr="00894CA2" w:rsidRDefault="00D12B3C" w:rsidP="00894CA2">
      <w:pPr>
        <w:numPr>
          <w:ilvl w:val="0"/>
          <w:numId w:val="1"/>
        </w:numPr>
        <w:tabs>
          <w:tab w:val="left" w:pos="1162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Внести </w:t>
      </w:r>
      <w:r w:rsidR="002959D3" w:rsidRPr="00894CA2">
        <w:rPr>
          <w:rFonts w:ascii="Times New Roman" w:hAnsi="Times New Roman"/>
          <w:sz w:val="26"/>
          <w:szCs w:val="26"/>
        </w:rPr>
        <w:t>в</w:t>
      </w:r>
      <w:r w:rsidR="00EA304D" w:rsidRPr="00894CA2">
        <w:rPr>
          <w:rFonts w:ascii="Times New Roman" w:hAnsi="Times New Roman"/>
          <w:sz w:val="26"/>
          <w:szCs w:val="26"/>
        </w:rPr>
        <w:t xml:space="preserve"> постановлени</w:t>
      </w:r>
      <w:r w:rsidR="002959D3" w:rsidRPr="00894CA2">
        <w:rPr>
          <w:rFonts w:ascii="Times New Roman" w:hAnsi="Times New Roman"/>
          <w:sz w:val="26"/>
          <w:szCs w:val="26"/>
        </w:rPr>
        <w:t>е</w:t>
      </w:r>
      <w:r w:rsidRPr="00894CA2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894CA2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от 24.04.2015 № 884-па-нпа «Об утверждении порядков предоставле</w:t>
      </w:r>
      <w:r w:rsidR="002959D3" w:rsidRPr="00894CA2">
        <w:rPr>
          <w:rFonts w:ascii="Times New Roman" w:hAnsi="Times New Roman"/>
          <w:sz w:val="26"/>
          <w:szCs w:val="26"/>
        </w:rPr>
        <w:t xml:space="preserve">ния субсидий субъектам малого и </w:t>
      </w:r>
      <w:r w:rsidRPr="00894CA2">
        <w:rPr>
          <w:rFonts w:ascii="Times New Roman" w:hAnsi="Times New Roman"/>
          <w:sz w:val="26"/>
          <w:szCs w:val="26"/>
        </w:rPr>
        <w:t>среднего</w:t>
      </w:r>
      <w:r w:rsidR="00570651" w:rsidRPr="00894CA2">
        <w:rPr>
          <w:rFonts w:ascii="Times New Roman" w:hAnsi="Times New Roman"/>
          <w:sz w:val="26"/>
          <w:szCs w:val="26"/>
        </w:rPr>
        <w:t xml:space="preserve"> </w:t>
      </w:r>
      <w:r w:rsidR="002959D3" w:rsidRPr="00894CA2">
        <w:rPr>
          <w:rFonts w:ascii="Times New Roman" w:hAnsi="Times New Roman"/>
          <w:sz w:val="26"/>
          <w:szCs w:val="26"/>
        </w:rPr>
        <w:t>предпринимательства</w:t>
      </w:r>
      <w:r w:rsidR="00131CC9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 xml:space="preserve">и грантов в форме субсидий начинающим </w:t>
      </w:r>
      <w:r w:rsidR="0090408F" w:rsidRPr="00894CA2">
        <w:rPr>
          <w:rFonts w:ascii="Times New Roman" w:hAnsi="Times New Roman"/>
          <w:sz w:val="26"/>
          <w:szCs w:val="26"/>
        </w:rPr>
        <w:t xml:space="preserve">и действующим </w:t>
      </w:r>
      <w:r w:rsidRPr="00894CA2">
        <w:rPr>
          <w:rFonts w:ascii="Times New Roman" w:hAnsi="Times New Roman"/>
          <w:sz w:val="26"/>
          <w:szCs w:val="26"/>
        </w:rPr>
        <w:t>предприн</w:t>
      </w:r>
      <w:r w:rsidR="00EA304D" w:rsidRPr="00894CA2">
        <w:rPr>
          <w:rFonts w:ascii="Times New Roman" w:hAnsi="Times New Roman"/>
          <w:sz w:val="26"/>
          <w:szCs w:val="26"/>
        </w:rPr>
        <w:t>имателям Нефтеюганского района»</w:t>
      </w:r>
      <w:r w:rsidR="003A2915" w:rsidRPr="00894CA2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206C8D" w:rsidRPr="00894CA2">
        <w:rPr>
          <w:rFonts w:ascii="Times New Roman" w:hAnsi="Times New Roman"/>
          <w:sz w:val="26"/>
          <w:szCs w:val="26"/>
        </w:rPr>
        <w:t>:</w:t>
      </w:r>
    </w:p>
    <w:p w14:paraId="4CD77CAC" w14:textId="77777777" w:rsidR="00502ACD" w:rsidRPr="00894CA2" w:rsidRDefault="00502ACD" w:rsidP="00894CA2">
      <w:pPr>
        <w:pStyle w:val="a7"/>
        <w:numPr>
          <w:ilvl w:val="1"/>
          <w:numId w:val="1"/>
        </w:numPr>
        <w:tabs>
          <w:tab w:val="left" w:pos="1162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Преамбулу изложить в следующей редакции:</w:t>
      </w:r>
    </w:p>
    <w:p w14:paraId="01D69DDE" w14:textId="77777777" w:rsidR="00E508FF" w:rsidRPr="00894CA2" w:rsidRDefault="0071008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>«</w:t>
      </w:r>
      <w:r w:rsidR="00E508FF" w:rsidRPr="00894CA2">
        <w:rPr>
          <w:rFonts w:ascii="Times New Roman" w:hAnsi="Times New Roman"/>
          <w:sz w:val="26"/>
          <w:szCs w:val="26"/>
        </w:rPr>
        <w:t xml:space="preserve">В соответствии со статьей 78 </w:t>
      </w:r>
      <w:hyperlink r:id="rId9" w:history="1">
        <w:r w:rsidR="00E508FF" w:rsidRPr="00894CA2">
          <w:rPr>
            <w:rFonts w:ascii="Times New Roman" w:hAnsi="Times New Roman"/>
            <w:sz w:val="26"/>
            <w:szCs w:val="26"/>
          </w:rPr>
          <w:t>Бюджетного кодекс</w:t>
        </w:r>
      </w:hyperlink>
      <w:r w:rsidR="00E508FF" w:rsidRPr="00894CA2">
        <w:rPr>
          <w:rFonts w:ascii="Times New Roman" w:hAnsi="Times New Roman"/>
          <w:sz w:val="26"/>
          <w:szCs w:val="26"/>
        </w:rPr>
        <w:t xml:space="preserve">а Российской Федерации, Федеральным законом </w:t>
      </w:r>
      <w:hyperlink r:id="rId10" w:history="1">
        <w:r w:rsidR="00E508FF" w:rsidRPr="00894CA2">
          <w:rPr>
            <w:rFonts w:ascii="Times New Roman" w:hAnsi="Times New Roman"/>
            <w:sz w:val="26"/>
            <w:szCs w:val="26"/>
          </w:rPr>
          <w:t>от 24.07.2007 № 209-ФЗ</w:t>
        </w:r>
      </w:hyperlink>
      <w:r w:rsidR="00E508FF" w:rsidRPr="00894CA2">
        <w:rPr>
          <w:rFonts w:ascii="Times New Roman" w:hAnsi="Times New Roman"/>
          <w:sz w:val="26"/>
          <w:szCs w:val="26"/>
        </w:rPr>
        <w:t xml:space="preserve">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Законом Ханты-Мансийского автономного округа </w:t>
      </w:r>
      <w:r w:rsidR="00894CA2">
        <w:rPr>
          <w:rFonts w:ascii="Times New Roman" w:hAnsi="Times New Roman"/>
          <w:sz w:val="26"/>
          <w:szCs w:val="26"/>
        </w:rPr>
        <w:t>–</w:t>
      </w:r>
      <w:r w:rsidR="00E508FF" w:rsidRPr="00894CA2">
        <w:rPr>
          <w:rFonts w:ascii="Times New Roman" w:hAnsi="Times New Roman"/>
          <w:sz w:val="26"/>
          <w:szCs w:val="26"/>
        </w:rPr>
        <w:t xml:space="preserve"> Югры </w:t>
      </w:r>
      <w:r w:rsidR="00894CA2">
        <w:rPr>
          <w:rFonts w:ascii="Times New Roman" w:hAnsi="Times New Roman"/>
          <w:sz w:val="26"/>
          <w:szCs w:val="26"/>
        </w:rPr>
        <w:br/>
      </w:r>
      <w:hyperlink r:id="rId11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="00E508FF" w:rsidRPr="00894CA2">
          <w:rPr>
            <w:rFonts w:ascii="Times New Roman" w:hAnsi="Times New Roman"/>
            <w:sz w:val="26"/>
            <w:szCs w:val="26"/>
          </w:rPr>
          <w:t>от 29.12.2007 № 213-оз</w:t>
        </w:r>
      </w:hyperlink>
      <w:r w:rsidR="00E508FF" w:rsidRPr="00894CA2">
        <w:rPr>
          <w:rFonts w:ascii="Times New Roman" w:hAnsi="Times New Roman"/>
          <w:sz w:val="26"/>
          <w:szCs w:val="26"/>
        </w:rPr>
        <w:t xml:space="preserve"> «О развитии малого и среднего предпринимательства </w:t>
      </w:r>
      <w:r w:rsidR="00894CA2">
        <w:rPr>
          <w:rFonts w:ascii="Times New Roman" w:hAnsi="Times New Roman"/>
          <w:sz w:val="26"/>
          <w:szCs w:val="26"/>
        </w:rPr>
        <w:br/>
      </w:r>
      <w:r w:rsidR="00E508FF" w:rsidRPr="00894CA2">
        <w:rPr>
          <w:rFonts w:ascii="Times New Roman" w:hAnsi="Times New Roman"/>
          <w:sz w:val="26"/>
          <w:szCs w:val="26"/>
        </w:rPr>
        <w:t xml:space="preserve">в Ханты-Мансийском автономном округе </w:t>
      </w:r>
      <w:r w:rsidR="00894CA2">
        <w:rPr>
          <w:rFonts w:ascii="Times New Roman" w:hAnsi="Times New Roman"/>
          <w:sz w:val="26"/>
          <w:szCs w:val="26"/>
        </w:rPr>
        <w:t>–</w:t>
      </w:r>
      <w:r w:rsidR="00E508FF" w:rsidRPr="00894CA2">
        <w:rPr>
          <w:rFonts w:ascii="Times New Roman" w:hAnsi="Times New Roman"/>
          <w:sz w:val="26"/>
          <w:szCs w:val="26"/>
        </w:rPr>
        <w:t xml:space="preserve"> Югре», постановление</w:t>
      </w:r>
      <w:r w:rsidR="00921B42" w:rsidRPr="00894CA2">
        <w:rPr>
          <w:rFonts w:ascii="Times New Roman" w:hAnsi="Times New Roman"/>
          <w:sz w:val="26"/>
          <w:szCs w:val="26"/>
        </w:rPr>
        <w:t>м</w:t>
      </w:r>
      <w:r w:rsidR="00E508FF" w:rsidRPr="00894CA2">
        <w:rPr>
          <w:rFonts w:ascii="Times New Roman" w:hAnsi="Times New Roman"/>
          <w:sz w:val="26"/>
          <w:szCs w:val="26"/>
        </w:rPr>
        <w:t xml:space="preserve"> Правительства Х</w:t>
      </w:r>
      <w:r w:rsidR="00921B42" w:rsidRPr="00894CA2">
        <w:rPr>
          <w:rFonts w:ascii="Times New Roman" w:hAnsi="Times New Roman"/>
          <w:sz w:val="26"/>
          <w:szCs w:val="26"/>
        </w:rPr>
        <w:t>анты-Мансийского автономного округа</w:t>
      </w:r>
      <w:r w:rsidR="00E508FF" w:rsidRPr="00894CA2">
        <w:rPr>
          <w:rFonts w:ascii="Times New Roman" w:hAnsi="Times New Roman"/>
          <w:sz w:val="26"/>
          <w:szCs w:val="26"/>
        </w:rPr>
        <w:t xml:space="preserve"> </w:t>
      </w:r>
      <w:r w:rsidR="00894CA2">
        <w:rPr>
          <w:rFonts w:ascii="Times New Roman" w:hAnsi="Times New Roman"/>
          <w:sz w:val="26"/>
          <w:szCs w:val="26"/>
        </w:rPr>
        <w:t>–</w:t>
      </w:r>
      <w:r w:rsidR="00E508FF" w:rsidRPr="00894CA2">
        <w:rPr>
          <w:rFonts w:ascii="Times New Roman" w:hAnsi="Times New Roman"/>
          <w:sz w:val="26"/>
          <w:szCs w:val="26"/>
        </w:rPr>
        <w:t xml:space="preserve"> Югры от 31.10.2021 </w:t>
      </w:r>
      <w:r w:rsidR="00D93089" w:rsidRPr="00894CA2">
        <w:rPr>
          <w:rFonts w:ascii="Times New Roman" w:hAnsi="Times New Roman"/>
          <w:sz w:val="26"/>
          <w:szCs w:val="26"/>
        </w:rPr>
        <w:t>№</w:t>
      </w:r>
      <w:r w:rsidR="00E508FF" w:rsidRPr="00894CA2">
        <w:rPr>
          <w:rFonts w:ascii="Times New Roman" w:hAnsi="Times New Roman"/>
          <w:sz w:val="26"/>
          <w:szCs w:val="26"/>
        </w:rPr>
        <w:t xml:space="preserve"> 483-п </w:t>
      </w:r>
      <w:r w:rsidR="00894CA2">
        <w:rPr>
          <w:rFonts w:ascii="Times New Roman" w:hAnsi="Times New Roman"/>
          <w:sz w:val="26"/>
          <w:szCs w:val="26"/>
        </w:rPr>
        <w:br/>
      </w:r>
      <w:r w:rsidR="00E508FF" w:rsidRPr="00894CA2">
        <w:rPr>
          <w:rFonts w:ascii="Times New Roman" w:hAnsi="Times New Roman"/>
          <w:sz w:val="26"/>
          <w:szCs w:val="26"/>
        </w:rPr>
        <w:t xml:space="preserve">«О государственной программе Ханты-Мансийского автономного округа </w:t>
      </w:r>
      <w:r w:rsidR="00894CA2">
        <w:rPr>
          <w:rFonts w:ascii="Times New Roman" w:hAnsi="Times New Roman"/>
          <w:sz w:val="26"/>
          <w:szCs w:val="26"/>
        </w:rPr>
        <w:t>–</w:t>
      </w:r>
      <w:r w:rsidR="00E508FF" w:rsidRPr="00894CA2">
        <w:rPr>
          <w:rFonts w:ascii="Times New Roman" w:hAnsi="Times New Roman"/>
          <w:sz w:val="26"/>
          <w:szCs w:val="26"/>
        </w:rPr>
        <w:t xml:space="preserve"> Югры «Развитие экономического потенциала», в целях реализации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</w:t>
      </w:r>
      <w:r w:rsidR="00894CA2">
        <w:rPr>
          <w:rFonts w:ascii="Times New Roman" w:hAnsi="Times New Roman"/>
          <w:sz w:val="26"/>
          <w:szCs w:val="26"/>
        </w:rPr>
        <w:br/>
      </w:r>
      <w:r w:rsidR="00E508FF" w:rsidRPr="00894CA2">
        <w:rPr>
          <w:rFonts w:ascii="Times New Roman" w:hAnsi="Times New Roman"/>
          <w:sz w:val="26"/>
          <w:szCs w:val="26"/>
        </w:rPr>
        <w:t xml:space="preserve">в Нефтеюганском районе на 2019-2024 годы и на период до 2030 года», утвержденной постановлением администрации Нефтеюганского района </w:t>
      </w:r>
      <w:hyperlink r:id="rId12" w:history="1">
        <w:r w:rsidR="00E508FF" w:rsidRPr="00894CA2">
          <w:rPr>
            <w:rFonts w:ascii="Times New Roman" w:hAnsi="Times New Roman"/>
            <w:sz w:val="26"/>
            <w:szCs w:val="26"/>
          </w:rPr>
          <w:t xml:space="preserve">от 31.10.2016 </w:t>
        </w:r>
        <w:r w:rsidR="00894CA2">
          <w:rPr>
            <w:rFonts w:ascii="Times New Roman" w:hAnsi="Times New Roman"/>
            <w:sz w:val="26"/>
            <w:szCs w:val="26"/>
          </w:rPr>
          <w:br/>
        </w:r>
        <w:r w:rsidR="00E508FF" w:rsidRPr="00894CA2">
          <w:rPr>
            <w:rFonts w:ascii="Times New Roman" w:hAnsi="Times New Roman"/>
            <w:sz w:val="26"/>
            <w:szCs w:val="26"/>
          </w:rPr>
          <w:t>№ 1782-па-нпа</w:t>
        </w:r>
      </w:hyperlink>
      <w:r w:rsidR="00E508FF" w:rsidRPr="00894CA2">
        <w:rPr>
          <w:rFonts w:ascii="Times New Roman" w:hAnsi="Times New Roman"/>
          <w:sz w:val="26"/>
          <w:szCs w:val="26"/>
        </w:rPr>
        <w:t>», п о с т а н о в л я ю:</w:t>
      </w:r>
      <w:r w:rsidR="00D93089" w:rsidRPr="00894CA2">
        <w:rPr>
          <w:rFonts w:ascii="Times New Roman" w:hAnsi="Times New Roman"/>
          <w:sz w:val="26"/>
          <w:szCs w:val="26"/>
        </w:rPr>
        <w:t>».</w:t>
      </w:r>
    </w:p>
    <w:p w14:paraId="2172F6C9" w14:textId="77777777" w:rsidR="00FA16E4" w:rsidRPr="00894CA2" w:rsidRDefault="00853C8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 </w:t>
      </w:r>
      <w:r w:rsidR="00DC28CA" w:rsidRPr="00894CA2">
        <w:rPr>
          <w:rFonts w:ascii="Times New Roman" w:hAnsi="Times New Roman"/>
          <w:sz w:val="26"/>
          <w:szCs w:val="26"/>
        </w:rPr>
        <w:t>В</w:t>
      </w:r>
      <w:r w:rsidR="00EC5E44" w:rsidRPr="00894CA2">
        <w:rPr>
          <w:rFonts w:ascii="Times New Roman" w:hAnsi="Times New Roman"/>
          <w:sz w:val="26"/>
          <w:szCs w:val="26"/>
        </w:rPr>
        <w:t xml:space="preserve"> приложени</w:t>
      </w:r>
      <w:r w:rsidR="00F708B0" w:rsidRPr="00894CA2">
        <w:rPr>
          <w:rFonts w:ascii="Times New Roman" w:hAnsi="Times New Roman"/>
          <w:sz w:val="26"/>
          <w:szCs w:val="26"/>
        </w:rPr>
        <w:t>и</w:t>
      </w:r>
      <w:r w:rsidR="00EC5E44" w:rsidRPr="00894CA2">
        <w:rPr>
          <w:rFonts w:ascii="Times New Roman" w:hAnsi="Times New Roman"/>
          <w:sz w:val="26"/>
          <w:szCs w:val="26"/>
        </w:rPr>
        <w:t xml:space="preserve"> № 1 к постановлению</w:t>
      </w:r>
      <w:r w:rsidR="0070326D" w:rsidRPr="00894CA2">
        <w:rPr>
          <w:rFonts w:ascii="Times New Roman" w:hAnsi="Times New Roman"/>
          <w:sz w:val="26"/>
          <w:szCs w:val="26"/>
        </w:rPr>
        <w:t>:</w:t>
      </w:r>
    </w:p>
    <w:p w14:paraId="52724C25" w14:textId="77777777" w:rsidR="0021416D" w:rsidRPr="00894CA2" w:rsidRDefault="00E422B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1.2.1. </w:t>
      </w:r>
      <w:r w:rsidR="0021416D" w:rsidRPr="00894CA2">
        <w:rPr>
          <w:rFonts w:ascii="Times New Roman" w:hAnsi="Times New Roman"/>
          <w:sz w:val="26"/>
          <w:szCs w:val="26"/>
        </w:rPr>
        <w:t>В разделе 1:</w:t>
      </w:r>
    </w:p>
    <w:p w14:paraId="05E01118" w14:textId="77777777" w:rsidR="00140D83" w:rsidRPr="00894CA2" w:rsidRDefault="0021416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1.2.1.1. </w:t>
      </w:r>
      <w:r w:rsidR="0029210F" w:rsidRPr="00894CA2">
        <w:rPr>
          <w:rFonts w:ascii="Times New Roman" w:hAnsi="Times New Roman"/>
          <w:sz w:val="26"/>
          <w:szCs w:val="26"/>
        </w:rPr>
        <w:t>Пункт</w:t>
      </w:r>
      <w:r w:rsidR="004111E8" w:rsidRPr="00894CA2">
        <w:rPr>
          <w:rFonts w:ascii="Times New Roman" w:hAnsi="Times New Roman"/>
          <w:sz w:val="26"/>
          <w:szCs w:val="26"/>
        </w:rPr>
        <w:t>ы</w:t>
      </w:r>
      <w:r w:rsidR="0029210F" w:rsidRPr="00894CA2">
        <w:rPr>
          <w:rFonts w:ascii="Times New Roman" w:hAnsi="Times New Roman"/>
          <w:sz w:val="26"/>
          <w:szCs w:val="26"/>
        </w:rPr>
        <w:t xml:space="preserve"> 1.2</w:t>
      </w:r>
      <w:r w:rsidR="004111E8" w:rsidRPr="00894CA2">
        <w:rPr>
          <w:rFonts w:ascii="Times New Roman" w:hAnsi="Times New Roman"/>
          <w:sz w:val="26"/>
          <w:szCs w:val="26"/>
        </w:rPr>
        <w:t xml:space="preserve">, 1.3 </w:t>
      </w:r>
      <w:r w:rsidR="00140D83" w:rsidRPr="00894CA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7FFC7D89" w14:textId="77777777" w:rsidR="005C7435" w:rsidRPr="00894CA2" w:rsidRDefault="005C743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«1.2. В Порядке используются следующие понятия:</w:t>
      </w:r>
    </w:p>
    <w:p w14:paraId="1468FD57" w14:textId="77777777" w:rsidR="00FD40D3" w:rsidRPr="00894CA2" w:rsidRDefault="005C743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1.2.1.</w:t>
      </w:r>
      <w:r w:rsidRPr="00894CA2">
        <w:rPr>
          <w:rFonts w:ascii="Times New Roman" w:hAnsi="Times New Roman"/>
          <w:sz w:val="26"/>
          <w:szCs w:val="26"/>
        </w:rPr>
        <w:tab/>
      </w:r>
      <w:r w:rsidR="004B7839" w:rsidRPr="00894CA2">
        <w:rPr>
          <w:rFonts w:ascii="Times New Roman" w:hAnsi="Times New Roman"/>
          <w:sz w:val="26"/>
          <w:szCs w:val="26"/>
        </w:rPr>
        <w:t>С</w:t>
      </w:r>
      <w:r w:rsidR="008D5F96" w:rsidRPr="00894CA2">
        <w:rPr>
          <w:rFonts w:ascii="Times New Roman" w:hAnsi="Times New Roman"/>
          <w:sz w:val="26"/>
          <w:szCs w:val="26"/>
        </w:rPr>
        <w:t xml:space="preserve">убъект малого и среднего предпринимательства - хозяйствующий субъект (юридическое лицо или индивидуальный предприниматель), отнесенный </w:t>
      </w:r>
      <w:r w:rsidR="00894CA2">
        <w:rPr>
          <w:rFonts w:ascii="Times New Roman" w:hAnsi="Times New Roman"/>
          <w:sz w:val="26"/>
          <w:szCs w:val="26"/>
        </w:rPr>
        <w:br/>
      </w:r>
      <w:r w:rsidR="008D5F96" w:rsidRPr="00894CA2">
        <w:rPr>
          <w:rFonts w:ascii="Times New Roman" w:hAnsi="Times New Roman"/>
          <w:sz w:val="26"/>
          <w:szCs w:val="26"/>
        </w:rPr>
        <w:t>в соответствии с условиями, установленными Федеральным законом от 24</w:t>
      </w:r>
      <w:r w:rsidR="004B7839" w:rsidRPr="00894CA2">
        <w:rPr>
          <w:rFonts w:ascii="Times New Roman" w:hAnsi="Times New Roman"/>
          <w:sz w:val="26"/>
          <w:szCs w:val="26"/>
        </w:rPr>
        <w:t>.07.</w:t>
      </w:r>
      <w:r w:rsidR="008D5F96" w:rsidRPr="00894CA2">
        <w:rPr>
          <w:rFonts w:ascii="Times New Roman" w:hAnsi="Times New Roman"/>
          <w:sz w:val="26"/>
          <w:szCs w:val="26"/>
        </w:rPr>
        <w:t xml:space="preserve">2007 </w:t>
      </w:r>
      <w:r w:rsidR="004B7839" w:rsidRPr="00894CA2">
        <w:rPr>
          <w:rFonts w:ascii="Times New Roman" w:hAnsi="Times New Roman"/>
          <w:sz w:val="26"/>
          <w:szCs w:val="26"/>
        </w:rPr>
        <w:t xml:space="preserve">                 №</w:t>
      </w:r>
      <w:r w:rsidR="008D5F96" w:rsidRPr="00894CA2">
        <w:rPr>
          <w:rFonts w:ascii="Times New Roman" w:hAnsi="Times New Roman"/>
          <w:sz w:val="26"/>
          <w:szCs w:val="26"/>
        </w:rPr>
        <w:t xml:space="preserve"> 209-ФЗ </w:t>
      </w:r>
      <w:r w:rsidR="004B7839" w:rsidRPr="00894CA2">
        <w:rPr>
          <w:rFonts w:ascii="Times New Roman" w:hAnsi="Times New Roman"/>
          <w:sz w:val="26"/>
          <w:szCs w:val="26"/>
        </w:rPr>
        <w:t>«</w:t>
      </w:r>
      <w:r w:rsidR="008D5F96" w:rsidRPr="00894CA2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4B7839" w:rsidRPr="00894CA2">
        <w:rPr>
          <w:rFonts w:ascii="Times New Roman" w:hAnsi="Times New Roman"/>
          <w:sz w:val="26"/>
          <w:szCs w:val="26"/>
        </w:rPr>
        <w:t>»</w:t>
      </w:r>
      <w:r w:rsidR="008D5F96" w:rsidRPr="00894CA2">
        <w:rPr>
          <w:rFonts w:ascii="Times New Roman" w:hAnsi="Times New Roman"/>
          <w:sz w:val="26"/>
          <w:szCs w:val="26"/>
        </w:rPr>
        <w:t xml:space="preserve">, к малым предприятиям, в том числе к микропредприятиям, и средним предприятиям, сведения о котором внесены в единый реестр субъектов малого </w:t>
      </w:r>
      <w:r w:rsidR="00894CA2">
        <w:rPr>
          <w:rFonts w:ascii="Times New Roman" w:hAnsi="Times New Roman"/>
          <w:sz w:val="26"/>
          <w:szCs w:val="26"/>
        </w:rPr>
        <w:br/>
      </w:r>
      <w:r w:rsidR="008D5F96" w:rsidRPr="00894CA2">
        <w:rPr>
          <w:rFonts w:ascii="Times New Roman" w:hAnsi="Times New Roman"/>
          <w:sz w:val="26"/>
          <w:szCs w:val="26"/>
        </w:rPr>
        <w:t>и среднего предпринимательства</w:t>
      </w:r>
      <w:r w:rsidR="004B7839" w:rsidRPr="00894CA2">
        <w:rPr>
          <w:rFonts w:ascii="Times New Roman" w:hAnsi="Times New Roman"/>
          <w:sz w:val="26"/>
          <w:szCs w:val="26"/>
        </w:rPr>
        <w:t xml:space="preserve"> (далее – субъект) (далее – Федеральный </w:t>
      </w:r>
      <w:r w:rsidR="00894CA2">
        <w:rPr>
          <w:rFonts w:ascii="Times New Roman" w:hAnsi="Times New Roman"/>
          <w:sz w:val="26"/>
          <w:szCs w:val="26"/>
        </w:rPr>
        <w:br/>
      </w:r>
      <w:r w:rsidR="004B7839" w:rsidRPr="00894CA2">
        <w:rPr>
          <w:rFonts w:ascii="Times New Roman" w:hAnsi="Times New Roman"/>
          <w:sz w:val="26"/>
          <w:szCs w:val="26"/>
        </w:rPr>
        <w:t>закон № 209-ФЗ</w:t>
      </w:r>
      <w:r w:rsidR="009F44A0" w:rsidRPr="00894CA2">
        <w:rPr>
          <w:rFonts w:ascii="Times New Roman" w:hAnsi="Times New Roman"/>
          <w:sz w:val="26"/>
          <w:szCs w:val="26"/>
        </w:rPr>
        <w:t>)</w:t>
      </w:r>
      <w:r w:rsidR="004B7839" w:rsidRPr="00894CA2">
        <w:rPr>
          <w:rFonts w:ascii="Times New Roman" w:hAnsi="Times New Roman"/>
          <w:sz w:val="26"/>
          <w:szCs w:val="26"/>
        </w:rPr>
        <w:t>.</w:t>
      </w:r>
    </w:p>
    <w:p w14:paraId="1ACB9CCB" w14:textId="77777777" w:rsidR="005C7435" w:rsidRPr="00894CA2" w:rsidRDefault="005C743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1.2.2.</w:t>
      </w:r>
      <w:r w:rsidRPr="00894CA2">
        <w:rPr>
          <w:rFonts w:ascii="Times New Roman" w:hAnsi="Times New Roman"/>
          <w:sz w:val="26"/>
          <w:szCs w:val="26"/>
        </w:rPr>
        <w:tab/>
        <w:t>Социальное предпринимательство</w:t>
      </w:r>
      <w:r w:rsidR="000625AF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-</w:t>
      </w:r>
      <w:r w:rsidR="000625AF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установленными частью 1 статьи 24.1 Федерального закона </w:t>
      </w:r>
      <w:r w:rsidR="00894CA2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от 24.07.2007 № 209-ФЗ «О развитии малого и среднего предпринимательства </w:t>
      </w:r>
      <w:r w:rsidR="00894CA2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Российской Федерации», статьей 5.1 Закона Ханты-Мансийского автономного округа-Югры от 29.12.2007 № 213-оз «О развитии малого и среднего предпринимательства в Ханты-Мансийском автономном округе</w:t>
      </w:r>
      <w:r w:rsidR="00C84809">
        <w:rPr>
          <w:rFonts w:ascii="Times New Roman" w:hAnsi="Times New Roman"/>
          <w:sz w:val="26"/>
          <w:szCs w:val="26"/>
        </w:rPr>
        <w:t xml:space="preserve"> – </w:t>
      </w:r>
      <w:r w:rsidRPr="00894CA2">
        <w:rPr>
          <w:rFonts w:ascii="Times New Roman" w:hAnsi="Times New Roman"/>
          <w:sz w:val="26"/>
          <w:szCs w:val="26"/>
        </w:rPr>
        <w:t>Югре</w:t>
      </w:r>
      <w:r w:rsidR="009F44A0" w:rsidRPr="00894CA2">
        <w:rPr>
          <w:rFonts w:ascii="Times New Roman" w:hAnsi="Times New Roman"/>
          <w:sz w:val="26"/>
          <w:szCs w:val="26"/>
        </w:rPr>
        <w:t>»</w:t>
      </w:r>
      <w:r w:rsidRPr="00894CA2">
        <w:rPr>
          <w:rFonts w:ascii="Times New Roman" w:hAnsi="Times New Roman"/>
          <w:sz w:val="26"/>
          <w:szCs w:val="26"/>
        </w:rPr>
        <w:t>.</w:t>
      </w:r>
    </w:p>
    <w:p w14:paraId="104AD557" w14:textId="77777777" w:rsidR="001936FC" w:rsidRPr="00894CA2" w:rsidRDefault="001936F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1.2.3. 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14:paraId="21E729EC" w14:textId="77777777" w:rsidR="00FD40D3" w:rsidRPr="00894CA2" w:rsidRDefault="001936F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1.2.4</w:t>
      </w:r>
      <w:r w:rsidR="005C7435" w:rsidRPr="00894CA2">
        <w:rPr>
          <w:rFonts w:ascii="Times New Roman" w:hAnsi="Times New Roman"/>
          <w:sz w:val="26"/>
          <w:szCs w:val="26"/>
        </w:rPr>
        <w:t>.</w:t>
      </w:r>
      <w:r w:rsidR="005C7435" w:rsidRPr="00894CA2">
        <w:rPr>
          <w:rFonts w:ascii="Times New Roman" w:hAnsi="Times New Roman"/>
          <w:sz w:val="26"/>
          <w:szCs w:val="26"/>
        </w:rPr>
        <w:tab/>
        <w:t xml:space="preserve">Другие понятия, используемые в настоящем Порядке, применяются </w:t>
      </w:r>
      <w:r w:rsidR="00C84809">
        <w:rPr>
          <w:rFonts w:ascii="Times New Roman" w:hAnsi="Times New Roman"/>
          <w:sz w:val="26"/>
          <w:szCs w:val="26"/>
        </w:rPr>
        <w:br/>
      </w:r>
      <w:r w:rsidR="005C7435" w:rsidRPr="00894CA2">
        <w:rPr>
          <w:rFonts w:ascii="Times New Roman" w:hAnsi="Times New Roman"/>
          <w:sz w:val="26"/>
          <w:szCs w:val="26"/>
        </w:rPr>
        <w:t>в значениях, определенных действующим законодательством Российской Федерации.</w:t>
      </w:r>
    </w:p>
    <w:p w14:paraId="3C4008DE" w14:textId="77777777" w:rsidR="00C41AF9" w:rsidRPr="00894CA2" w:rsidRDefault="00C41AF9" w:rsidP="00894CA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1.3. Субсидия предоставляется субъектам малого и среднего предпринимательства в рамках реализации регионального проекта «Акселерация субъектов малого и среднего предпринимательства», «Создание условий для легкого старта и комфортного ведения бизнеса» (далее - региональный проект), входящих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в состав национального проекта «Малое и среднее предпринимательство и поддержка </w:t>
      </w:r>
      <w:r w:rsidRPr="00894CA2">
        <w:rPr>
          <w:rFonts w:ascii="Times New Roman" w:hAnsi="Times New Roman"/>
          <w:sz w:val="26"/>
          <w:szCs w:val="26"/>
        </w:rPr>
        <w:lastRenderedPageBreak/>
        <w:t xml:space="preserve">индивидуальной предпринимательской инициативы» и в рамках мероприятия «Финансовая поддержка субъектов малого и среднего предпринимательства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и начинающих предпринимателей» муниципальной программы, в целях возмещения фактически произведённых затрат субъектам в связи с осуществлением предпринимательской деятельности.».</w:t>
      </w:r>
    </w:p>
    <w:p w14:paraId="7FA10715" w14:textId="77777777" w:rsidR="00247F57" w:rsidRPr="00894CA2" w:rsidRDefault="00247F57" w:rsidP="00894CA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1.2.1.2. Пункт 1.6 изложить в следующей редакции:</w:t>
      </w:r>
    </w:p>
    <w:p w14:paraId="5F99BA0C" w14:textId="77777777" w:rsidR="00247F57" w:rsidRPr="00894CA2" w:rsidRDefault="00B740E6" w:rsidP="00894CA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«1.6.</w:t>
      </w:r>
      <w:r w:rsidRPr="00894CA2">
        <w:rPr>
          <w:rFonts w:ascii="Times New Roman" w:hAnsi="Times New Roman"/>
          <w:sz w:val="26"/>
          <w:szCs w:val="26"/>
        </w:rPr>
        <w:tab/>
        <w:t>Субсидия предоставляется субъекту в целях возмещения фактически произведенных и документально подтвержденных затрат по направлениям, установленным в подпунктах 3.6.1, 3.6.2, 3.6.4 пункта 3.6 раздела 3 настоящего Порядка.».</w:t>
      </w:r>
    </w:p>
    <w:p w14:paraId="27833D4C" w14:textId="77777777" w:rsidR="00A13DC7" w:rsidRPr="00894CA2" w:rsidRDefault="00D6655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E226C0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A13DC7" w:rsidRPr="00894CA2">
        <w:rPr>
          <w:rFonts w:ascii="Times New Roman" w:hAnsi="Times New Roman"/>
          <w:sz w:val="26"/>
          <w:szCs w:val="26"/>
        </w:rPr>
        <w:t>В разделе 2:</w:t>
      </w:r>
    </w:p>
    <w:p w14:paraId="70D34567" w14:textId="77777777" w:rsidR="009508F3" w:rsidRPr="00894CA2" w:rsidRDefault="000C6112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1.2.2.1. </w:t>
      </w:r>
      <w:r w:rsidR="009508F3" w:rsidRPr="00894CA2">
        <w:rPr>
          <w:rFonts w:ascii="Times New Roman" w:hAnsi="Times New Roman"/>
          <w:sz w:val="26"/>
          <w:szCs w:val="26"/>
        </w:rPr>
        <w:t>Пункт</w:t>
      </w:r>
      <w:r w:rsidR="006D31BA" w:rsidRPr="00894CA2">
        <w:rPr>
          <w:rFonts w:ascii="Times New Roman" w:hAnsi="Times New Roman"/>
          <w:sz w:val="26"/>
          <w:szCs w:val="26"/>
        </w:rPr>
        <w:t>ы</w:t>
      </w:r>
      <w:r w:rsidR="009508F3" w:rsidRPr="00894CA2">
        <w:rPr>
          <w:rFonts w:ascii="Times New Roman" w:hAnsi="Times New Roman"/>
          <w:sz w:val="26"/>
          <w:szCs w:val="26"/>
        </w:rPr>
        <w:t xml:space="preserve"> 2.2</w:t>
      </w:r>
      <w:r w:rsidR="00A46964" w:rsidRPr="00894CA2">
        <w:rPr>
          <w:rFonts w:ascii="Times New Roman" w:hAnsi="Times New Roman"/>
          <w:sz w:val="26"/>
          <w:szCs w:val="26"/>
        </w:rPr>
        <w:t>, 2.3</w:t>
      </w:r>
      <w:r w:rsidR="009508F3" w:rsidRPr="00894CA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741A747B" w14:textId="77777777" w:rsidR="009508F3" w:rsidRPr="00894CA2" w:rsidRDefault="009508F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«2.2.  В целях проведения отбора Комитет не менее чем за 3 календарных дня до даты начала приема заявок размещает объявление о проведении отбора на едином портале, а также на официальном сайте органов местного самоуправления Нефтеюганского района (http://www.admoil.ru/)</w:t>
      </w:r>
      <w:r w:rsidR="00A82B38" w:rsidRPr="00894CA2">
        <w:rPr>
          <w:rFonts w:ascii="Times New Roman" w:hAnsi="Times New Roman"/>
          <w:sz w:val="26"/>
          <w:szCs w:val="26"/>
        </w:rPr>
        <w:t>.</w:t>
      </w:r>
    </w:p>
    <w:p w14:paraId="35F37A76" w14:textId="77777777" w:rsidR="009508F3" w:rsidRPr="00894CA2" w:rsidRDefault="009508F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="00F20EF4" w:rsidRPr="00894CA2">
        <w:rPr>
          <w:rFonts w:ascii="Times New Roman" w:hAnsi="Times New Roman"/>
          <w:sz w:val="26"/>
          <w:szCs w:val="26"/>
        </w:rPr>
        <w:t>«</w:t>
      </w:r>
      <w:r w:rsidRPr="00894CA2">
        <w:rPr>
          <w:rFonts w:ascii="Times New Roman" w:hAnsi="Times New Roman"/>
          <w:sz w:val="26"/>
          <w:szCs w:val="26"/>
        </w:rPr>
        <w:t>Электронный бюджет</w:t>
      </w:r>
      <w:r w:rsidR="00F20EF4" w:rsidRPr="00894CA2">
        <w:rPr>
          <w:rFonts w:ascii="Times New Roman" w:hAnsi="Times New Roman"/>
          <w:sz w:val="26"/>
          <w:szCs w:val="26"/>
        </w:rPr>
        <w:t>»</w:t>
      </w:r>
      <w:r w:rsidRPr="00894CA2">
        <w:rPr>
          <w:rFonts w:ascii="Times New Roman" w:hAnsi="Times New Roman"/>
          <w:sz w:val="26"/>
          <w:szCs w:val="26"/>
        </w:rPr>
        <w:t xml:space="preserve"> (далее также - система </w:t>
      </w:r>
      <w:r w:rsidR="00F20EF4" w:rsidRPr="00894CA2">
        <w:rPr>
          <w:rFonts w:ascii="Times New Roman" w:hAnsi="Times New Roman"/>
          <w:sz w:val="26"/>
          <w:szCs w:val="26"/>
        </w:rPr>
        <w:t>«Электронный бюджет»</w:t>
      </w:r>
      <w:r w:rsidRPr="00894CA2">
        <w:rPr>
          <w:rFonts w:ascii="Times New Roman" w:hAnsi="Times New Roman"/>
          <w:sz w:val="26"/>
          <w:szCs w:val="26"/>
        </w:rPr>
        <w:t xml:space="preserve">) или на ином сайте,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котором обеспечивается проведение отбора (с размещением указателя страницы сайта на едином портале), а также </w:t>
      </w:r>
      <w:r w:rsidR="00A82B38" w:rsidRPr="00894CA2">
        <w:rPr>
          <w:rFonts w:ascii="Times New Roman" w:hAnsi="Times New Roman"/>
          <w:sz w:val="26"/>
          <w:szCs w:val="26"/>
        </w:rPr>
        <w:t>а также на официальном сайте органов местного самоуправления Нефтеюганского района (</w:t>
      </w:r>
      <w:r w:rsidR="001B3A54" w:rsidRPr="00894CA2">
        <w:rPr>
          <w:rFonts w:ascii="Times New Roman" w:hAnsi="Times New Roman"/>
          <w:sz w:val="26"/>
          <w:szCs w:val="26"/>
        </w:rPr>
        <w:t>http://www.admoil.ru/).</w:t>
      </w:r>
    </w:p>
    <w:p w14:paraId="58ADCA5F" w14:textId="77777777" w:rsidR="00550737" w:rsidRPr="00894CA2" w:rsidRDefault="0055073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2.3.</w:t>
      </w:r>
      <w:r w:rsidRPr="00894CA2">
        <w:rPr>
          <w:rFonts w:ascii="Times New Roman" w:hAnsi="Times New Roman"/>
          <w:sz w:val="26"/>
          <w:szCs w:val="26"/>
        </w:rPr>
        <w:tab/>
        <w:t>Объявление о проведении отбора должно содержать следующую информацию:</w:t>
      </w:r>
    </w:p>
    <w:p w14:paraId="1E397F9F" w14:textId="77777777" w:rsidR="00A9468C" w:rsidRPr="00894CA2" w:rsidRDefault="00EF150B" w:rsidP="00894CA2">
      <w:pPr>
        <w:pStyle w:val="a7"/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а) </w:t>
      </w:r>
      <w:r w:rsidR="00A9468C" w:rsidRPr="00894CA2">
        <w:rPr>
          <w:rFonts w:ascii="Times New Roman" w:hAnsi="Times New Roman"/>
          <w:sz w:val="26"/>
          <w:szCs w:val="26"/>
        </w:rPr>
        <w:t>сроки проведения отбора, а также информаци</w:t>
      </w:r>
      <w:r w:rsidR="000260B3" w:rsidRPr="00894CA2">
        <w:rPr>
          <w:rFonts w:ascii="Times New Roman" w:hAnsi="Times New Roman"/>
          <w:sz w:val="26"/>
          <w:szCs w:val="26"/>
        </w:rPr>
        <w:t>ю</w:t>
      </w:r>
      <w:r w:rsidR="00A9468C" w:rsidRPr="00894CA2">
        <w:rPr>
          <w:rFonts w:ascii="Times New Roman" w:hAnsi="Times New Roman"/>
          <w:sz w:val="26"/>
          <w:szCs w:val="26"/>
        </w:rPr>
        <w:t xml:space="preserve"> о возможности проведения нескольких этапов отбора с указанием сроков и порядка их проведения;</w:t>
      </w:r>
    </w:p>
    <w:p w14:paraId="1EE1B9D3" w14:textId="77777777" w:rsidR="00550737" w:rsidRPr="00894CA2" w:rsidRDefault="00EF150B" w:rsidP="00894CA2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б) </w:t>
      </w:r>
      <w:r w:rsidR="00F20EF4" w:rsidRPr="00894CA2">
        <w:rPr>
          <w:rFonts w:ascii="Times New Roman" w:hAnsi="Times New Roman"/>
          <w:sz w:val="26"/>
          <w:szCs w:val="26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54A29CEE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в) </w:t>
      </w:r>
      <w:r w:rsidR="00550737" w:rsidRPr="00894CA2">
        <w:rPr>
          <w:rFonts w:ascii="Times New Roman" w:hAnsi="Times New Roman"/>
          <w:sz w:val="26"/>
          <w:szCs w:val="26"/>
        </w:rPr>
        <w:t>наименование, место нахождения, почтовый адрес, адрес электронной почты Комитета;</w:t>
      </w:r>
    </w:p>
    <w:p w14:paraId="7D6B4906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г) </w:t>
      </w:r>
      <w:r w:rsidR="00550737" w:rsidRPr="00894CA2">
        <w:rPr>
          <w:rFonts w:ascii="Times New Roman" w:hAnsi="Times New Roman"/>
          <w:sz w:val="26"/>
          <w:szCs w:val="26"/>
        </w:rPr>
        <w:t>результаты предоставления субсидии, в соответствии с пунктом 3.9 раздела 3 настоящего Порядка;</w:t>
      </w:r>
    </w:p>
    <w:p w14:paraId="17DD60F8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д) </w:t>
      </w:r>
      <w:r w:rsidR="00F20EF4" w:rsidRPr="00894CA2">
        <w:rPr>
          <w:rFonts w:ascii="Times New Roman" w:hAnsi="Times New Roman"/>
          <w:sz w:val="26"/>
          <w:szCs w:val="26"/>
        </w:rPr>
        <w:t xml:space="preserve">доменное имя и (или) указателей страниц системы «Электронный бюджет» или иного сайта в информационно-телекоммуникационной сети </w:t>
      </w:r>
      <w:r w:rsidR="00CF12B8" w:rsidRPr="00894CA2">
        <w:rPr>
          <w:rFonts w:ascii="Times New Roman" w:hAnsi="Times New Roman"/>
          <w:sz w:val="26"/>
          <w:szCs w:val="26"/>
        </w:rPr>
        <w:t>«</w:t>
      </w:r>
      <w:r w:rsidR="00F20EF4" w:rsidRPr="00894CA2">
        <w:rPr>
          <w:rFonts w:ascii="Times New Roman" w:hAnsi="Times New Roman"/>
          <w:sz w:val="26"/>
          <w:szCs w:val="26"/>
        </w:rPr>
        <w:t>Интернет</w:t>
      </w:r>
      <w:r w:rsidR="00CF12B8" w:rsidRPr="00894CA2">
        <w:rPr>
          <w:rFonts w:ascii="Times New Roman" w:hAnsi="Times New Roman"/>
          <w:sz w:val="26"/>
          <w:szCs w:val="26"/>
        </w:rPr>
        <w:t>»</w:t>
      </w:r>
      <w:r w:rsidR="00F20EF4" w:rsidRPr="00894CA2">
        <w:rPr>
          <w:rFonts w:ascii="Times New Roman" w:hAnsi="Times New Roman"/>
          <w:sz w:val="26"/>
          <w:szCs w:val="26"/>
        </w:rPr>
        <w:t xml:space="preserve">, </w:t>
      </w:r>
      <w:r w:rsidR="00C84809">
        <w:rPr>
          <w:rFonts w:ascii="Times New Roman" w:hAnsi="Times New Roman"/>
          <w:sz w:val="26"/>
          <w:szCs w:val="26"/>
        </w:rPr>
        <w:br/>
      </w:r>
      <w:r w:rsidR="00F20EF4" w:rsidRPr="00894CA2">
        <w:rPr>
          <w:rFonts w:ascii="Times New Roman" w:hAnsi="Times New Roman"/>
          <w:sz w:val="26"/>
          <w:szCs w:val="26"/>
        </w:rPr>
        <w:t>на котором обеспечивается проведение отбора</w:t>
      </w:r>
      <w:r w:rsidR="00550737" w:rsidRPr="00894CA2">
        <w:rPr>
          <w:rFonts w:ascii="Times New Roman" w:hAnsi="Times New Roman"/>
          <w:sz w:val="26"/>
          <w:szCs w:val="26"/>
        </w:rPr>
        <w:t>;</w:t>
      </w:r>
    </w:p>
    <w:p w14:paraId="22DDD240" w14:textId="77777777" w:rsidR="00C372A4" w:rsidRPr="00894CA2" w:rsidRDefault="00C372A4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подпункте,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(http://www.admoil.ru/).</w:t>
      </w:r>
    </w:p>
    <w:p w14:paraId="32D7B805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е) </w:t>
      </w:r>
      <w:r w:rsidR="00550737" w:rsidRPr="00894CA2">
        <w:rPr>
          <w:rFonts w:ascii="Times New Roman" w:hAnsi="Times New Roman"/>
          <w:sz w:val="26"/>
          <w:szCs w:val="26"/>
        </w:rPr>
        <w:t>требования к участникам</w:t>
      </w:r>
      <w:r w:rsidR="007C236E" w:rsidRPr="00894CA2">
        <w:rPr>
          <w:rFonts w:ascii="Times New Roman" w:hAnsi="Times New Roman"/>
          <w:sz w:val="26"/>
          <w:szCs w:val="26"/>
        </w:rPr>
        <w:t xml:space="preserve"> отбора в соответствии с пунктами</w:t>
      </w:r>
      <w:r w:rsidR="00550737" w:rsidRPr="00894CA2">
        <w:rPr>
          <w:rFonts w:ascii="Times New Roman" w:hAnsi="Times New Roman"/>
          <w:sz w:val="26"/>
          <w:szCs w:val="26"/>
        </w:rPr>
        <w:t xml:space="preserve"> 2.5, 2.6 настоящего раздела и перечня документов, представляемых участниками отбора для подтверждения их соответствия указанным требованиям в соответствии с пунктом 2.7 настоящего раздела;</w:t>
      </w:r>
    </w:p>
    <w:p w14:paraId="18BB5855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 xml:space="preserve">ж) </w:t>
      </w:r>
      <w:r w:rsidR="00550737" w:rsidRPr="00894CA2">
        <w:rPr>
          <w:rFonts w:ascii="Times New Roman" w:hAnsi="Times New Roman"/>
          <w:sz w:val="26"/>
          <w:szCs w:val="26"/>
        </w:rPr>
        <w:t xml:space="preserve">порядок подачи заявок участниками отбора и требований, предъявляемых </w:t>
      </w:r>
      <w:r w:rsidR="00C84809">
        <w:rPr>
          <w:rFonts w:ascii="Times New Roman" w:hAnsi="Times New Roman"/>
          <w:sz w:val="26"/>
          <w:szCs w:val="26"/>
        </w:rPr>
        <w:br/>
      </w:r>
      <w:r w:rsidR="00550737" w:rsidRPr="00894CA2">
        <w:rPr>
          <w:rFonts w:ascii="Times New Roman" w:hAnsi="Times New Roman"/>
          <w:sz w:val="26"/>
          <w:szCs w:val="26"/>
        </w:rPr>
        <w:t xml:space="preserve">к форме и содержанию заявок, подаваемых участниками отбора в соответствии </w:t>
      </w:r>
      <w:r w:rsidR="00C84809">
        <w:rPr>
          <w:rFonts w:ascii="Times New Roman" w:hAnsi="Times New Roman"/>
          <w:sz w:val="26"/>
          <w:szCs w:val="26"/>
        </w:rPr>
        <w:br/>
      </w:r>
      <w:r w:rsidR="00550737" w:rsidRPr="00894CA2">
        <w:rPr>
          <w:rFonts w:ascii="Times New Roman" w:hAnsi="Times New Roman"/>
          <w:sz w:val="26"/>
          <w:szCs w:val="26"/>
        </w:rPr>
        <w:t>с пунктом 2.7 настоящего раздела;</w:t>
      </w:r>
    </w:p>
    <w:p w14:paraId="6638776A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з) </w:t>
      </w:r>
      <w:r w:rsidR="00550737" w:rsidRPr="00894CA2">
        <w:rPr>
          <w:rFonts w:ascii="Times New Roman" w:hAnsi="Times New Roman"/>
          <w:sz w:val="26"/>
          <w:szCs w:val="26"/>
        </w:rPr>
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отбора, установленные подпунктами 2.9.3, 2.9.4 пункта 2.9 настоящего раздела;</w:t>
      </w:r>
    </w:p>
    <w:p w14:paraId="1F4A02BD" w14:textId="77777777" w:rsidR="00550737" w:rsidRPr="00894CA2" w:rsidRDefault="00EF150B" w:rsidP="00894CA2">
      <w:pPr>
        <w:pStyle w:val="a7"/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и) </w:t>
      </w:r>
      <w:r w:rsidR="00550737" w:rsidRPr="00894CA2">
        <w:rPr>
          <w:rFonts w:ascii="Times New Roman" w:hAnsi="Times New Roman"/>
          <w:sz w:val="26"/>
          <w:szCs w:val="26"/>
        </w:rPr>
        <w:t xml:space="preserve">правила рассмотрения и оценки заявок участников отбора в соответствии </w:t>
      </w:r>
      <w:r w:rsidR="00C84809">
        <w:rPr>
          <w:rFonts w:ascii="Times New Roman" w:hAnsi="Times New Roman"/>
          <w:sz w:val="26"/>
          <w:szCs w:val="26"/>
        </w:rPr>
        <w:br/>
      </w:r>
      <w:r w:rsidR="00550737" w:rsidRPr="00894CA2">
        <w:rPr>
          <w:rFonts w:ascii="Times New Roman" w:hAnsi="Times New Roman"/>
          <w:sz w:val="26"/>
          <w:szCs w:val="26"/>
        </w:rPr>
        <w:t>с пунктом 2.9 настоящего раздела;</w:t>
      </w:r>
    </w:p>
    <w:p w14:paraId="7557CF58" w14:textId="77777777" w:rsidR="00550737" w:rsidRPr="00894CA2" w:rsidRDefault="00EF150B" w:rsidP="00894CA2">
      <w:pPr>
        <w:pStyle w:val="a7"/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к) </w:t>
      </w:r>
      <w:r w:rsidR="00550737" w:rsidRPr="00894CA2">
        <w:rPr>
          <w:rFonts w:ascii="Times New Roman" w:hAnsi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подпунктом 2.9.6 пункта 2.9 настоящего раздела;</w:t>
      </w:r>
    </w:p>
    <w:p w14:paraId="44BA5622" w14:textId="77777777" w:rsidR="00550737" w:rsidRPr="00894CA2" w:rsidRDefault="00EF150B" w:rsidP="00894CA2">
      <w:pPr>
        <w:pStyle w:val="a7"/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л) </w:t>
      </w:r>
      <w:r w:rsidR="00550737" w:rsidRPr="00894CA2">
        <w:rPr>
          <w:rFonts w:ascii="Times New Roman" w:hAnsi="Times New Roman"/>
          <w:sz w:val="26"/>
          <w:szCs w:val="26"/>
        </w:rPr>
        <w:t>срок, в течение которого победитель (победители) отбора должен подписать договор о предоставлении субсидии;</w:t>
      </w:r>
    </w:p>
    <w:p w14:paraId="3B87373C" w14:textId="77777777" w:rsidR="00550737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м) </w:t>
      </w:r>
      <w:r w:rsidR="00550737" w:rsidRPr="00894CA2">
        <w:rPr>
          <w:rFonts w:ascii="Times New Roman" w:hAnsi="Times New Roman"/>
          <w:sz w:val="26"/>
          <w:szCs w:val="26"/>
        </w:rPr>
        <w:t xml:space="preserve">условия признания победителя (победителей) отбора уклонившимся </w:t>
      </w:r>
      <w:r w:rsidR="00C84809">
        <w:rPr>
          <w:rFonts w:ascii="Times New Roman" w:hAnsi="Times New Roman"/>
          <w:sz w:val="26"/>
          <w:szCs w:val="26"/>
        </w:rPr>
        <w:br/>
      </w:r>
      <w:r w:rsidR="00550737" w:rsidRPr="00894CA2">
        <w:rPr>
          <w:rFonts w:ascii="Times New Roman" w:hAnsi="Times New Roman"/>
          <w:sz w:val="26"/>
          <w:szCs w:val="26"/>
        </w:rPr>
        <w:t>от заключения договора о предоставлении субсидии, установленные подпунктом 3.8.5 пункта 3.8 раздела 3 настоящего Порядка;</w:t>
      </w:r>
    </w:p>
    <w:p w14:paraId="4D5ECD51" w14:textId="77777777" w:rsidR="00103242" w:rsidRPr="00894CA2" w:rsidRDefault="00EF150B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н) </w:t>
      </w:r>
      <w:r w:rsidR="00550737" w:rsidRPr="00894CA2">
        <w:rPr>
          <w:rFonts w:ascii="Times New Roman" w:hAnsi="Times New Roman"/>
          <w:sz w:val="26"/>
          <w:szCs w:val="26"/>
        </w:rPr>
        <w:t xml:space="preserve">дату размещения результатов отбора на едином портале </w:t>
      </w:r>
      <w:r w:rsidR="00EB35E7" w:rsidRPr="00894CA2">
        <w:rPr>
          <w:rFonts w:ascii="Times New Roman" w:hAnsi="Times New Roman"/>
          <w:sz w:val="26"/>
          <w:szCs w:val="26"/>
        </w:rPr>
        <w:t xml:space="preserve">(в случае проведения отбора в системе </w:t>
      </w:r>
      <w:r w:rsidR="00530E02" w:rsidRPr="00894CA2">
        <w:rPr>
          <w:rFonts w:ascii="Times New Roman" w:hAnsi="Times New Roman"/>
          <w:sz w:val="26"/>
          <w:szCs w:val="26"/>
        </w:rPr>
        <w:t>«</w:t>
      </w:r>
      <w:r w:rsidR="00EB35E7" w:rsidRPr="00894CA2">
        <w:rPr>
          <w:rFonts w:ascii="Times New Roman" w:hAnsi="Times New Roman"/>
          <w:sz w:val="26"/>
          <w:szCs w:val="26"/>
        </w:rPr>
        <w:t>Электронный бюджет</w:t>
      </w:r>
      <w:r w:rsidR="00530E02" w:rsidRPr="00894CA2">
        <w:rPr>
          <w:rFonts w:ascii="Times New Roman" w:hAnsi="Times New Roman"/>
          <w:sz w:val="26"/>
          <w:szCs w:val="26"/>
        </w:rPr>
        <w:t>»</w:t>
      </w:r>
      <w:r w:rsidR="00EB35E7" w:rsidRPr="00894CA2">
        <w:rPr>
          <w:rFonts w:ascii="Times New Roman" w:hAnsi="Times New Roman"/>
          <w:sz w:val="26"/>
          <w:szCs w:val="26"/>
        </w:rPr>
        <w:t xml:space="preserve">) или на ином сайте, на котором обеспечивается проведение отбора (с размещением указателя страницы сайта </w:t>
      </w:r>
      <w:r w:rsidR="00C84809">
        <w:rPr>
          <w:rFonts w:ascii="Times New Roman" w:hAnsi="Times New Roman"/>
          <w:sz w:val="26"/>
          <w:szCs w:val="26"/>
        </w:rPr>
        <w:br/>
      </w:r>
      <w:r w:rsidR="00EB35E7" w:rsidRPr="00894CA2">
        <w:rPr>
          <w:rFonts w:ascii="Times New Roman" w:hAnsi="Times New Roman"/>
          <w:sz w:val="26"/>
          <w:szCs w:val="26"/>
        </w:rPr>
        <w:t xml:space="preserve">на едином портале), а также </w:t>
      </w:r>
      <w:r w:rsidR="00550737" w:rsidRPr="00894CA2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днем определения победителя отбора.</w:t>
      </w:r>
    </w:p>
    <w:p w14:paraId="48F77212" w14:textId="77777777" w:rsidR="000E2FD2" w:rsidRPr="00894CA2" w:rsidRDefault="000E2FD2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</w:t>
      </w:r>
      <w:r w:rsidR="0023636C" w:rsidRPr="00894CA2">
        <w:rPr>
          <w:rFonts w:ascii="Times New Roman" w:hAnsi="Times New Roman"/>
          <w:sz w:val="26"/>
          <w:szCs w:val="26"/>
        </w:rPr>
        <w:t>подпункте</w:t>
      </w:r>
      <w:r w:rsidRPr="00894CA2">
        <w:rPr>
          <w:rFonts w:ascii="Times New Roman" w:hAnsi="Times New Roman"/>
          <w:sz w:val="26"/>
          <w:szCs w:val="26"/>
        </w:rPr>
        <w:t xml:space="preserve">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(http://www.admoil.ru/).».</w:t>
      </w:r>
    </w:p>
    <w:p w14:paraId="57DFE79E" w14:textId="77777777" w:rsidR="00D6655B" w:rsidRPr="00894CA2" w:rsidRDefault="00A13DC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E226C0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>.</w:t>
      </w:r>
      <w:r w:rsidR="00A46964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D6655B" w:rsidRPr="00894CA2">
        <w:rPr>
          <w:rFonts w:ascii="Times New Roman" w:hAnsi="Times New Roman"/>
          <w:sz w:val="26"/>
          <w:szCs w:val="26"/>
        </w:rPr>
        <w:t>Подпункт 2.8.2 пункта 2.8 изложить в следующей редакции:</w:t>
      </w:r>
    </w:p>
    <w:p w14:paraId="43C57263" w14:textId="77777777" w:rsidR="00E00C55" w:rsidRPr="00894CA2" w:rsidRDefault="00E00C5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«2.8.2.</w:t>
      </w:r>
      <w:r w:rsidRPr="00894CA2">
        <w:rPr>
          <w:rFonts w:ascii="Times New Roman" w:hAnsi="Times New Roman"/>
          <w:sz w:val="26"/>
          <w:szCs w:val="26"/>
        </w:rPr>
        <w:tab/>
        <w:t xml:space="preserve">В электронном виде посредством электронного сервиса «Одно окно» на Инвестиционном портале Нефтеюганского района (http://invest.admoil.ru/). При предоставлении документов в электронном виде участник отбора в течение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3 рабочих дней обязан предоставить в Комитет оригинал заявки с прилагаемым пакетом документов в соответствии с требованиями, установленными пунктом 2.7 настоящего раздела.</w:t>
      </w:r>
      <w:r w:rsidR="002B07EB" w:rsidRPr="00894CA2">
        <w:rPr>
          <w:rFonts w:ascii="Times New Roman" w:hAnsi="Times New Roman"/>
          <w:sz w:val="26"/>
          <w:szCs w:val="26"/>
        </w:rPr>
        <w:t>».</w:t>
      </w:r>
    </w:p>
    <w:p w14:paraId="08C21F94" w14:textId="77777777" w:rsidR="00A13DC7" w:rsidRPr="00894CA2" w:rsidRDefault="00A13DC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E226C0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>.</w:t>
      </w:r>
      <w:r w:rsidR="00A46964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. Подпункт 2.9.3 пункта 2.9 дополнить абзацем </w:t>
      </w:r>
      <w:r w:rsidR="00397304" w:rsidRPr="00894CA2">
        <w:rPr>
          <w:rFonts w:ascii="Times New Roman" w:hAnsi="Times New Roman"/>
          <w:sz w:val="26"/>
          <w:szCs w:val="26"/>
        </w:rPr>
        <w:t>третьим</w:t>
      </w:r>
      <w:r w:rsidRPr="00894CA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1A421B8D" w14:textId="77777777" w:rsidR="00413F10" w:rsidRPr="00894CA2" w:rsidRDefault="00413F10" w:rsidP="00894CA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0220AA" w:rsidRPr="00894CA2">
        <w:rPr>
          <w:rFonts w:ascii="Times New Roman" w:eastAsia="Calibri" w:hAnsi="Times New Roman"/>
          <w:sz w:val="26"/>
          <w:szCs w:val="26"/>
        </w:rPr>
        <w:t>При этом исправленная заявка повторно регистрируется в день поступления заявления о внесении изменения в заявку в порядке очередности поступления заявок</w:t>
      </w:r>
      <w:r w:rsidR="001E3D39" w:rsidRPr="00894CA2">
        <w:rPr>
          <w:rFonts w:ascii="Times New Roman" w:eastAsia="Calibri" w:hAnsi="Times New Roman"/>
          <w:sz w:val="26"/>
          <w:szCs w:val="26"/>
        </w:rPr>
        <w:t>.</w:t>
      </w:r>
      <w:r w:rsidR="000220AA" w:rsidRPr="00894CA2">
        <w:rPr>
          <w:rFonts w:ascii="Times New Roman" w:eastAsia="Calibri" w:hAnsi="Times New Roman"/>
          <w:sz w:val="26"/>
          <w:szCs w:val="26"/>
        </w:rPr>
        <w:t>».</w:t>
      </w:r>
    </w:p>
    <w:p w14:paraId="7527BF32" w14:textId="77777777" w:rsidR="00D20AF2" w:rsidRPr="00894CA2" w:rsidRDefault="00134CD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1.2.2.</w:t>
      </w:r>
      <w:r w:rsidR="00A46964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D20AF2" w:rsidRPr="00894CA2">
        <w:rPr>
          <w:rFonts w:ascii="Times New Roman" w:hAnsi="Times New Roman"/>
          <w:sz w:val="26"/>
          <w:szCs w:val="26"/>
        </w:rPr>
        <w:t>Пункт 2.11 изложить в следующей редакции:</w:t>
      </w:r>
    </w:p>
    <w:p w14:paraId="10DECC3D" w14:textId="77777777" w:rsidR="00D20AF2" w:rsidRPr="00894CA2" w:rsidRDefault="00D20AF2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«2.11.</w:t>
      </w:r>
      <w:r w:rsidRPr="00894CA2">
        <w:rPr>
          <w:rFonts w:ascii="Times New Roman" w:hAnsi="Times New Roman"/>
          <w:sz w:val="26"/>
          <w:szCs w:val="26"/>
        </w:rPr>
        <w:tab/>
        <w:t xml:space="preserve">Комитет в течение 5 рабочих дней после принятия решения Комиссией размещает на едином портале </w:t>
      </w:r>
      <w:r w:rsidR="0029508A" w:rsidRPr="00894CA2">
        <w:rPr>
          <w:rFonts w:ascii="Times New Roman" w:hAnsi="Times New Roman"/>
          <w:sz w:val="26"/>
          <w:szCs w:val="26"/>
        </w:rPr>
        <w:t xml:space="preserve">(в случае проведения отбора в системе </w:t>
      </w:r>
      <w:r w:rsidR="00EB35E7" w:rsidRPr="00894CA2">
        <w:rPr>
          <w:rFonts w:ascii="Times New Roman" w:hAnsi="Times New Roman"/>
          <w:sz w:val="26"/>
          <w:szCs w:val="26"/>
        </w:rPr>
        <w:t>«</w:t>
      </w:r>
      <w:r w:rsidR="0029508A" w:rsidRPr="00894CA2">
        <w:rPr>
          <w:rFonts w:ascii="Times New Roman" w:hAnsi="Times New Roman"/>
          <w:sz w:val="26"/>
          <w:szCs w:val="26"/>
        </w:rPr>
        <w:t>Электронный бюджет</w:t>
      </w:r>
      <w:r w:rsidR="00EB35E7" w:rsidRPr="00894CA2">
        <w:rPr>
          <w:rFonts w:ascii="Times New Roman" w:hAnsi="Times New Roman"/>
          <w:sz w:val="26"/>
          <w:szCs w:val="26"/>
        </w:rPr>
        <w:t>»</w:t>
      </w:r>
      <w:r w:rsidR="0029508A" w:rsidRPr="00894CA2">
        <w:rPr>
          <w:rFonts w:ascii="Times New Roman" w:hAnsi="Times New Roman"/>
          <w:sz w:val="26"/>
          <w:szCs w:val="26"/>
        </w:rPr>
        <w:t xml:space="preserve">) или на ином сайте, на котором обеспечивается проведение отбора </w:t>
      </w:r>
      <w:r w:rsidR="00C84809">
        <w:rPr>
          <w:rFonts w:ascii="Times New Roman" w:hAnsi="Times New Roman"/>
          <w:sz w:val="26"/>
          <w:szCs w:val="26"/>
        </w:rPr>
        <w:br/>
      </w:r>
      <w:r w:rsidR="0029508A" w:rsidRPr="00894CA2">
        <w:rPr>
          <w:rFonts w:ascii="Times New Roman" w:hAnsi="Times New Roman"/>
          <w:sz w:val="26"/>
          <w:szCs w:val="26"/>
        </w:rPr>
        <w:t xml:space="preserve">(с размещением указателя страницы сайта на едином портале), а также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 информацию о результатах рассмотрения заявок, включающей следующие сведения:</w:t>
      </w:r>
    </w:p>
    <w:p w14:paraId="4E4E095D" w14:textId="77777777" w:rsidR="00D20AF2" w:rsidRPr="00894CA2" w:rsidRDefault="00D20AF2" w:rsidP="00C84809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>дата, время и место проведения рассмотрения заявок;</w:t>
      </w:r>
    </w:p>
    <w:p w14:paraId="22CA2062" w14:textId="77777777" w:rsidR="00D20AF2" w:rsidRPr="00894CA2" w:rsidRDefault="00D20AF2" w:rsidP="00C84809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14:paraId="3F492326" w14:textId="77777777" w:rsidR="00D20AF2" w:rsidRPr="00894CA2" w:rsidRDefault="00D20AF2" w:rsidP="00C84809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3D63095" w14:textId="77777777" w:rsidR="00D20AF2" w:rsidRPr="00894CA2" w:rsidRDefault="00D20AF2" w:rsidP="00C84809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договор, и размер предоставляемой ему субсидии.</w:t>
      </w:r>
    </w:p>
    <w:p w14:paraId="7B12C4C7" w14:textId="77777777" w:rsidR="00D20AF2" w:rsidRPr="00894CA2" w:rsidRDefault="005E6CF2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пункте, размещаются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едином портале (в случае проведения отбора в системе </w:t>
      </w:r>
      <w:r w:rsidR="00134CD5" w:rsidRPr="00894CA2">
        <w:rPr>
          <w:rFonts w:ascii="Times New Roman" w:hAnsi="Times New Roman"/>
          <w:sz w:val="26"/>
          <w:szCs w:val="26"/>
        </w:rPr>
        <w:t>«</w:t>
      </w:r>
      <w:r w:rsidRPr="00894CA2">
        <w:rPr>
          <w:rFonts w:ascii="Times New Roman" w:hAnsi="Times New Roman"/>
          <w:sz w:val="26"/>
          <w:szCs w:val="26"/>
        </w:rPr>
        <w:t>Электронный бюджет</w:t>
      </w:r>
      <w:r w:rsidR="00134CD5" w:rsidRPr="00894CA2">
        <w:rPr>
          <w:rFonts w:ascii="Times New Roman" w:hAnsi="Times New Roman"/>
          <w:sz w:val="26"/>
          <w:szCs w:val="26"/>
        </w:rPr>
        <w:t>»</w:t>
      </w:r>
      <w:r w:rsidRPr="00894CA2">
        <w:rPr>
          <w:rFonts w:ascii="Times New Roman" w:hAnsi="Times New Roman"/>
          <w:sz w:val="26"/>
          <w:szCs w:val="26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</w:t>
      </w:r>
      <w:r w:rsidR="00D0257F" w:rsidRPr="00894CA2">
        <w:rPr>
          <w:rFonts w:ascii="Times New Roman" w:hAnsi="Times New Roman"/>
          <w:sz w:val="26"/>
          <w:szCs w:val="26"/>
        </w:rPr>
        <w:t>равления Нефтеюганского района.»</w:t>
      </w:r>
      <w:r w:rsidR="00643BE3" w:rsidRPr="00894CA2">
        <w:rPr>
          <w:rFonts w:ascii="Times New Roman" w:hAnsi="Times New Roman"/>
          <w:sz w:val="26"/>
          <w:szCs w:val="26"/>
        </w:rPr>
        <w:t>.</w:t>
      </w:r>
    </w:p>
    <w:p w14:paraId="1A1401DA" w14:textId="77777777" w:rsidR="008C1E18" w:rsidRPr="00894CA2" w:rsidRDefault="00D2346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E226C0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8C1E18" w:rsidRPr="00894CA2">
        <w:rPr>
          <w:rFonts w:ascii="Times New Roman" w:hAnsi="Times New Roman"/>
          <w:sz w:val="26"/>
          <w:szCs w:val="26"/>
        </w:rPr>
        <w:t>В разделе 3:</w:t>
      </w:r>
    </w:p>
    <w:p w14:paraId="0C97CFE8" w14:textId="77777777" w:rsidR="00FD40D3" w:rsidRPr="00894CA2" w:rsidRDefault="008C1E18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1.2.3.1. </w:t>
      </w:r>
      <w:r w:rsidR="004E3653" w:rsidRPr="00894CA2">
        <w:rPr>
          <w:rFonts w:ascii="Times New Roman" w:hAnsi="Times New Roman"/>
          <w:sz w:val="26"/>
          <w:szCs w:val="26"/>
        </w:rPr>
        <w:t>Подпункт</w:t>
      </w:r>
      <w:r w:rsidR="006E2FC1" w:rsidRPr="00894CA2">
        <w:rPr>
          <w:rFonts w:ascii="Times New Roman" w:hAnsi="Times New Roman"/>
          <w:sz w:val="26"/>
          <w:szCs w:val="26"/>
        </w:rPr>
        <w:t>ы</w:t>
      </w:r>
      <w:r w:rsidR="004E3653" w:rsidRPr="00894CA2">
        <w:rPr>
          <w:rFonts w:ascii="Times New Roman" w:hAnsi="Times New Roman"/>
          <w:sz w:val="26"/>
          <w:szCs w:val="26"/>
        </w:rPr>
        <w:t xml:space="preserve"> 3.6.2</w:t>
      </w:r>
      <w:r w:rsidR="006E2FC1" w:rsidRPr="00894CA2">
        <w:rPr>
          <w:rFonts w:ascii="Times New Roman" w:hAnsi="Times New Roman"/>
          <w:sz w:val="26"/>
          <w:szCs w:val="26"/>
        </w:rPr>
        <w:t>, 3.6.3 пункта 3.6</w:t>
      </w:r>
      <w:r w:rsidR="004E3653" w:rsidRPr="00894CA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370FA43D" w14:textId="77777777" w:rsidR="008574B1" w:rsidRPr="00894CA2" w:rsidRDefault="004E365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«3.6.2. </w:t>
      </w:r>
      <w:r w:rsidR="008574B1" w:rsidRPr="00894CA2">
        <w:rPr>
          <w:rFonts w:ascii="Times New Roman" w:hAnsi="Times New Roman"/>
          <w:sz w:val="26"/>
          <w:szCs w:val="26"/>
        </w:rPr>
        <w:t xml:space="preserve">В рамках реализации регионального проекта «Создание условий </w:t>
      </w:r>
      <w:r w:rsidR="00C84809">
        <w:rPr>
          <w:rFonts w:ascii="Times New Roman" w:hAnsi="Times New Roman"/>
          <w:sz w:val="26"/>
          <w:szCs w:val="26"/>
        </w:rPr>
        <w:br/>
      </w:r>
      <w:r w:rsidR="008574B1" w:rsidRPr="00894CA2">
        <w:rPr>
          <w:rFonts w:ascii="Times New Roman" w:hAnsi="Times New Roman"/>
          <w:sz w:val="26"/>
          <w:szCs w:val="26"/>
        </w:rPr>
        <w:t xml:space="preserve">для легкого старта и комфортного ведения бизнеса» субсидия </w:t>
      </w:r>
      <w:r w:rsidR="00620E2A" w:rsidRPr="00894CA2">
        <w:rPr>
          <w:rFonts w:ascii="Times New Roman" w:hAnsi="Times New Roman"/>
          <w:sz w:val="26"/>
          <w:szCs w:val="26"/>
        </w:rPr>
        <w:t>предоставляется</w:t>
      </w:r>
      <w:r w:rsidR="008574B1" w:rsidRPr="00894CA2">
        <w:rPr>
          <w:rFonts w:ascii="Times New Roman" w:hAnsi="Times New Roman"/>
          <w:sz w:val="26"/>
          <w:szCs w:val="26"/>
        </w:rPr>
        <w:t xml:space="preserve"> субъектам (впервые зарегистрированным и действующим менее 1 года), осуществляющим социально значимые (приоритетные) </w:t>
      </w:r>
      <w:r w:rsidR="00620E2A" w:rsidRPr="00894CA2">
        <w:rPr>
          <w:rFonts w:ascii="Times New Roman" w:hAnsi="Times New Roman"/>
          <w:sz w:val="26"/>
          <w:szCs w:val="26"/>
        </w:rPr>
        <w:t xml:space="preserve">виды деятельности </w:t>
      </w:r>
      <w:r w:rsidR="00C84809">
        <w:rPr>
          <w:rFonts w:ascii="Times New Roman" w:hAnsi="Times New Roman"/>
          <w:sz w:val="26"/>
          <w:szCs w:val="26"/>
        </w:rPr>
        <w:br/>
      </w:r>
      <w:r w:rsidR="00620E2A" w:rsidRPr="00894CA2">
        <w:rPr>
          <w:rFonts w:ascii="Times New Roman" w:hAnsi="Times New Roman"/>
          <w:sz w:val="26"/>
          <w:szCs w:val="26"/>
        </w:rPr>
        <w:t>в муниципальном</w:t>
      </w:r>
      <w:r w:rsidR="008574B1" w:rsidRPr="00894CA2">
        <w:rPr>
          <w:rFonts w:ascii="Times New Roman" w:hAnsi="Times New Roman"/>
          <w:sz w:val="26"/>
          <w:szCs w:val="26"/>
        </w:rPr>
        <w:t xml:space="preserve"> образовани</w:t>
      </w:r>
      <w:r w:rsidR="00620E2A" w:rsidRPr="00894CA2">
        <w:rPr>
          <w:rFonts w:ascii="Times New Roman" w:hAnsi="Times New Roman"/>
          <w:sz w:val="26"/>
          <w:szCs w:val="26"/>
        </w:rPr>
        <w:t>и</w:t>
      </w:r>
      <w:r w:rsidR="008574B1" w:rsidRPr="00894CA2">
        <w:rPr>
          <w:rFonts w:ascii="Times New Roman" w:hAnsi="Times New Roman"/>
          <w:sz w:val="26"/>
          <w:szCs w:val="26"/>
        </w:rPr>
        <w:t>, по одному или нескольким из следующих направлений по возмещению части затрат:</w:t>
      </w:r>
    </w:p>
    <w:p w14:paraId="6E1C9166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государственную регистрацию юридического лица и индивидуального предпринимателя;</w:t>
      </w:r>
    </w:p>
    <w:p w14:paraId="5902DCB5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аренду (субаренду) нежилых помещений;</w:t>
      </w:r>
    </w:p>
    <w:p w14:paraId="5DD9DFE6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оплату коммунальных услуг нежилых помещений;</w:t>
      </w:r>
    </w:p>
    <w:p w14:paraId="0A6F53B9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приобретение основных средств (оборудование, оргтехника);</w:t>
      </w:r>
    </w:p>
    <w:p w14:paraId="6BEB9986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приобретение инвентаря производственного назначения;</w:t>
      </w:r>
    </w:p>
    <w:p w14:paraId="486DA829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рекламу;</w:t>
      </w:r>
    </w:p>
    <w:p w14:paraId="31D8F7C0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выплаты по передаче прав на франшизу (паушальный взнос);</w:t>
      </w:r>
    </w:p>
    <w:p w14:paraId="6BA545D5" w14:textId="77777777" w:rsidR="008574B1" w:rsidRPr="00894CA2" w:rsidRDefault="008574B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 ремонтные работы в нежилых помещениях, выполняемые при подготовке помещений к эксплуатации.</w:t>
      </w:r>
    </w:p>
    <w:p w14:paraId="3E74E85A" w14:textId="77777777" w:rsidR="008A4E0C" w:rsidRPr="00894CA2" w:rsidRDefault="008A4E0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Возмещению подлежат фактически произведенные со дня регистрации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в качестве юридического лица или индивидуального предпринимателя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и документально подтвержденные затраты субъекта в размере 80% от общего объема затрат и не более 300 000 (триста тысяч) рублей на одного субъекта в год.</w:t>
      </w:r>
    </w:p>
    <w:p w14:paraId="260294CC" w14:textId="77777777" w:rsidR="00273657" w:rsidRPr="00894CA2" w:rsidRDefault="0027365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Условием предоставления субсидии субъектам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предпринимательства, указан</w:t>
      </w:r>
      <w:r w:rsidR="00792D1A" w:rsidRPr="00894CA2">
        <w:rPr>
          <w:rFonts w:ascii="Times New Roman" w:hAnsi="Times New Roman"/>
          <w:sz w:val="26"/>
          <w:szCs w:val="26"/>
        </w:rPr>
        <w:t xml:space="preserve">ному </w:t>
      </w:r>
      <w:r w:rsidR="000F4CE6" w:rsidRPr="00894CA2">
        <w:rPr>
          <w:rFonts w:ascii="Times New Roman" w:hAnsi="Times New Roman"/>
          <w:sz w:val="26"/>
          <w:szCs w:val="26"/>
        </w:rPr>
        <w:t>в подпункте</w:t>
      </w:r>
      <w:r w:rsidR="00792D1A" w:rsidRPr="00894CA2">
        <w:rPr>
          <w:rFonts w:ascii="Times New Roman" w:hAnsi="Times New Roman"/>
          <w:sz w:val="26"/>
          <w:szCs w:val="26"/>
        </w:rPr>
        <w:t xml:space="preserve"> 3.6.1 пункта 3.6 настоящего раздела.</w:t>
      </w:r>
    </w:p>
    <w:p w14:paraId="4C131041" w14:textId="77777777" w:rsidR="00DF0563" w:rsidRPr="00894CA2" w:rsidRDefault="007116D2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3.6.3. </w:t>
      </w:r>
      <w:r w:rsidR="00DF0563" w:rsidRPr="00894CA2">
        <w:rPr>
          <w:rFonts w:ascii="Times New Roman" w:hAnsi="Times New Roman"/>
          <w:sz w:val="26"/>
          <w:szCs w:val="26"/>
        </w:rPr>
        <w:t xml:space="preserve">Субъект вправе обратиться для предоставления субсидии как по одному направлению, так и по всем направлениям одновременно, предусмотренных подпунктом 3.6.1 пункта 3.6 настоящего раздела. </w:t>
      </w:r>
    </w:p>
    <w:p w14:paraId="126365A8" w14:textId="77777777" w:rsidR="00DF0563" w:rsidRPr="00894CA2" w:rsidRDefault="00DF056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При обращении субъекта для предоставления субсидии более двух направлений, предусмотренных </w:t>
      </w:r>
      <w:r w:rsidR="00864214" w:rsidRPr="00894CA2">
        <w:rPr>
          <w:rFonts w:ascii="Times New Roman" w:hAnsi="Times New Roman"/>
          <w:sz w:val="26"/>
          <w:szCs w:val="26"/>
        </w:rPr>
        <w:t>под</w:t>
      </w:r>
      <w:r w:rsidRPr="00894CA2">
        <w:rPr>
          <w:rFonts w:ascii="Times New Roman" w:hAnsi="Times New Roman"/>
          <w:sz w:val="26"/>
          <w:szCs w:val="26"/>
        </w:rPr>
        <w:t xml:space="preserve">пунктом 3.6.1 пункта 3.6 настоящего раздела, общий максимальный размер субсидии не может превышать </w:t>
      </w:r>
      <w:r w:rsidR="00597D2C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00 000 (</w:t>
      </w:r>
      <w:r w:rsidR="00597D2C" w:rsidRPr="00894CA2">
        <w:rPr>
          <w:rFonts w:ascii="Times New Roman" w:hAnsi="Times New Roman"/>
          <w:sz w:val="26"/>
          <w:szCs w:val="26"/>
        </w:rPr>
        <w:t>четыреста</w:t>
      </w:r>
      <w:r w:rsidRPr="00894CA2">
        <w:rPr>
          <w:rFonts w:ascii="Times New Roman" w:hAnsi="Times New Roman"/>
          <w:sz w:val="26"/>
          <w:szCs w:val="26"/>
        </w:rPr>
        <w:t xml:space="preserve"> тысяч) рублей. </w:t>
      </w:r>
    </w:p>
    <w:p w14:paraId="0A3FA1EB" w14:textId="77777777" w:rsidR="004E3653" w:rsidRPr="00894CA2" w:rsidRDefault="0079345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 xml:space="preserve">Субсидия субъектам может быть оказана только в рамках одного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из региональных проектов, указанных в </w:t>
      </w:r>
      <w:r w:rsidR="00864214" w:rsidRPr="00894CA2">
        <w:rPr>
          <w:rFonts w:ascii="Times New Roman" w:hAnsi="Times New Roman"/>
          <w:sz w:val="26"/>
          <w:szCs w:val="26"/>
        </w:rPr>
        <w:t>под</w:t>
      </w:r>
      <w:r w:rsidRPr="00894CA2">
        <w:rPr>
          <w:rFonts w:ascii="Times New Roman" w:hAnsi="Times New Roman"/>
          <w:sz w:val="26"/>
          <w:szCs w:val="26"/>
        </w:rPr>
        <w:t xml:space="preserve">пунктах 3.6.1, 3.6.2 пункта 3.6 </w:t>
      </w:r>
      <w:r w:rsidR="00B113B0" w:rsidRPr="00894CA2">
        <w:rPr>
          <w:rFonts w:ascii="Times New Roman" w:hAnsi="Times New Roman"/>
          <w:sz w:val="26"/>
          <w:szCs w:val="26"/>
        </w:rPr>
        <w:t xml:space="preserve">настоящего </w:t>
      </w:r>
      <w:r w:rsidRPr="00894CA2">
        <w:rPr>
          <w:rFonts w:ascii="Times New Roman" w:hAnsi="Times New Roman"/>
          <w:sz w:val="26"/>
          <w:szCs w:val="26"/>
        </w:rPr>
        <w:t>раздела.</w:t>
      </w:r>
      <w:r w:rsidR="007B1A86" w:rsidRPr="00894CA2">
        <w:rPr>
          <w:rFonts w:ascii="Times New Roman" w:hAnsi="Times New Roman"/>
          <w:sz w:val="26"/>
          <w:szCs w:val="26"/>
        </w:rPr>
        <w:t>».</w:t>
      </w:r>
    </w:p>
    <w:p w14:paraId="46337D93" w14:textId="77777777" w:rsidR="00D35838" w:rsidRPr="00894CA2" w:rsidRDefault="007511C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1.2.3.2.</w:t>
      </w:r>
      <w:r w:rsidR="00D35838" w:rsidRPr="00894CA2">
        <w:rPr>
          <w:rFonts w:ascii="Times New Roman" w:hAnsi="Times New Roman"/>
          <w:sz w:val="26"/>
          <w:szCs w:val="26"/>
        </w:rPr>
        <w:t xml:space="preserve"> В</w:t>
      </w:r>
      <w:r w:rsidRPr="00894CA2">
        <w:rPr>
          <w:rFonts w:ascii="Times New Roman" w:hAnsi="Times New Roman"/>
          <w:sz w:val="26"/>
          <w:szCs w:val="26"/>
        </w:rPr>
        <w:t xml:space="preserve"> </w:t>
      </w:r>
      <w:r w:rsidR="00D35838" w:rsidRPr="00894CA2">
        <w:rPr>
          <w:rFonts w:ascii="Times New Roman" w:hAnsi="Times New Roman"/>
          <w:sz w:val="26"/>
          <w:szCs w:val="26"/>
        </w:rPr>
        <w:t>пункте 3.8:</w:t>
      </w:r>
    </w:p>
    <w:p w14:paraId="40655C00" w14:textId="77777777" w:rsidR="007511CD" w:rsidRPr="00894CA2" w:rsidRDefault="00D35838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1.2.3.2.1. </w:t>
      </w:r>
      <w:r w:rsidR="007511CD" w:rsidRPr="00894CA2">
        <w:rPr>
          <w:rFonts w:ascii="Times New Roman" w:hAnsi="Times New Roman"/>
          <w:sz w:val="26"/>
          <w:szCs w:val="26"/>
        </w:rPr>
        <w:t xml:space="preserve">Подпункт </w:t>
      </w:r>
      <w:r w:rsidR="002C43FA" w:rsidRPr="00894CA2">
        <w:rPr>
          <w:rFonts w:ascii="Times New Roman" w:hAnsi="Times New Roman"/>
          <w:sz w:val="26"/>
          <w:szCs w:val="26"/>
        </w:rPr>
        <w:t>«в» изложить в следующей редакции:</w:t>
      </w:r>
      <w:r w:rsidR="007511CD" w:rsidRPr="00894CA2">
        <w:rPr>
          <w:rFonts w:ascii="Times New Roman" w:hAnsi="Times New Roman"/>
          <w:sz w:val="26"/>
          <w:szCs w:val="26"/>
        </w:rPr>
        <w:t xml:space="preserve"> </w:t>
      </w:r>
    </w:p>
    <w:p w14:paraId="0B873F8C" w14:textId="77777777" w:rsidR="007511CD" w:rsidRPr="00894CA2" w:rsidRDefault="007511CD" w:rsidP="00894CA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DC7433" w:rsidRPr="00894CA2">
        <w:rPr>
          <w:rFonts w:ascii="Times New Roman" w:hAnsi="Times New Roman"/>
          <w:sz w:val="26"/>
          <w:szCs w:val="26"/>
        </w:rPr>
        <w:t>в)</w:t>
      </w:r>
      <w:r w:rsidRPr="00894CA2">
        <w:rPr>
          <w:rFonts w:ascii="Times New Roman" w:hAnsi="Times New Roman"/>
          <w:sz w:val="26"/>
          <w:szCs w:val="26"/>
        </w:rPr>
        <w:tab/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703A38" w:rsidRPr="00894CA2">
        <w:rPr>
          <w:rFonts w:ascii="Times New Roman" w:hAnsi="Times New Roman"/>
          <w:sz w:val="26"/>
          <w:szCs w:val="26"/>
        </w:rPr>
        <w:t>результатов</w:t>
      </w:r>
      <w:r w:rsidRPr="00894CA2">
        <w:rPr>
          <w:rFonts w:ascii="Times New Roman" w:hAnsi="Times New Roman"/>
          <w:sz w:val="26"/>
          <w:szCs w:val="26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</w:t>
      </w:r>
      <w:r w:rsidR="00A96FB0" w:rsidRPr="00894CA2">
        <w:rPr>
          <w:rFonts w:ascii="Times New Roman" w:hAnsi="Times New Roman"/>
          <w:sz w:val="26"/>
          <w:szCs w:val="26"/>
        </w:rPr>
        <w:t>рующими предоставление субсидий;</w:t>
      </w:r>
      <w:r w:rsidR="00486061" w:rsidRPr="00894CA2">
        <w:rPr>
          <w:rFonts w:ascii="Times New Roman" w:hAnsi="Times New Roman"/>
          <w:sz w:val="26"/>
          <w:szCs w:val="26"/>
        </w:rPr>
        <w:t>»</w:t>
      </w:r>
      <w:r w:rsidR="00C84809">
        <w:rPr>
          <w:rFonts w:ascii="Times New Roman" w:hAnsi="Times New Roman"/>
          <w:sz w:val="26"/>
          <w:szCs w:val="26"/>
        </w:rPr>
        <w:t>.</w:t>
      </w:r>
    </w:p>
    <w:p w14:paraId="5E9DA5A4" w14:textId="77777777" w:rsidR="001F2CF7" w:rsidRPr="00894CA2" w:rsidRDefault="00ED4CA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1.2.3.2</w:t>
      </w:r>
      <w:r w:rsidR="001F2CF7" w:rsidRPr="00894CA2">
        <w:rPr>
          <w:rFonts w:ascii="Times New Roman" w:hAnsi="Times New Roman"/>
          <w:sz w:val="26"/>
          <w:szCs w:val="26"/>
        </w:rPr>
        <w:t>.</w:t>
      </w:r>
      <w:r w:rsidRPr="00894CA2">
        <w:rPr>
          <w:rFonts w:ascii="Times New Roman" w:hAnsi="Times New Roman"/>
          <w:sz w:val="26"/>
          <w:szCs w:val="26"/>
        </w:rPr>
        <w:t>2.</w:t>
      </w:r>
      <w:r w:rsidR="001F2CF7" w:rsidRPr="00894CA2">
        <w:rPr>
          <w:rFonts w:ascii="Times New Roman" w:hAnsi="Times New Roman"/>
          <w:sz w:val="26"/>
          <w:szCs w:val="26"/>
        </w:rPr>
        <w:t xml:space="preserve"> Подпункт «д» изложить в следующей редакции:</w:t>
      </w:r>
    </w:p>
    <w:p w14:paraId="60E85EDD" w14:textId="77777777" w:rsidR="00A96FB0" w:rsidRPr="00894CA2" w:rsidRDefault="00A96FB0" w:rsidP="00894CA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DC7433" w:rsidRPr="00894CA2">
        <w:rPr>
          <w:rFonts w:ascii="Times New Roman" w:hAnsi="Times New Roman"/>
          <w:sz w:val="26"/>
          <w:szCs w:val="26"/>
        </w:rPr>
        <w:t>д)</w:t>
      </w:r>
      <w:r w:rsidR="008F50EA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согласие субъекта на осуществление Администрацией, в лице Комитета проверки соблюдения целей, условий и порядка предоставления субсидий, в том числе в части достижения результатов их предоставления, а также  Контрольно-ревизионным управлением администрации Нефтеюганского района и Контрольно-счетной палатой Нефтеюганского района  проверки в соответствии со статьями 268.1 и 269.2 Бюджетного кодекса Российской Федерации;».</w:t>
      </w:r>
    </w:p>
    <w:p w14:paraId="4D8C3FC4" w14:textId="77777777" w:rsidR="00491B0D" w:rsidRPr="00894CA2" w:rsidRDefault="00491B0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1.2.3.</w:t>
      </w:r>
      <w:r w:rsidR="008F50EA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 Пункт</w:t>
      </w:r>
      <w:r w:rsidR="006C72BC" w:rsidRPr="00894CA2">
        <w:rPr>
          <w:rFonts w:ascii="Times New Roman" w:hAnsi="Times New Roman"/>
          <w:sz w:val="26"/>
          <w:szCs w:val="26"/>
        </w:rPr>
        <w:t>ы</w:t>
      </w:r>
      <w:r w:rsidRPr="00894CA2">
        <w:rPr>
          <w:rFonts w:ascii="Times New Roman" w:hAnsi="Times New Roman"/>
          <w:sz w:val="26"/>
          <w:szCs w:val="26"/>
        </w:rPr>
        <w:t xml:space="preserve"> </w:t>
      </w:r>
      <w:r w:rsidR="006C72BC" w:rsidRPr="00894CA2">
        <w:rPr>
          <w:rFonts w:ascii="Times New Roman" w:hAnsi="Times New Roman"/>
          <w:sz w:val="26"/>
          <w:szCs w:val="26"/>
        </w:rPr>
        <w:t xml:space="preserve">3.6.9, </w:t>
      </w:r>
      <w:r w:rsidRPr="00894CA2">
        <w:rPr>
          <w:rFonts w:ascii="Times New Roman" w:hAnsi="Times New Roman"/>
          <w:sz w:val="26"/>
          <w:szCs w:val="26"/>
        </w:rPr>
        <w:t>3.6.10 изложить в следующей редакции:</w:t>
      </w:r>
    </w:p>
    <w:p w14:paraId="1877293B" w14:textId="77777777" w:rsidR="006C72BC" w:rsidRPr="00894CA2" w:rsidRDefault="006C72B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«3.6.9.</w:t>
      </w:r>
      <w:r w:rsidRPr="00894CA2">
        <w:rPr>
          <w:rFonts w:ascii="Times New Roman" w:hAnsi="Times New Roman"/>
          <w:sz w:val="26"/>
          <w:szCs w:val="26"/>
        </w:rPr>
        <w:tab/>
        <w:t xml:space="preserve">Размер субсидии рассчитывается в процентном выражении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от общего объема затрат, предъявленных субъектом (с учетом расчета </w:t>
      </w:r>
      <w:r w:rsidR="00C84809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по направлению субсидии в соответствии с подпунктами 3.6.1, </w:t>
      </w:r>
      <w:r w:rsidR="00EE21E7" w:rsidRPr="00894CA2">
        <w:rPr>
          <w:rFonts w:ascii="Times New Roman" w:hAnsi="Times New Roman"/>
          <w:sz w:val="26"/>
          <w:szCs w:val="26"/>
        </w:rPr>
        <w:t xml:space="preserve">3.6.2, </w:t>
      </w:r>
      <w:r w:rsidRPr="00894CA2">
        <w:rPr>
          <w:rFonts w:ascii="Times New Roman" w:hAnsi="Times New Roman"/>
          <w:sz w:val="26"/>
          <w:szCs w:val="26"/>
        </w:rPr>
        <w:t>3.6.4 пункта 3.6 настоящего раздела) в пределах лимитов бюджетных обязательств, предусмотренных на реализацию соответствующего мероприятия муниципальной программы.</w:t>
      </w:r>
    </w:p>
    <w:p w14:paraId="2E758CE8" w14:textId="77777777" w:rsidR="00491B0D" w:rsidRPr="00894CA2" w:rsidRDefault="00491B0D" w:rsidP="00894CA2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3.6.10. При условии превышения затрат, заявившихся субъектов над размерами лимитов бюджетных обязательств (или остатка лимитов бюджетных обязательств) </w:t>
      </w:r>
      <w:r w:rsidRPr="00894CA2">
        <w:rPr>
          <w:rFonts w:ascii="Times New Roman" w:hAnsi="Times New Roman"/>
          <w:sz w:val="26"/>
          <w:szCs w:val="26"/>
        </w:rPr>
        <w:br/>
        <w:t>по соответствующему мероприятию муниципальной программы, размер субсидии определяется по следующей формуле:</w:t>
      </w:r>
    </w:p>
    <w:p w14:paraId="6EAB7D44" w14:textId="77777777" w:rsidR="00491B0D" w:rsidRPr="00894CA2" w:rsidRDefault="00491B0D" w:rsidP="00894CA2">
      <w:pPr>
        <w:ind w:firstLine="709"/>
        <w:rPr>
          <w:rFonts w:ascii="Times New Roman" w:hAnsi="Times New Roman"/>
          <w:sz w:val="26"/>
          <w:szCs w:val="26"/>
        </w:rPr>
      </w:pPr>
    </w:p>
    <w:tbl>
      <w:tblPr>
        <w:tblW w:w="801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346"/>
        <w:gridCol w:w="1346"/>
        <w:gridCol w:w="852"/>
        <w:gridCol w:w="4473"/>
      </w:tblGrid>
      <w:tr w:rsidR="0007436A" w:rsidRPr="00894CA2" w14:paraId="00A3C1C7" w14:textId="77777777" w:rsidTr="00D35838">
        <w:trPr>
          <w:trHeight w:val="383"/>
        </w:trPr>
        <w:tc>
          <w:tcPr>
            <w:tcW w:w="1346" w:type="dxa"/>
            <w:vMerge w:val="restart"/>
            <w:vAlign w:val="center"/>
          </w:tcPr>
          <w:p w14:paraId="43F18381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94C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  <w:proofErr w:type="spellStart"/>
            <w:r w:rsidRPr="00894CA2">
              <w:rPr>
                <w:rFonts w:ascii="Times New Roman" w:eastAsia="Calibri" w:hAnsi="Times New Roman"/>
                <w:sz w:val="26"/>
                <w:szCs w:val="26"/>
                <w:vertAlign w:val="subscript"/>
                <w:lang w:val="en-US" w:eastAsia="en-US"/>
              </w:rPr>
              <w:t>i</w:t>
            </w:r>
            <w:proofErr w:type="spellEnd"/>
            <w:r w:rsidRPr="00894C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34EB1A0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894C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</w:t>
            </w:r>
            <w:r w:rsidRPr="00894CA2">
              <w:rPr>
                <w:rFonts w:ascii="Times New Roman" w:eastAsia="Calibri" w:hAnsi="Times New Roman"/>
                <w:sz w:val="26"/>
                <w:szCs w:val="26"/>
                <w:vertAlign w:val="subscript"/>
                <w:lang w:eastAsia="en-US"/>
              </w:rPr>
              <w:t>с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14:paraId="1D00FEB9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6"/>
                <w:szCs w:val="26"/>
                <w:vertAlign w:val="subscript"/>
                <w:lang w:eastAsia="en-US"/>
              </w:rPr>
            </w:pPr>
            <w:r w:rsidRPr="00894C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x К</w:t>
            </w:r>
            <w:proofErr w:type="spellStart"/>
            <w:r w:rsidRPr="00894CA2">
              <w:rPr>
                <w:rFonts w:ascii="Times New Roman" w:eastAsia="Calibri" w:hAnsi="Times New Roman"/>
                <w:sz w:val="26"/>
                <w:szCs w:val="26"/>
                <w:vertAlign w:val="subscript"/>
                <w:lang w:val="en-US" w:eastAsia="en-US"/>
              </w:rPr>
              <w:t>i</w:t>
            </w:r>
            <w:proofErr w:type="spellEnd"/>
          </w:p>
        </w:tc>
        <w:tc>
          <w:tcPr>
            <w:tcW w:w="4473" w:type="dxa"/>
            <w:vMerge w:val="restart"/>
            <w:vAlign w:val="center"/>
          </w:tcPr>
          <w:p w14:paraId="4A38D081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94C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где</w:t>
            </w:r>
          </w:p>
        </w:tc>
      </w:tr>
      <w:tr w:rsidR="0007436A" w:rsidRPr="00894CA2" w14:paraId="3EF0E710" w14:textId="77777777" w:rsidTr="00D35838">
        <w:trPr>
          <w:trHeight w:val="301"/>
        </w:trPr>
        <w:tc>
          <w:tcPr>
            <w:tcW w:w="1346" w:type="dxa"/>
            <w:vMerge/>
          </w:tcPr>
          <w:p w14:paraId="254DABC3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2FC321B9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94CA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852" w:type="dxa"/>
            <w:vMerge/>
          </w:tcPr>
          <w:p w14:paraId="6BF178EE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73" w:type="dxa"/>
            <w:vMerge/>
          </w:tcPr>
          <w:p w14:paraId="29B925EE" w14:textId="77777777" w:rsidR="0007436A" w:rsidRPr="00894CA2" w:rsidRDefault="0007436A" w:rsidP="00894CA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3ADD3538" w14:textId="77777777" w:rsidR="0007436A" w:rsidRPr="00894CA2" w:rsidRDefault="0007436A" w:rsidP="00894CA2">
      <w:pPr>
        <w:ind w:firstLine="709"/>
        <w:rPr>
          <w:rFonts w:ascii="Times New Roman" w:hAnsi="Times New Roman"/>
          <w:sz w:val="26"/>
          <w:szCs w:val="26"/>
        </w:rPr>
      </w:pPr>
    </w:p>
    <w:p w14:paraId="534F681B" w14:textId="77777777" w:rsidR="00491B0D" w:rsidRPr="00894CA2" w:rsidRDefault="00491B0D" w:rsidP="00894CA2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894CA2">
        <w:rPr>
          <w:rFonts w:ascii="Times New Roman" w:hAnsi="Times New Roman"/>
          <w:sz w:val="26"/>
          <w:szCs w:val="26"/>
        </w:rPr>
        <w:t>С</w:t>
      </w:r>
      <w:r w:rsidRPr="00894CA2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894CA2">
        <w:rPr>
          <w:rFonts w:ascii="Times New Roman" w:hAnsi="Times New Roman"/>
          <w:sz w:val="26"/>
          <w:szCs w:val="26"/>
        </w:rPr>
        <w:t xml:space="preserve"> – размер субсидии в рамках соответствующего мероприятия муниципальной программы i - </w:t>
      </w:r>
      <w:proofErr w:type="spellStart"/>
      <w:r w:rsidRPr="00894CA2">
        <w:rPr>
          <w:rFonts w:ascii="Times New Roman" w:hAnsi="Times New Roman"/>
          <w:sz w:val="26"/>
          <w:szCs w:val="26"/>
        </w:rPr>
        <w:t>му</w:t>
      </w:r>
      <w:proofErr w:type="spellEnd"/>
      <w:r w:rsidRPr="00894CA2">
        <w:rPr>
          <w:rFonts w:ascii="Times New Roman" w:hAnsi="Times New Roman"/>
          <w:sz w:val="26"/>
          <w:szCs w:val="26"/>
        </w:rPr>
        <w:t xml:space="preserve"> субъекту;</w:t>
      </w:r>
    </w:p>
    <w:p w14:paraId="2859A795" w14:textId="77777777" w:rsidR="00491B0D" w:rsidRPr="00894CA2" w:rsidRDefault="00491B0D" w:rsidP="00894CA2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894CA2">
        <w:rPr>
          <w:rFonts w:ascii="Times New Roman" w:hAnsi="Times New Roman"/>
          <w:sz w:val="26"/>
          <w:szCs w:val="26"/>
        </w:rPr>
        <w:t>Д</w:t>
      </w:r>
      <w:r w:rsidRPr="00894CA2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894CA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 xml:space="preserve">– размер лимитов бюджетных обязательств (или остатка лимитов бюджетных обязательств) на предоставление субсидии в текущем финансовом году </w:t>
      </w:r>
      <w:r w:rsidRPr="00894CA2">
        <w:rPr>
          <w:rFonts w:ascii="Times New Roman" w:hAnsi="Times New Roman"/>
          <w:sz w:val="26"/>
          <w:szCs w:val="26"/>
        </w:rPr>
        <w:br/>
        <w:t>в рамках соответствующего мероприятия муниципальной программы;</w:t>
      </w:r>
    </w:p>
    <w:p w14:paraId="127EB574" w14:textId="77777777" w:rsidR="00491B0D" w:rsidRPr="00894CA2" w:rsidRDefault="00491B0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К – общая сумма затрат по всем заявившимся субъектам, рассчитанная согласно подпунктам 3.6.1,</w:t>
      </w:r>
      <w:r w:rsidR="005F330E" w:rsidRPr="00894CA2">
        <w:rPr>
          <w:rFonts w:ascii="Times New Roman" w:hAnsi="Times New Roman"/>
          <w:sz w:val="26"/>
          <w:szCs w:val="26"/>
        </w:rPr>
        <w:t xml:space="preserve"> 3.6.2,</w:t>
      </w:r>
      <w:r w:rsidRPr="00894CA2">
        <w:rPr>
          <w:rFonts w:ascii="Times New Roman" w:hAnsi="Times New Roman"/>
          <w:sz w:val="26"/>
          <w:szCs w:val="26"/>
        </w:rPr>
        <w:t xml:space="preserve"> 3.6.4 пункта 3.6 настоящего раздела;</w:t>
      </w:r>
    </w:p>
    <w:p w14:paraId="2203F111" w14:textId="77777777" w:rsidR="00491B0D" w:rsidRPr="00894CA2" w:rsidRDefault="00491B0D" w:rsidP="00894CA2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894CA2">
        <w:rPr>
          <w:rFonts w:ascii="Times New Roman" w:hAnsi="Times New Roman"/>
          <w:sz w:val="26"/>
          <w:szCs w:val="26"/>
        </w:rPr>
        <w:t>К</w:t>
      </w:r>
      <w:r w:rsidRPr="00894CA2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894CA2">
        <w:rPr>
          <w:rFonts w:ascii="Times New Roman" w:hAnsi="Times New Roman"/>
          <w:sz w:val="26"/>
          <w:szCs w:val="26"/>
        </w:rPr>
        <w:t xml:space="preserve"> – сумма затрат i–го субъекта, рассчитанная согласно подпунктов 3.6.1, 3.6.2, 3.6.4 пункта 3.6 настоящего раздела.</w:t>
      </w:r>
      <w:r w:rsidR="005F330E" w:rsidRPr="00894CA2">
        <w:rPr>
          <w:rFonts w:ascii="Times New Roman" w:hAnsi="Times New Roman"/>
          <w:sz w:val="26"/>
          <w:szCs w:val="26"/>
        </w:rPr>
        <w:t>».</w:t>
      </w:r>
      <w:r w:rsidRPr="00894CA2">
        <w:rPr>
          <w:rFonts w:ascii="Times New Roman" w:hAnsi="Times New Roman"/>
          <w:sz w:val="26"/>
          <w:szCs w:val="26"/>
        </w:rPr>
        <w:t xml:space="preserve">  </w:t>
      </w:r>
    </w:p>
    <w:p w14:paraId="0C43EF6C" w14:textId="77777777" w:rsidR="00537F67" w:rsidRPr="00894CA2" w:rsidRDefault="00537F6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</w:t>
      </w:r>
      <w:r w:rsidR="000A5D25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>.4. Абзац второй пункта 4.1 раздела 4 изложить в следующей редакции:</w:t>
      </w:r>
    </w:p>
    <w:p w14:paraId="2544B856" w14:textId="77777777" w:rsidR="00537F67" w:rsidRPr="00894CA2" w:rsidRDefault="00537F67" w:rsidP="00894CA2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«-</w:t>
      </w:r>
      <w:r w:rsidRPr="00894CA2">
        <w:rPr>
          <w:rFonts w:ascii="Times New Roman" w:hAnsi="Times New Roman"/>
          <w:sz w:val="26"/>
          <w:szCs w:val="26"/>
        </w:rPr>
        <w:tab/>
        <w:t xml:space="preserve">отчет о достижении значений результатов предоставления субсидии,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по форме, установленной в договоре, не позднее 1 мая года, следующего за годом предоставления субсидии и не позднее даты истечения одного года со дня получения субсидии;</w:t>
      </w:r>
      <w:r w:rsidR="00461AF0" w:rsidRPr="00894CA2">
        <w:rPr>
          <w:rFonts w:ascii="Times New Roman" w:hAnsi="Times New Roman"/>
          <w:sz w:val="26"/>
          <w:szCs w:val="26"/>
        </w:rPr>
        <w:t>».</w:t>
      </w:r>
    </w:p>
    <w:p w14:paraId="58607443" w14:textId="77777777" w:rsidR="00530E02" w:rsidRPr="00894CA2" w:rsidRDefault="004E0EC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6C7934" w:rsidRPr="00894CA2">
        <w:rPr>
          <w:rFonts w:ascii="Times New Roman" w:hAnsi="Times New Roman"/>
          <w:sz w:val="26"/>
          <w:szCs w:val="26"/>
        </w:rPr>
        <w:t>5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530E02" w:rsidRPr="00894CA2">
        <w:rPr>
          <w:rFonts w:ascii="Times New Roman" w:hAnsi="Times New Roman"/>
          <w:sz w:val="26"/>
          <w:szCs w:val="26"/>
        </w:rPr>
        <w:t>В разделе 5:</w:t>
      </w:r>
    </w:p>
    <w:p w14:paraId="075910F3" w14:textId="77777777" w:rsidR="0070326D" w:rsidRPr="00894CA2" w:rsidRDefault="00530E02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>1.2.</w:t>
      </w:r>
      <w:r w:rsidR="006C7934" w:rsidRPr="00894CA2">
        <w:rPr>
          <w:rFonts w:ascii="Times New Roman" w:hAnsi="Times New Roman"/>
          <w:sz w:val="26"/>
          <w:szCs w:val="26"/>
        </w:rPr>
        <w:t>5</w:t>
      </w:r>
      <w:r w:rsidRPr="00894CA2">
        <w:rPr>
          <w:rFonts w:ascii="Times New Roman" w:hAnsi="Times New Roman"/>
          <w:sz w:val="26"/>
          <w:szCs w:val="26"/>
        </w:rPr>
        <w:t xml:space="preserve">.1. </w:t>
      </w:r>
      <w:r w:rsidR="005F04D9" w:rsidRPr="00894CA2">
        <w:rPr>
          <w:rFonts w:ascii="Times New Roman" w:hAnsi="Times New Roman"/>
          <w:sz w:val="26"/>
          <w:szCs w:val="26"/>
        </w:rPr>
        <w:t>Наименование раздела изложить в следующей редакции:</w:t>
      </w:r>
    </w:p>
    <w:p w14:paraId="7EEBEF40" w14:textId="77777777" w:rsidR="005F04D9" w:rsidRPr="00894CA2" w:rsidRDefault="005F04D9" w:rsidP="00894CA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«5. Требования об осуществлении контроля (мониторинга) за соблюдением условий, целей и</w:t>
      </w:r>
      <w:r w:rsidR="00D93204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порядка</w:t>
      </w:r>
      <w:r w:rsidR="00D93204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предоставления</w:t>
      </w:r>
      <w:r w:rsidR="00D93204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 xml:space="preserve">субсидий и ответственности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за их нарушение»</w:t>
      </w:r>
      <w:r w:rsidR="00643BE3" w:rsidRPr="00894CA2">
        <w:rPr>
          <w:rFonts w:ascii="Times New Roman" w:hAnsi="Times New Roman"/>
          <w:sz w:val="26"/>
          <w:szCs w:val="26"/>
        </w:rPr>
        <w:t>;</w:t>
      </w:r>
    </w:p>
    <w:p w14:paraId="3C465433" w14:textId="77777777" w:rsidR="00B733AA" w:rsidRPr="00894CA2" w:rsidRDefault="00B733A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1.2.5.2. Пункт 5.1 изложить в следующей редакции:</w:t>
      </w:r>
    </w:p>
    <w:p w14:paraId="7118FC5F" w14:textId="77777777" w:rsidR="00E50035" w:rsidRPr="00894CA2" w:rsidRDefault="00891AB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E50035" w:rsidRPr="00894CA2">
        <w:rPr>
          <w:rFonts w:ascii="Times New Roman" w:hAnsi="Times New Roman"/>
          <w:sz w:val="26"/>
          <w:szCs w:val="26"/>
        </w:rPr>
        <w:t>5.1.</w:t>
      </w:r>
      <w:r w:rsidR="00E50035" w:rsidRPr="00894CA2">
        <w:rPr>
          <w:rFonts w:ascii="Times New Roman" w:hAnsi="Times New Roman"/>
          <w:sz w:val="26"/>
          <w:szCs w:val="26"/>
        </w:rPr>
        <w:tab/>
        <w:t xml:space="preserve">Администрация, в лице Комитета </w:t>
      </w:r>
      <w:r w:rsidR="00FA0C34" w:rsidRPr="00894CA2">
        <w:rPr>
          <w:rFonts w:ascii="Times New Roman" w:hAnsi="Times New Roman"/>
          <w:sz w:val="26"/>
          <w:szCs w:val="26"/>
        </w:rPr>
        <w:t xml:space="preserve">осуществляет проверку соблюдения целей, условий и порядка предоставления </w:t>
      </w:r>
      <w:r w:rsidR="00B44FC9" w:rsidRPr="00894CA2">
        <w:rPr>
          <w:rFonts w:ascii="Times New Roman" w:hAnsi="Times New Roman"/>
          <w:sz w:val="26"/>
          <w:szCs w:val="26"/>
        </w:rPr>
        <w:t>субсидий</w:t>
      </w:r>
      <w:r w:rsidR="00FA0C34" w:rsidRPr="00894CA2">
        <w:rPr>
          <w:rFonts w:ascii="Times New Roman" w:hAnsi="Times New Roman"/>
          <w:sz w:val="26"/>
          <w:szCs w:val="26"/>
        </w:rPr>
        <w:t>, в том числе в части достижения результатов их предоставления, а также Контрольно-ревизионным управлением администрации Нефтеюганского района и Контрольно-счетной палатой Нефтеюганского района проверк</w:t>
      </w:r>
      <w:r w:rsidR="00AD2D2F" w:rsidRPr="00894CA2">
        <w:rPr>
          <w:rFonts w:ascii="Times New Roman" w:hAnsi="Times New Roman"/>
          <w:sz w:val="26"/>
          <w:szCs w:val="26"/>
        </w:rPr>
        <w:t>у</w:t>
      </w:r>
      <w:r w:rsidR="00FA0C34" w:rsidRPr="00894CA2">
        <w:rPr>
          <w:rFonts w:ascii="Times New Roman" w:hAnsi="Times New Roman"/>
          <w:sz w:val="26"/>
          <w:szCs w:val="26"/>
        </w:rPr>
        <w:t xml:space="preserve"> в соответствии со статьями 268.1 и 269.2 Бюджетного кодекса Российской Федерации.».</w:t>
      </w:r>
    </w:p>
    <w:p w14:paraId="6696AC2A" w14:textId="77777777" w:rsidR="00530E02" w:rsidRPr="00894CA2" w:rsidRDefault="00984D5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6C7934" w:rsidRPr="00894CA2">
        <w:rPr>
          <w:rFonts w:ascii="Times New Roman" w:hAnsi="Times New Roman"/>
          <w:sz w:val="26"/>
          <w:szCs w:val="26"/>
        </w:rPr>
        <w:t>5</w:t>
      </w:r>
      <w:r w:rsidRPr="00894CA2">
        <w:rPr>
          <w:rFonts w:ascii="Times New Roman" w:hAnsi="Times New Roman"/>
          <w:sz w:val="26"/>
          <w:szCs w:val="26"/>
        </w:rPr>
        <w:t>.</w:t>
      </w:r>
      <w:r w:rsidR="00C13576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6C7934" w:rsidRPr="00894CA2">
        <w:rPr>
          <w:rFonts w:ascii="Times New Roman" w:hAnsi="Times New Roman"/>
          <w:sz w:val="26"/>
          <w:szCs w:val="26"/>
        </w:rPr>
        <w:t>Д</w:t>
      </w:r>
      <w:r w:rsidR="00380BDF" w:rsidRPr="00894CA2">
        <w:rPr>
          <w:rFonts w:ascii="Times New Roman" w:hAnsi="Times New Roman"/>
          <w:sz w:val="26"/>
          <w:szCs w:val="26"/>
        </w:rPr>
        <w:t>ополнить пунктом 5.4 следующего содержания</w:t>
      </w:r>
      <w:r w:rsidR="006C7934" w:rsidRPr="00894CA2">
        <w:rPr>
          <w:rFonts w:ascii="Times New Roman" w:hAnsi="Times New Roman"/>
          <w:sz w:val="26"/>
          <w:szCs w:val="26"/>
        </w:rPr>
        <w:t>:</w:t>
      </w:r>
    </w:p>
    <w:p w14:paraId="3D57B793" w14:textId="77777777" w:rsidR="00E71C39" w:rsidRPr="00894CA2" w:rsidRDefault="00380BD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«5.4.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14:paraId="692A66F4" w14:textId="77777777" w:rsidR="0093232B" w:rsidRPr="00894CA2" w:rsidRDefault="0093232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1.2.6. Приложение № 1 к Порядку предоставления субсидий субъектам малого и среднего предпринимательства </w:t>
      </w:r>
      <w:r w:rsidR="00FB43A8" w:rsidRPr="00894CA2">
        <w:rPr>
          <w:rFonts w:ascii="Times New Roman" w:hAnsi="Times New Roman"/>
          <w:sz w:val="26"/>
          <w:szCs w:val="26"/>
        </w:rPr>
        <w:t xml:space="preserve">Нефтеюганского </w:t>
      </w:r>
      <w:r w:rsidRPr="00894CA2">
        <w:rPr>
          <w:rFonts w:ascii="Times New Roman" w:hAnsi="Times New Roman"/>
          <w:sz w:val="26"/>
          <w:szCs w:val="26"/>
        </w:rPr>
        <w:t>района, изложить в редакции согласно приложению № 1 к настоящему постановлению.</w:t>
      </w:r>
    </w:p>
    <w:p w14:paraId="1ABC95B4" w14:textId="77777777" w:rsidR="00402EDC" w:rsidRPr="00894CA2" w:rsidRDefault="009A789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1.2.7. </w:t>
      </w:r>
      <w:r w:rsidR="00402EDC" w:rsidRPr="00894CA2">
        <w:rPr>
          <w:rFonts w:ascii="Times New Roman" w:hAnsi="Times New Roman"/>
          <w:sz w:val="26"/>
          <w:szCs w:val="26"/>
        </w:rPr>
        <w:t xml:space="preserve">Пункт 1 Приложения № </w:t>
      </w:r>
      <w:r w:rsidR="00E45BC7" w:rsidRPr="00894CA2">
        <w:rPr>
          <w:rFonts w:ascii="Times New Roman" w:hAnsi="Times New Roman"/>
          <w:sz w:val="26"/>
          <w:szCs w:val="26"/>
        </w:rPr>
        <w:t>2</w:t>
      </w:r>
      <w:r w:rsidR="00402EDC" w:rsidRPr="00894CA2">
        <w:rPr>
          <w:rFonts w:ascii="Times New Roman" w:hAnsi="Times New Roman"/>
          <w:sz w:val="26"/>
          <w:szCs w:val="26"/>
        </w:rPr>
        <w:t xml:space="preserve"> к Порядку предоставления субсидий субъектам малого и среднего предпринимательства Нефтеюганского района, изложить </w:t>
      </w:r>
      <w:r w:rsidR="00F35D1B">
        <w:rPr>
          <w:rFonts w:ascii="Times New Roman" w:hAnsi="Times New Roman"/>
          <w:sz w:val="26"/>
          <w:szCs w:val="26"/>
        </w:rPr>
        <w:br/>
      </w:r>
      <w:r w:rsidR="00402EDC" w:rsidRPr="00894CA2">
        <w:rPr>
          <w:rFonts w:ascii="Times New Roman" w:hAnsi="Times New Roman"/>
          <w:sz w:val="26"/>
          <w:szCs w:val="26"/>
        </w:rPr>
        <w:t>в следующей редакции:</w:t>
      </w:r>
    </w:p>
    <w:p w14:paraId="4FC7E5EB" w14:textId="77777777" w:rsidR="00402EDC" w:rsidRPr="00894CA2" w:rsidRDefault="00402ED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«1. Заявка на участие в отборе, подписанная субъектом, либо уполномоченным лицом, по форме согласно приложению № 1 к Порядку и согласие субъекта персональных данных на обработку персональных данных, по форме согласно приложению № </w:t>
      </w:r>
      <w:r w:rsidR="00E45BC7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 к Порядку.».</w:t>
      </w:r>
    </w:p>
    <w:p w14:paraId="42CC45CF" w14:textId="77777777" w:rsidR="00FB43A8" w:rsidRPr="00894CA2" w:rsidRDefault="00FB43A8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1.2.</w:t>
      </w:r>
      <w:r w:rsidR="009A7891" w:rsidRPr="00894CA2">
        <w:rPr>
          <w:rFonts w:ascii="Times New Roman" w:hAnsi="Times New Roman"/>
          <w:sz w:val="26"/>
          <w:szCs w:val="26"/>
        </w:rPr>
        <w:t>8</w:t>
      </w:r>
      <w:r w:rsidRPr="00894CA2">
        <w:rPr>
          <w:rFonts w:ascii="Times New Roman" w:hAnsi="Times New Roman"/>
          <w:sz w:val="26"/>
          <w:szCs w:val="26"/>
        </w:rPr>
        <w:t xml:space="preserve">. Дополнить </w:t>
      </w:r>
      <w:r w:rsidR="00C0093B" w:rsidRPr="00894CA2">
        <w:rPr>
          <w:rFonts w:ascii="Times New Roman" w:hAnsi="Times New Roman"/>
          <w:sz w:val="26"/>
          <w:szCs w:val="26"/>
        </w:rPr>
        <w:t xml:space="preserve">приложением № 3 </w:t>
      </w:r>
      <w:r w:rsidR="004804FE" w:rsidRPr="00894CA2">
        <w:rPr>
          <w:rFonts w:ascii="Times New Roman" w:hAnsi="Times New Roman"/>
          <w:sz w:val="26"/>
          <w:szCs w:val="26"/>
        </w:rPr>
        <w:t xml:space="preserve">к </w:t>
      </w:r>
      <w:r w:rsidRPr="00894CA2">
        <w:rPr>
          <w:rFonts w:ascii="Times New Roman" w:hAnsi="Times New Roman"/>
          <w:sz w:val="26"/>
          <w:szCs w:val="26"/>
        </w:rPr>
        <w:t>Порядк</w:t>
      </w:r>
      <w:r w:rsidR="004804FE" w:rsidRPr="00894CA2">
        <w:rPr>
          <w:rFonts w:ascii="Times New Roman" w:hAnsi="Times New Roman"/>
          <w:sz w:val="26"/>
          <w:szCs w:val="26"/>
        </w:rPr>
        <w:t>у</w:t>
      </w:r>
      <w:r w:rsidRPr="00894CA2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 и среднего предпринимательства Нефтеюганского района, </w:t>
      </w:r>
      <w:r w:rsidR="00F35D1B">
        <w:rPr>
          <w:rFonts w:ascii="Times New Roman" w:hAnsi="Times New Roman"/>
          <w:sz w:val="26"/>
          <w:szCs w:val="26"/>
        </w:rPr>
        <w:br/>
      </w:r>
      <w:r w:rsidR="00C0093B" w:rsidRPr="00894CA2">
        <w:rPr>
          <w:rFonts w:ascii="Times New Roman" w:hAnsi="Times New Roman"/>
          <w:sz w:val="26"/>
          <w:szCs w:val="26"/>
        </w:rPr>
        <w:t>в редакции согласно приложению № 2 к настоящему постановлению.</w:t>
      </w:r>
    </w:p>
    <w:p w14:paraId="319EDD15" w14:textId="77777777" w:rsidR="009765AB" w:rsidRPr="00894CA2" w:rsidRDefault="009765A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1.3. </w:t>
      </w:r>
      <w:r w:rsidR="007C027E" w:rsidRPr="00894CA2">
        <w:rPr>
          <w:rFonts w:ascii="Times New Roman" w:hAnsi="Times New Roman"/>
          <w:sz w:val="26"/>
          <w:szCs w:val="26"/>
        </w:rPr>
        <w:t>В</w:t>
      </w:r>
      <w:r w:rsidRPr="00894CA2">
        <w:rPr>
          <w:rFonts w:ascii="Times New Roman" w:hAnsi="Times New Roman"/>
          <w:sz w:val="26"/>
          <w:szCs w:val="26"/>
        </w:rPr>
        <w:t xml:space="preserve"> приложени</w:t>
      </w:r>
      <w:r w:rsidR="007C027E" w:rsidRPr="00894CA2">
        <w:rPr>
          <w:rFonts w:ascii="Times New Roman" w:hAnsi="Times New Roman"/>
          <w:sz w:val="26"/>
          <w:szCs w:val="26"/>
        </w:rPr>
        <w:t>и</w:t>
      </w:r>
      <w:r w:rsidRPr="00894CA2">
        <w:rPr>
          <w:rFonts w:ascii="Times New Roman" w:hAnsi="Times New Roman"/>
          <w:sz w:val="26"/>
          <w:szCs w:val="26"/>
        </w:rPr>
        <w:t xml:space="preserve"> № 2 к постановлению:</w:t>
      </w:r>
    </w:p>
    <w:p w14:paraId="36944206" w14:textId="77777777" w:rsidR="004A5033" w:rsidRPr="00894CA2" w:rsidRDefault="001C47B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1.3.1. В пункте 1.2</w:t>
      </w:r>
      <w:r w:rsidR="007962DC" w:rsidRPr="00894CA2">
        <w:rPr>
          <w:rFonts w:ascii="Times New Roman" w:hAnsi="Times New Roman"/>
          <w:sz w:val="26"/>
          <w:szCs w:val="26"/>
        </w:rPr>
        <w:t xml:space="preserve"> раздела 1</w:t>
      </w:r>
      <w:r w:rsidRPr="00894CA2">
        <w:rPr>
          <w:rFonts w:ascii="Times New Roman" w:hAnsi="Times New Roman"/>
          <w:sz w:val="26"/>
          <w:szCs w:val="26"/>
        </w:rPr>
        <w:t>:</w:t>
      </w:r>
    </w:p>
    <w:p w14:paraId="70B5C063" w14:textId="77777777" w:rsidR="00296569" w:rsidRPr="00894CA2" w:rsidRDefault="001C47B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1.3.1.1. </w:t>
      </w:r>
      <w:r w:rsidR="00296569" w:rsidRPr="00894CA2">
        <w:rPr>
          <w:rFonts w:ascii="Times New Roman" w:hAnsi="Times New Roman"/>
          <w:sz w:val="26"/>
          <w:szCs w:val="26"/>
        </w:rPr>
        <w:t>Подпункт 1.2.1 изложить в следующей редакции:</w:t>
      </w:r>
    </w:p>
    <w:p w14:paraId="07A27880" w14:textId="77777777" w:rsidR="00296569" w:rsidRPr="00894CA2" w:rsidRDefault="00296569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«1.2.1.</w:t>
      </w:r>
      <w:r w:rsidRPr="00894CA2">
        <w:rPr>
          <w:rFonts w:ascii="Times New Roman" w:hAnsi="Times New Roman"/>
          <w:sz w:val="26"/>
          <w:szCs w:val="26"/>
        </w:rPr>
        <w:tab/>
        <w:t xml:space="preserve">Субъект малого и среднего предпринимательства - хозяйствующий субъект (юридическое лицо или индивидуальный предприниматель), отнесенный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в соответствии с условиями, установленными Федеральным законом от 24.07.2007                 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котором внесены в единый реестр субъектов малого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и среднего предпринимательства (далее – субъект) (далее – Федеральный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закон № 209-ФЗ».</w:t>
      </w:r>
    </w:p>
    <w:p w14:paraId="7EF57494" w14:textId="77777777" w:rsidR="009671A5" w:rsidRPr="00894CA2" w:rsidRDefault="000A14C8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1.3.1.2. </w:t>
      </w:r>
      <w:r w:rsidR="009671A5" w:rsidRPr="00894CA2">
        <w:rPr>
          <w:rFonts w:ascii="Times New Roman" w:hAnsi="Times New Roman"/>
          <w:sz w:val="26"/>
          <w:szCs w:val="26"/>
        </w:rPr>
        <w:t xml:space="preserve">Дополнить </w:t>
      </w:r>
      <w:r w:rsidR="005E3B3A" w:rsidRPr="00894CA2">
        <w:rPr>
          <w:rFonts w:ascii="Times New Roman" w:hAnsi="Times New Roman"/>
          <w:sz w:val="26"/>
          <w:szCs w:val="26"/>
        </w:rPr>
        <w:t>подпунктом 1.2.7 следующего содержания:</w:t>
      </w:r>
    </w:p>
    <w:p w14:paraId="298646CE" w14:textId="77777777" w:rsidR="005E3B3A" w:rsidRPr="00894CA2" w:rsidRDefault="000A46D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5E3B3A" w:rsidRPr="00894CA2">
        <w:rPr>
          <w:rFonts w:ascii="Times New Roman" w:hAnsi="Times New Roman"/>
          <w:sz w:val="26"/>
          <w:szCs w:val="26"/>
        </w:rPr>
        <w:t>1.2.7. 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  <w:r w:rsidRPr="00894CA2">
        <w:rPr>
          <w:rFonts w:ascii="Times New Roman" w:hAnsi="Times New Roman"/>
          <w:sz w:val="26"/>
          <w:szCs w:val="26"/>
        </w:rPr>
        <w:t>».</w:t>
      </w:r>
    </w:p>
    <w:p w14:paraId="1F571C30" w14:textId="77777777" w:rsidR="00F43B4C" w:rsidRPr="00894CA2" w:rsidRDefault="00F43B4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1.3.2. Пункт 1.8 изложить в следующей редакции:</w:t>
      </w:r>
    </w:p>
    <w:p w14:paraId="6BE11E9F" w14:textId="77777777" w:rsidR="00F43B4C" w:rsidRPr="00894CA2" w:rsidRDefault="00F43B4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>«1.8.</w:t>
      </w:r>
      <w:r w:rsidRPr="00894CA2">
        <w:rPr>
          <w:rFonts w:ascii="Times New Roman" w:hAnsi="Times New Roman"/>
          <w:sz w:val="26"/>
          <w:szCs w:val="26"/>
        </w:rPr>
        <w:tab/>
        <w:t>Отбор субъектов для предоставления гранта осуществляется в форме конкурса, в порядке, установленном разделом 2 настоящего Порядка (далее-отбор).</w:t>
      </w:r>
    </w:p>
    <w:p w14:paraId="3660BB04" w14:textId="77777777" w:rsidR="00F43B4C" w:rsidRPr="00894CA2" w:rsidRDefault="00F43B4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В течение финансового года отбор может быть объявлен неоднократно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при наличии лимитов бюджетных обязательств, утвержденных в текущем финансовом году на реализацию соответствующего мероприятия муниципальной программы.».</w:t>
      </w:r>
    </w:p>
    <w:p w14:paraId="37F348AB" w14:textId="77777777" w:rsidR="00885778" w:rsidRPr="00894CA2" w:rsidRDefault="004452F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A71CA9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885778" w:rsidRPr="00894CA2">
        <w:rPr>
          <w:rFonts w:ascii="Times New Roman" w:hAnsi="Times New Roman"/>
          <w:sz w:val="26"/>
          <w:szCs w:val="26"/>
        </w:rPr>
        <w:t>В разделе 2:</w:t>
      </w:r>
    </w:p>
    <w:p w14:paraId="0B379527" w14:textId="77777777" w:rsidR="000829DF" w:rsidRPr="00894CA2" w:rsidRDefault="00885778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A71CA9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.1. </w:t>
      </w:r>
      <w:r w:rsidR="000829DF" w:rsidRPr="00894CA2">
        <w:rPr>
          <w:rFonts w:ascii="Times New Roman" w:hAnsi="Times New Roman"/>
          <w:sz w:val="26"/>
          <w:szCs w:val="26"/>
        </w:rPr>
        <w:t>Пункт</w:t>
      </w:r>
      <w:r w:rsidR="00A52857" w:rsidRPr="00894CA2">
        <w:rPr>
          <w:rFonts w:ascii="Times New Roman" w:hAnsi="Times New Roman"/>
          <w:sz w:val="26"/>
          <w:szCs w:val="26"/>
        </w:rPr>
        <w:t>ы</w:t>
      </w:r>
      <w:r w:rsidR="000829DF" w:rsidRPr="00894CA2">
        <w:rPr>
          <w:rFonts w:ascii="Times New Roman" w:hAnsi="Times New Roman"/>
          <w:sz w:val="26"/>
          <w:szCs w:val="26"/>
        </w:rPr>
        <w:t xml:space="preserve"> 2.2</w:t>
      </w:r>
      <w:r w:rsidR="00A661CD" w:rsidRPr="00894CA2">
        <w:rPr>
          <w:rFonts w:ascii="Times New Roman" w:hAnsi="Times New Roman"/>
          <w:sz w:val="26"/>
          <w:szCs w:val="26"/>
        </w:rPr>
        <w:t>, 2.3</w:t>
      </w:r>
      <w:r w:rsidR="000829DF" w:rsidRPr="00894CA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6E61A227" w14:textId="77777777" w:rsidR="000829DF" w:rsidRPr="00894CA2" w:rsidRDefault="000829D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«2.2.</w:t>
      </w:r>
      <w:r w:rsidRPr="00894CA2">
        <w:rPr>
          <w:rFonts w:ascii="Times New Roman" w:hAnsi="Times New Roman"/>
          <w:sz w:val="26"/>
          <w:szCs w:val="26"/>
        </w:rPr>
        <w:tab/>
        <w:t xml:space="preserve">В целях проведения отбора Комитет не менее чем за 3 календарных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дня до даты начала приема заявок размещает объявление о проведении отбора на едином портале, а также на официальном сайте органов местного самоуправления Нефтеюганского района (http://www.admoil.ru/).</w:t>
      </w:r>
    </w:p>
    <w:p w14:paraId="329699B8" w14:textId="77777777" w:rsidR="000829DF" w:rsidRPr="00894CA2" w:rsidRDefault="000829D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также - система «Электронный бюджет») или на ином сайте,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на котором обеспечивается проведение отбора (с размещением указателя страницы сайта на едином портале), а также а также на официальном сайте органов местного самоуправления Нефтеюганского района (http://www.admoil.</w:t>
      </w:r>
      <w:r w:rsidR="00DB1EC9" w:rsidRPr="00894CA2">
        <w:rPr>
          <w:rFonts w:ascii="Times New Roman" w:hAnsi="Times New Roman"/>
          <w:sz w:val="26"/>
          <w:szCs w:val="26"/>
        </w:rPr>
        <w:t>ru/).</w:t>
      </w:r>
    </w:p>
    <w:p w14:paraId="569402E1" w14:textId="77777777" w:rsidR="00C826B3" w:rsidRPr="00894CA2" w:rsidRDefault="005D6C9B" w:rsidP="00894CA2">
      <w:pPr>
        <w:tabs>
          <w:tab w:val="left" w:pos="0"/>
          <w:tab w:val="left" w:pos="567"/>
          <w:tab w:val="left" w:pos="1190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2.3. </w:t>
      </w:r>
      <w:r w:rsidR="00C826B3" w:rsidRPr="00894CA2">
        <w:rPr>
          <w:rFonts w:ascii="Times New Roman" w:eastAsia="Calibri" w:hAnsi="Times New Roman"/>
          <w:sz w:val="26"/>
          <w:szCs w:val="26"/>
        </w:rPr>
        <w:t>Объявление о проведении отбора должно содержать следующую информацию:</w:t>
      </w:r>
    </w:p>
    <w:p w14:paraId="073F662E" w14:textId="77777777" w:rsidR="00134C77" w:rsidRPr="00894CA2" w:rsidRDefault="003B21CF" w:rsidP="00894CA2">
      <w:pPr>
        <w:pStyle w:val="a7"/>
        <w:tabs>
          <w:tab w:val="left" w:pos="851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а) </w:t>
      </w:r>
      <w:r w:rsidR="00134C77" w:rsidRPr="00894CA2">
        <w:rPr>
          <w:rFonts w:ascii="Times New Roman" w:hAnsi="Times New Roman"/>
          <w:sz w:val="26"/>
          <w:szCs w:val="26"/>
        </w:rPr>
        <w:t>сроки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14:paraId="263FB087" w14:textId="77777777" w:rsidR="00134C77" w:rsidRPr="00894CA2" w:rsidRDefault="003B21CF" w:rsidP="00894CA2">
      <w:pPr>
        <w:pStyle w:val="a7"/>
        <w:tabs>
          <w:tab w:val="left" w:pos="851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б) </w:t>
      </w:r>
      <w:r w:rsidR="00134C77" w:rsidRPr="00894CA2">
        <w:rPr>
          <w:rFonts w:ascii="Times New Roman" w:hAnsi="Times New Roman"/>
          <w:sz w:val="26"/>
          <w:szCs w:val="26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7463FF42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в) </w:t>
      </w:r>
      <w:r w:rsidR="00C826B3" w:rsidRPr="00894CA2">
        <w:rPr>
          <w:rFonts w:ascii="Times New Roman" w:eastAsia="Calibri" w:hAnsi="Times New Roman"/>
          <w:sz w:val="26"/>
          <w:szCs w:val="26"/>
        </w:rPr>
        <w:t>наименование, место нахождения, почтовый адрес, адрес электронной почты Комитета;</w:t>
      </w:r>
    </w:p>
    <w:p w14:paraId="3B448D79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г) </w:t>
      </w:r>
      <w:r w:rsidR="00C826B3" w:rsidRPr="00894CA2">
        <w:rPr>
          <w:rFonts w:ascii="Times New Roman" w:eastAsia="Calibri" w:hAnsi="Times New Roman"/>
          <w:sz w:val="26"/>
          <w:szCs w:val="26"/>
        </w:rPr>
        <w:t>результаты предоставления гранта, в соответствии с пунктом 3.12 раздела 3 настоящего Порядка;</w:t>
      </w:r>
    </w:p>
    <w:p w14:paraId="4FF43698" w14:textId="77777777" w:rsidR="00593F28" w:rsidRPr="00894CA2" w:rsidRDefault="003B21CF" w:rsidP="00894CA2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д) </w:t>
      </w:r>
      <w:r w:rsidR="00593F28" w:rsidRPr="00894CA2">
        <w:rPr>
          <w:rFonts w:ascii="Times New Roman" w:hAnsi="Times New Roman"/>
          <w:sz w:val="26"/>
          <w:szCs w:val="26"/>
        </w:rPr>
        <w:t xml:space="preserve">доменное имя и (или) указателей страниц системы «Электронный бюджет» или иного сайта в информационно-телекоммуникационной сети «Интернет», </w:t>
      </w:r>
      <w:r w:rsidR="00F35D1B">
        <w:rPr>
          <w:rFonts w:ascii="Times New Roman" w:hAnsi="Times New Roman"/>
          <w:sz w:val="26"/>
          <w:szCs w:val="26"/>
        </w:rPr>
        <w:br/>
      </w:r>
      <w:r w:rsidR="00593F28" w:rsidRPr="00894CA2">
        <w:rPr>
          <w:rFonts w:ascii="Times New Roman" w:hAnsi="Times New Roman"/>
          <w:sz w:val="26"/>
          <w:szCs w:val="26"/>
        </w:rPr>
        <w:t>на котором обеспечивается проведение отбора;</w:t>
      </w:r>
    </w:p>
    <w:p w14:paraId="66DF44AD" w14:textId="77777777" w:rsidR="003B21CF" w:rsidRPr="00894CA2" w:rsidRDefault="003B21C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подпункте,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(http://www.admoil.ru/).</w:t>
      </w:r>
    </w:p>
    <w:p w14:paraId="1E5A8A6D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е) </w:t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требования к участникам отбора в соответствии с пунктами 2.4, 2.5 настоящего раздела и перечня документов, представляемых участниками отбора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для подтверждения их соответствия указанным требованиям в соответствии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C826B3" w:rsidRPr="00894CA2">
        <w:rPr>
          <w:rFonts w:ascii="Times New Roman" w:eastAsia="Calibri" w:hAnsi="Times New Roman"/>
          <w:sz w:val="26"/>
          <w:szCs w:val="26"/>
        </w:rPr>
        <w:t>с пунктом 2.6 настоящего раздела;</w:t>
      </w:r>
    </w:p>
    <w:p w14:paraId="127D2874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ж) </w:t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порядок подачи заявок участниками отбора и требований, предъявляемых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к форме и содержанию заявок, подаваемых участниками отбора в соответствии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C826B3" w:rsidRPr="00894CA2">
        <w:rPr>
          <w:rFonts w:ascii="Times New Roman" w:eastAsia="Calibri" w:hAnsi="Times New Roman"/>
          <w:sz w:val="26"/>
          <w:szCs w:val="26"/>
        </w:rPr>
        <w:t>с пунктом 2.6 раздела 2 настоящего Порядка;</w:t>
      </w:r>
    </w:p>
    <w:p w14:paraId="6685AE19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з) </w:t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</w:t>
      </w:r>
      <w:r w:rsidR="00C826B3" w:rsidRPr="00894CA2">
        <w:rPr>
          <w:rFonts w:ascii="Times New Roman" w:eastAsia="Calibri" w:hAnsi="Times New Roman"/>
          <w:sz w:val="26"/>
          <w:szCs w:val="26"/>
        </w:rPr>
        <w:lastRenderedPageBreak/>
        <w:t>порядка внесения изменений в заявки участников отбора, установленные подпунктами 2.8.3, 2.8.4 пункта 2.8 настоящего раздела;</w:t>
      </w:r>
    </w:p>
    <w:p w14:paraId="3174EB9F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и) </w:t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правила рассмотрения и оценки заявок участников отбора в соответствии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C826B3" w:rsidRPr="00894CA2">
        <w:rPr>
          <w:rFonts w:ascii="Times New Roman" w:eastAsia="Calibri" w:hAnsi="Times New Roman"/>
          <w:sz w:val="26"/>
          <w:szCs w:val="26"/>
        </w:rPr>
        <w:t>с пунктом 2.8 настоящего раздела;</w:t>
      </w:r>
    </w:p>
    <w:p w14:paraId="6D7FF3DF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к) </w:t>
      </w:r>
      <w:r w:rsidR="00C826B3" w:rsidRPr="00894CA2">
        <w:rPr>
          <w:rFonts w:ascii="Times New Roman" w:eastAsia="Calibri" w:hAnsi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подпунктом 2.8.6 пункта 2.8 раздела 2 настоящего Порядка;</w:t>
      </w:r>
    </w:p>
    <w:p w14:paraId="60BBAC4B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л) </w:t>
      </w:r>
      <w:r w:rsidR="00C826B3" w:rsidRPr="00894CA2">
        <w:rPr>
          <w:rFonts w:ascii="Times New Roman" w:eastAsia="Calibri" w:hAnsi="Times New Roman"/>
          <w:sz w:val="26"/>
          <w:szCs w:val="26"/>
        </w:rPr>
        <w:t>срок, в течение которого победитель (победители) отбора должен подписать договор о предоставлении гранта;</w:t>
      </w:r>
    </w:p>
    <w:p w14:paraId="1ACDA3DF" w14:textId="77777777" w:rsidR="00C826B3" w:rsidRPr="00894CA2" w:rsidRDefault="003B21CF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м) </w:t>
      </w:r>
      <w:r w:rsidR="00C826B3" w:rsidRPr="00894CA2">
        <w:rPr>
          <w:rFonts w:ascii="Times New Roman" w:eastAsia="Calibri" w:hAnsi="Times New Roman"/>
          <w:sz w:val="26"/>
          <w:szCs w:val="26"/>
        </w:rPr>
        <w:t xml:space="preserve">условия признания победителя (победителей) отбора уклонившимся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C826B3" w:rsidRPr="00894CA2">
        <w:rPr>
          <w:rFonts w:ascii="Times New Roman" w:eastAsia="Calibri" w:hAnsi="Times New Roman"/>
          <w:sz w:val="26"/>
          <w:szCs w:val="26"/>
        </w:rPr>
        <w:t>от заключения договора, установленные подпунктом 3.10.5 пункта 3.10 раздела 3 настоящего Порядка;</w:t>
      </w:r>
    </w:p>
    <w:p w14:paraId="5E1467B2" w14:textId="77777777" w:rsidR="00264F71" w:rsidRPr="00894CA2" w:rsidRDefault="003B21CF" w:rsidP="00894CA2">
      <w:pPr>
        <w:pStyle w:val="a7"/>
        <w:tabs>
          <w:tab w:val="left" w:pos="851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н) </w:t>
      </w:r>
      <w:r w:rsidR="00264F71" w:rsidRPr="00894CA2">
        <w:rPr>
          <w:rFonts w:ascii="Times New Roman" w:hAnsi="Times New Roman"/>
          <w:sz w:val="26"/>
          <w:szCs w:val="26"/>
        </w:rPr>
        <w:t xml:space="preserve">дату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</w:t>
      </w:r>
      <w:r w:rsidR="00F35D1B">
        <w:rPr>
          <w:rFonts w:ascii="Times New Roman" w:hAnsi="Times New Roman"/>
          <w:sz w:val="26"/>
          <w:szCs w:val="26"/>
        </w:rPr>
        <w:br/>
      </w:r>
      <w:r w:rsidR="00264F71" w:rsidRPr="00894CA2">
        <w:rPr>
          <w:rFonts w:ascii="Times New Roman" w:hAnsi="Times New Roman"/>
          <w:sz w:val="26"/>
          <w:szCs w:val="26"/>
        </w:rPr>
        <w:t>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днем определения победителя отбора.</w:t>
      </w:r>
    </w:p>
    <w:p w14:paraId="4FDAEEA8" w14:textId="77777777" w:rsidR="00264F71" w:rsidRPr="00894CA2" w:rsidRDefault="00264F7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</w:t>
      </w:r>
      <w:r w:rsidR="0094307E" w:rsidRPr="00894CA2">
        <w:rPr>
          <w:rFonts w:ascii="Times New Roman" w:hAnsi="Times New Roman"/>
          <w:sz w:val="26"/>
          <w:szCs w:val="26"/>
        </w:rPr>
        <w:t>под</w:t>
      </w:r>
      <w:r w:rsidRPr="00894CA2">
        <w:rPr>
          <w:rFonts w:ascii="Times New Roman" w:hAnsi="Times New Roman"/>
          <w:sz w:val="26"/>
          <w:szCs w:val="26"/>
        </w:rPr>
        <w:t xml:space="preserve">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(http://www.admoil.ru/).</w:t>
      </w:r>
      <w:r w:rsidR="00DB7C1A" w:rsidRPr="00894CA2">
        <w:rPr>
          <w:rFonts w:ascii="Times New Roman" w:hAnsi="Times New Roman"/>
          <w:sz w:val="26"/>
          <w:szCs w:val="26"/>
        </w:rPr>
        <w:t>».</w:t>
      </w:r>
    </w:p>
    <w:p w14:paraId="1D027874" w14:textId="77777777" w:rsidR="008B5A71" w:rsidRPr="00894CA2" w:rsidRDefault="00EA2EF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</w:t>
      </w:r>
      <w:r w:rsidR="00A661CD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8B5A71" w:rsidRPr="00894CA2">
        <w:rPr>
          <w:rFonts w:ascii="Times New Roman" w:hAnsi="Times New Roman"/>
          <w:sz w:val="26"/>
          <w:szCs w:val="26"/>
        </w:rPr>
        <w:t>Подпункт 2.7.2 пункта 2.7 изложить в следующей редакции:</w:t>
      </w:r>
    </w:p>
    <w:p w14:paraId="02D3B051" w14:textId="77777777" w:rsidR="00162E73" w:rsidRPr="00894CA2" w:rsidRDefault="00182F7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8B5A71" w:rsidRPr="00894CA2">
        <w:rPr>
          <w:rFonts w:ascii="Times New Roman" w:hAnsi="Times New Roman"/>
          <w:sz w:val="26"/>
          <w:szCs w:val="26"/>
        </w:rPr>
        <w:t xml:space="preserve">2.7.2. В электронном виде посредством электронного сервиса «Одно окно» </w:t>
      </w:r>
      <w:r w:rsidR="00F35D1B">
        <w:rPr>
          <w:rFonts w:ascii="Times New Roman" w:hAnsi="Times New Roman"/>
          <w:sz w:val="26"/>
          <w:szCs w:val="26"/>
        </w:rPr>
        <w:br/>
      </w:r>
      <w:r w:rsidR="008B5A71" w:rsidRPr="00894CA2">
        <w:rPr>
          <w:rFonts w:ascii="Times New Roman" w:hAnsi="Times New Roman"/>
          <w:sz w:val="26"/>
          <w:szCs w:val="26"/>
        </w:rPr>
        <w:t xml:space="preserve">на Инвестиционном портале Нефтеюганского района (http://invest.admoil.ru/). </w:t>
      </w:r>
      <w:r w:rsidR="00F35D1B">
        <w:rPr>
          <w:rFonts w:ascii="Times New Roman" w:hAnsi="Times New Roman"/>
          <w:sz w:val="26"/>
          <w:szCs w:val="26"/>
        </w:rPr>
        <w:br/>
      </w:r>
      <w:r w:rsidR="008B5A71" w:rsidRPr="00894CA2">
        <w:rPr>
          <w:rFonts w:ascii="Times New Roman" w:hAnsi="Times New Roman"/>
          <w:sz w:val="26"/>
          <w:szCs w:val="26"/>
        </w:rPr>
        <w:t xml:space="preserve">При предоставлении документов в электронном виде участник отбора в течение 3 </w:t>
      </w:r>
      <w:r w:rsidR="005147F6" w:rsidRPr="00894CA2">
        <w:rPr>
          <w:rFonts w:ascii="Times New Roman" w:hAnsi="Times New Roman"/>
          <w:sz w:val="26"/>
          <w:szCs w:val="26"/>
        </w:rPr>
        <w:t>рабочих</w:t>
      </w:r>
      <w:r w:rsidR="008B5A71" w:rsidRPr="00894CA2">
        <w:rPr>
          <w:rFonts w:ascii="Times New Roman" w:hAnsi="Times New Roman"/>
          <w:sz w:val="26"/>
          <w:szCs w:val="26"/>
        </w:rPr>
        <w:t xml:space="preserve"> дней обязан предоставить в Комитет оригинал заявки с прилагаемым пакетом документов в соответствии с требованиями установленным пунктом 2.6 настоящего раздела.</w:t>
      </w:r>
      <w:r w:rsidRPr="00894CA2">
        <w:rPr>
          <w:rFonts w:ascii="Times New Roman" w:hAnsi="Times New Roman"/>
          <w:sz w:val="26"/>
          <w:szCs w:val="26"/>
        </w:rPr>
        <w:t>».</w:t>
      </w:r>
    </w:p>
    <w:p w14:paraId="0E1FD36B" w14:textId="77777777" w:rsidR="009017E3" w:rsidRPr="00894CA2" w:rsidRDefault="009017E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</w:t>
      </w:r>
      <w:r w:rsidR="00A661CD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 Подпункт 2.8</w:t>
      </w:r>
      <w:r w:rsidR="00B23A5E" w:rsidRPr="00894CA2">
        <w:rPr>
          <w:rFonts w:ascii="Times New Roman" w:hAnsi="Times New Roman"/>
          <w:sz w:val="26"/>
          <w:szCs w:val="26"/>
        </w:rPr>
        <w:t>.3 пункта 2.8</w:t>
      </w:r>
      <w:r w:rsidRPr="00894CA2">
        <w:rPr>
          <w:rFonts w:ascii="Times New Roman" w:hAnsi="Times New Roman"/>
          <w:sz w:val="26"/>
          <w:szCs w:val="26"/>
        </w:rPr>
        <w:t xml:space="preserve"> дополнить абзацем третьим следующего содержания:</w:t>
      </w:r>
    </w:p>
    <w:p w14:paraId="75FE67FE" w14:textId="77777777" w:rsidR="009017E3" w:rsidRPr="00894CA2" w:rsidRDefault="00140FC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BD79D3" w:rsidRPr="00894CA2">
        <w:rPr>
          <w:rFonts w:ascii="Times New Roman" w:hAnsi="Times New Roman"/>
          <w:sz w:val="26"/>
          <w:szCs w:val="26"/>
        </w:rPr>
        <w:t>При этом исправленная заявка повторно регистрируется в день поступления заявления о внесении изменения в заявку в порядке очередности поступления заявок.».</w:t>
      </w:r>
    </w:p>
    <w:p w14:paraId="3BE86DFD" w14:textId="77777777" w:rsidR="00D0257F" w:rsidRPr="00894CA2" w:rsidRDefault="00C36B8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1.3.3.</w:t>
      </w:r>
      <w:r w:rsidR="00A661CD" w:rsidRPr="00894CA2">
        <w:rPr>
          <w:rFonts w:ascii="Times New Roman" w:hAnsi="Times New Roman"/>
          <w:sz w:val="26"/>
          <w:szCs w:val="26"/>
        </w:rPr>
        <w:t>4</w:t>
      </w:r>
      <w:r w:rsidR="00D0257F" w:rsidRPr="00894CA2">
        <w:rPr>
          <w:rFonts w:ascii="Times New Roman" w:hAnsi="Times New Roman"/>
          <w:sz w:val="26"/>
          <w:szCs w:val="26"/>
        </w:rPr>
        <w:t>. Пункт 2.1</w:t>
      </w:r>
      <w:r w:rsidR="00453FE0" w:rsidRPr="00894CA2">
        <w:rPr>
          <w:rFonts w:ascii="Times New Roman" w:hAnsi="Times New Roman"/>
          <w:sz w:val="26"/>
          <w:szCs w:val="26"/>
        </w:rPr>
        <w:t>2</w:t>
      </w:r>
      <w:r w:rsidR="00D0257F" w:rsidRPr="00894CA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5ED06058" w14:textId="77777777" w:rsidR="00D0257F" w:rsidRPr="00894CA2" w:rsidRDefault="00D0257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«2.12.</w:t>
      </w:r>
      <w:r w:rsidRPr="00894CA2">
        <w:rPr>
          <w:rFonts w:ascii="Times New Roman" w:hAnsi="Times New Roman"/>
          <w:sz w:val="26"/>
          <w:szCs w:val="26"/>
        </w:rPr>
        <w:tab/>
        <w:t xml:space="preserve">Комитет в течение 5 рабочих дней после принятия решения Комиссией размещает на едином портале </w:t>
      </w:r>
      <w:r w:rsidR="00B6471E" w:rsidRPr="00894CA2">
        <w:rPr>
          <w:rFonts w:ascii="Times New Roman" w:hAnsi="Times New Roman"/>
          <w:sz w:val="26"/>
          <w:szCs w:val="26"/>
        </w:rPr>
        <w:t xml:space="preserve">(в случае проведения отбора в системе «Электронный бюджет») или на ином сайте, на котором обеспечивается проведение отбора </w:t>
      </w:r>
      <w:r w:rsidR="00F35D1B">
        <w:rPr>
          <w:rFonts w:ascii="Times New Roman" w:hAnsi="Times New Roman"/>
          <w:sz w:val="26"/>
          <w:szCs w:val="26"/>
        </w:rPr>
        <w:br/>
      </w:r>
      <w:r w:rsidR="00B6471E" w:rsidRPr="00894CA2">
        <w:rPr>
          <w:rFonts w:ascii="Times New Roman" w:hAnsi="Times New Roman"/>
          <w:sz w:val="26"/>
          <w:szCs w:val="26"/>
        </w:rPr>
        <w:t xml:space="preserve">(с размещением указателя страницы сайта на едином портале), а также </w:t>
      </w:r>
      <w:r w:rsidR="00F35D1B">
        <w:rPr>
          <w:rFonts w:ascii="Times New Roman" w:hAnsi="Times New Roman"/>
          <w:sz w:val="26"/>
          <w:szCs w:val="26"/>
        </w:rPr>
        <w:br/>
      </w:r>
      <w:r w:rsidR="00B6471E" w:rsidRPr="00894CA2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Pr="00894CA2">
        <w:rPr>
          <w:rFonts w:ascii="Times New Roman" w:hAnsi="Times New Roman"/>
          <w:sz w:val="26"/>
          <w:szCs w:val="26"/>
        </w:rPr>
        <w:t xml:space="preserve"> информацию о результатах рассмотрения заявок, включающей следующие сведения:</w:t>
      </w:r>
    </w:p>
    <w:p w14:paraId="7B0CFD36" w14:textId="77777777" w:rsidR="00D0257F" w:rsidRPr="00894CA2" w:rsidRDefault="00D0257F" w:rsidP="00F35D1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дата, время и место проведения рассмотрения заявок;</w:t>
      </w:r>
    </w:p>
    <w:p w14:paraId="3C5AFA60" w14:textId="77777777" w:rsidR="00D0257F" w:rsidRPr="00894CA2" w:rsidRDefault="00D0257F" w:rsidP="00F35D1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14:paraId="09441529" w14:textId="77777777" w:rsidR="00D0257F" w:rsidRPr="00894CA2" w:rsidRDefault="00D0257F" w:rsidP="00F35D1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 xml:space="preserve">информация об участниках отбора, заявки которых были отклонены,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3EC8909" w14:textId="77777777" w:rsidR="00D0257F" w:rsidRPr="00894CA2" w:rsidRDefault="00D0257F" w:rsidP="00F35D1B">
      <w:pPr>
        <w:pStyle w:val="a7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наименование получателя (получателей) гранта, с которым заключается договор, и размер предоставляемого ему гранта.</w:t>
      </w:r>
    </w:p>
    <w:p w14:paraId="7451C827" w14:textId="77777777" w:rsidR="00D0257F" w:rsidRPr="00894CA2" w:rsidRDefault="00A1220D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пункте, размещаются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района.»</w:t>
      </w:r>
      <w:r w:rsidR="00A65EAC" w:rsidRPr="00894CA2">
        <w:rPr>
          <w:rFonts w:ascii="Times New Roman" w:hAnsi="Times New Roman"/>
          <w:sz w:val="26"/>
          <w:szCs w:val="26"/>
        </w:rPr>
        <w:t>.</w:t>
      </w:r>
    </w:p>
    <w:p w14:paraId="00786E9E" w14:textId="77777777" w:rsidR="00243911" w:rsidRPr="00894CA2" w:rsidRDefault="008B4F0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 В разделе 3:</w:t>
      </w:r>
    </w:p>
    <w:p w14:paraId="27384CFC" w14:textId="77777777" w:rsidR="00C1537E" w:rsidRPr="00894CA2" w:rsidRDefault="00C1537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.1. Подпункт </w:t>
      </w:r>
      <w:r w:rsidR="00B52E60" w:rsidRPr="00894CA2">
        <w:rPr>
          <w:rFonts w:ascii="Times New Roman" w:hAnsi="Times New Roman"/>
          <w:sz w:val="26"/>
          <w:szCs w:val="26"/>
        </w:rPr>
        <w:t>«</w:t>
      </w:r>
      <w:r w:rsidR="002C3C5C" w:rsidRPr="00894CA2">
        <w:rPr>
          <w:rFonts w:ascii="Times New Roman" w:hAnsi="Times New Roman"/>
          <w:sz w:val="26"/>
          <w:szCs w:val="26"/>
        </w:rPr>
        <w:t>б</w:t>
      </w:r>
      <w:r w:rsidR="00B52E60" w:rsidRPr="00894CA2">
        <w:rPr>
          <w:rFonts w:ascii="Times New Roman" w:hAnsi="Times New Roman"/>
          <w:sz w:val="26"/>
          <w:szCs w:val="26"/>
        </w:rPr>
        <w:t>»</w:t>
      </w:r>
      <w:r w:rsidRPr="00894CA2">
        <w:rPr>
          <w:rFonts w:ascii="Times New Roman" w:hAnsi="Times New Roman"/>
          <w:sz w:val="26"/>
          <w:szCs w:val="26"/>
        </w:rPr>
        <w:t xml:space="preserve"> пункта 3.3 изложить в следующей редакции:</w:t>
      </w:r>
    </w:p>
    <w:p w14:paraId="35EE321F" w14:textId="77777777" w:rsidR="00C1537E" w:rsidRPr="00894CA2" w:rsidRDefault="002C3C5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«б) </w:t>
      </w:r>
      <w:proofErr w:type="spellStart"/>
      <w:r w:rsidRPr="00894CA2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894CA2">
        <w:rPr>
          <w:rFonts w:ascii="Times New Roman" w:hAnsi="Times New Roman"/>
          <w:sz w:val="26"/>
          <w:szCs w:val="26"/>
        </w:rPr>
        <w:t xml:space="preserve"> начинающим субъектом малого предпринимательства расходов на реализацию бизнес-проекта в размере не менее 15% от размера получаемого гранта (расходы на приобретение оборудования, оргтехники, мебели, инвентаря, расходных материалов, выплаты по передаче прав на франшизу (паушальный взнос), обучение (получение сертификатов и др.), на приобретение строительных материалов для ремонта нежилого помещения или реконструкцию объекта, в котором осуществляется или планируется реализовать бизнес-проект).</w:t>
      </w:r>
    </w:p>
    <w:p w14:paraId="0E0594B0" w14:textId="77777777" w:rsidR="00B52E60" w:rsidRPr="00894CA2" w:rsidRDefault="00B52E60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.2. Подпункт</w:t>
      </w:r>
      <w:r w:rsidR="00434E62" w:rsidRPr="00894CA2">
        <w:rPr>
          <w:rFonts w:ascii="Times New Roman" w:hAnsi="Times New Roman"/>
          <w:sz w:val="26"/>
          <w:szCs w:val="26"/>
        </w:rPr>
        <w:t>ы</w:t>
      </w:r>
      <w:r w:rsidRPr="00894CA2">
        <w:rPr>
          <w:rFonts w:ascii="Times New Roman" w:hAnsi="Times New Roman"/>
          <w:sz w:val="26"/>
          <w:szCs w:val="26"/>
        </w:rPr>
        <w:t xml:space="preserve"> «а»</w:t>
      </w:r>
      <w:r w:rsidR="00434E62" w:rsidRPr="00894CA2">
        <w:rPr>
          <w:rFonts w:ascii="Times New Roman" w:hAnsi="Times New Roman"/>
          <w:sz w:val="26"/>
          <w:szCs w:val="26"/>
        </w:rPr>
        <w:t>, «б»</w:t>
      </w:r>
      <w:r w:rsidRPr="00894CA2">
        <w:rPr>
          <w:rFonts w:ascii="Times New Roman" w:hAnsi="Times New Roman"/>
          <w:sz w:val="26"/>
          <w:szCs w:val="26"/>
        </w:rPr>
        <w:t xml:space="preserve"> пункта 3.10.3 изложить в следующей редакции:</w:t>
      </w:r>
    </w:p>
    <w:p w14:paraId="0725CF66" w14:textId="77777777" w:rsidR="00B52E60" w:rsidRPr="00894CA2" w:rsidRDefault="00B52E60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«а)</w:t>
      </w:r>
      <w:r w:rsidRPr="00894CA2">
        <w:rPr>
          <w:rFonts w:ascii="Times New Roman" w:hAnsi="Times New Roman"/>
          <w:sz w:val="26"/>
          <w:szCs w:val="26"/>
        </w:rPr>
        <w:tab/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данным договорам (соглашениям) (за исключением государственных (муниципальных) унитарных предприятий, хозяйственных товариществ и обществ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Администрацией, в лице Комитета за соблюдением целей, условий и порядка предоставления </w:t>
      </w:r>
      <w:r w:rsidR="00D03371" w:rsidRPr="00894CA2">
        <w:rPr>
          <w:rFonts w:ascii="Times New Roman" w:hAnsi="Times New Roman"/>
          <w:sz w:val="26"/>
          <w:szCs w:val="26"/>
        </w:rPr>
        <w:t>гранта</w:t>
      </w:r>
      <w:r w:rsidRPr="00894CA2">
        <w:rPr>
          <w:rFonts w:ascii="Times New Roman" w:hAnsi="Times New Roman"/>
          <w:sz w:val="26"/>
          <w:szCs w:val="26"/>
        </w:rPr>
        <w:t xml:space="preserve">, в том числе в части достижения результатов </w:t>
      </w:r>
      <w:r w:rsidR="00D03371" w:rsidRPr="00894CA2">
        <w:rPr>
          <w:rFonts w:ascii="Times New Roman" w:hAnsi="Times New Roman"/>
          <w:sz w:val="26"/>
          <w:szCs w:val="26"/>
        </w:rPr>
        <w:t>его</w:t>
      </w:r>
      <w:r w:rsidRPr="00894CA2">
        <w:rPr>
          <w:rFonts w:ascii="Times New Roman" w:hAnsi="Times New Roman"/>
          <w:sz w:val="26"/>
          <w:szCs w:val="26"/>
        </w:rPr>
        <w:t xml:space="preserve"> предоставления, а также проверок Контрольно-ревизионным управлением администрации Нефтеюганского района и Контрольно-счетной палатой Нефтеюганского района в соответствии со статьями 268.1 и 269.2 Бюджетного </w:t>
      </w:r>
      <w:r w:rsidR="00434E62" w:rsidRPr="00894CA2">
        <w:rPr>
          <w:rFonts w:ascii="Times New Roman" w:hAnsi="Times New Roman"/>
          <w:sz w:val="26"/>
          <w:szCs w:val="26"/>
        </w:rPr>
        <w:t>кодекса Российской Федерации;</w:t>
      </w:r>
    </w:p>
    <w:p w14:paraId="50923D04" w14:textId="77777777" w:rsidR="00434E62" w:rsidRPr="00894CA2" w:rsidRDefault="00364BB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б) </w:t>
      </w:r>
      <w:r w:rsidR="00434E62" w:rsidRPr="00894CA2">
        <w:rPr>
          <w:rFonts w:ascii="Times New Roman" w:hAnsi="Times New Roman"/>
          <w:sz w:val="26"/>
          <w:szCs w:val="26"/>
        </w:rPr>
        <w:t xml:space="preserve">запрет приобретения за счет полученных средств иностранной валюты, </w:t>
      </w:r>
      <w:r w:rsidR="00F35D1B">
        <w:rPr>
          <w:rFonts w:ascii="Times New Roman" w:hAnsi="Times New Roman"/>
          <w:sz w:val="26"/>
          <w:szCs w:val="26"/>
        </w:rPr>
        <w:br/>
      </w:r>
      <w:r w:rsidR="00434E62" w:rsidRPr="00894CA2">
        <w:rPr>
          <w:rFonts w:ascii="Times New Roman" w:hAnsi="Times New Roman"/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894CA2">
        <w:rPr>
          <w:rFonts w:ascii="Times New Roman" w:hAnsi="Times New Roman"/>
          <w:sz w:val="26"/>
          <w:szCs w:val="26"/>
        </w:rPr>
        <w:t>результатов</w:t>
      </w:r>
      <w:r w:rsidR="00434E62" w:rsidRPr="00894CA2">
        <w:rPr>
          <w:rFonts w:ascii="Times New Roman" w:hAnsi="Times New Roman"/>
          <w:sz w:val="26"/>
          <w:szCs w:val="26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гранта;</w:t>
      </w:r>
      <w:r w:rsidRPr="00894CA2">
        <w:rPr>
          <w:rFonts w:ascii="Times New Roman" w:hAnsi="Times New Roman"/>
          <w:sz w:val="26"/>
          <w:szCs w:val="26"/>
        </w:rPr>
        <w:t>».</w:t>
      </w:r>
    </w:p>
    <w:p w14:paraId="153BAECD" w14:textId="77777777" w:rsidR="003B031B" w:rsidRPr="00894CA2" w:rsidRDefault="003B031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1.3.4.3.</w:t>
      </w:r>
      <w:r w:rsidR="00A909E1" w:rsidRPr="00894CA2">
        <w:rPr>
          <w:rFonts w:ascii="Times New Roman" w:hAnsi="Times New Roman"/>
          <w:sz w:val="26"/>
          <w:szCs w:val="26"/>
        </w:rPr>
        <w:t xml:space="preserve"> Пункт 3.11 изложить в следующей редакции:</w:t>
      </w:r>
    </w:p>
    <w:p w14:paraId="2DADBAFA" w14:textId="77777777" w:rsidR="00A909E1" w:rsidRPr="00894CA2" w:rsidRDefault="00A909E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«3.11.</w:t>
      </w:r>
      <w:r w:rsidRPr="00894CA2">
        <w:rPr>
          <w:rFonts w:ascii="Times New Roman" w:hAnsi="Times New Roman"/>
          <w:sz w:val="26"/>
          <w:szCs w:val="26"/>
        </w:rPr>
        <w:tab/>
        <w:t xml:space="preserve">Перечисление гранта субъекту обеспечивает управление отчетности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в течение 15 рабочих дней с даты заключения договора на </w:t>
      </w:r>
      <w:r w:rsidR="002B62DB" w:rsidRPr="00894CA2">
        <w:rPr>
          <w:rFonts w:ascii="Times New Roman" w:hAnsi="Times New Roman"/>
          <w:sz w:val="26"/>
          <w:szCs w:val="26"/>
        </w:rPr>
        <w:t>лицевой</w:t>
      </w:r>
      <w:r w:rsidRPr="00894CA2">
        <w:rPr>
          <w:rFonts w:ascii="Times New Roman" w:hAnsi="Times New Roman"/>
          <w:sz w:val="26"/>
          <w:szCs w:val="26"/>
        </w:rPr>
        <w:t xml:space="preserve"> счет, открытый субъектом в департаменте финансов Нефтеюганского района.».</w:t>
      </w:r>
    </w:p>
    <w:p w14:paraId="7CEACDC0" w14:textId="77777777" w:rsidR="00162E73" w:rsidRPr="00894CA2" w:rsidRDefault="008B4F0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</w:t>
      </w:r>
      <w:r w:rsidR="003B031B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162E73" w:rsidRPr="00894CA2">
        <w:rPr>
          <w:rFonts w:ascii="Times New Roman" w:hAnsi="Times New Roman"/>
          <w:sz w:val="26"/>
          <w:szCs w:val="26"/>
        </w:rPr>
        <w:t>Абзац второй пункта 3.13 изложить в следующей редакции:</w:t>
      </w:r>
    </w:p>
    <w:p w14:paraId="56E44326" w14:textId="77777777" w:rsidR="00162E73" w:rsidRPr="00894CA2" w:rsidRDefault="00162E7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4D53E9" w:rsidRPr="00894CA2">
        <w:rPr>
          <w:rFonts w:ascii="Times New Roman" w:hAnsi="Times New Roman"/>
          <w:sz w:val="26"/>
          <w:szCs w:val="26"/>
        </w:rPr>
        <w:t>- приобретение оборудования, оргтехники, мебели, инвентаря, расходных материалов для осуществления деятельности;</w:t>
      </w:r>
      <w:r w:rsidR="00675E20" w:rsidRPr="00894CA2">
        <w:rPr>
          <w:rFonts w:ascii="Times New Roman" w:hAnsi="Times New Roman"/>
          <w:sz w:val="26"/>
          <w:szCs w:val="26"/>
        </w:rPr>
        <w:t>».</w:t>
      </w:r>
    </w:p>
    <w:p w14:paraId="0DF0E126" w14:textId="77777777" w:rsidR="009765AB" w:rsidRPr="00894CA2" w:rsidRDefault="0092147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>1.3.</w:t>
      </w:r>
      <w:r w:rsidR="00C36B81" w:rsidRPr="00894CA2">
        <w:rPr>
          <w:rFonts w:ascii="Times New Roman" w:hAnsi="Times New Roman"/>
          <w:sz w:val="26"/>
          <w:szCs w:val="26"/>
        </w:rPr>
        <w:t>5</w:t>
      </w:r>
      <w:r w:rsidR="009765AB" w:rsidRPr="00894CA2">
        <w:rPr>
          <w:rFonts w:ascii="Times New Roman" w:hAnsi="Times New Roman"/>
          <w:sz w:val="26"/>
          <w:szCs w:val="26"/>
        </w:rPr>
        <w:t xml:space="preserve">. </w:t>
      </w:r>
      <w:r w:rsidR="00162E73" w:rsidRPr="00894CA2">
        <w:rPr>
          <w:rFonts w:ascii="Times New Roman" w:hAnsi="Times New Roman"/>
          <w:sz w:val="26"/>
          <w:szCs w:val="26"/>
        </w:rPr>
        <w:t>Абзац</w:t>
      </w:r>
      <w:r w:rsidR="00824217" w:rsidRPr="00894CA2">
        <w:rPr>
          <w:rFonts w:ascii="Times New Roman" w:hAnsi="Times New Roman"/>
          <w:sz w:val="26"/>
          <w:szCs w:val="26"/>
        </w:rPr>
        <w:t>ы</w:t>
      </w:r>
      <w:r w:rsidR="00162E73" w:rsidRPr="00894CA2">
        <w:rPr>
          <w:rFonts w:ascii="Times New Roman" w:hAnsi="Times New Roman"/>
          <w:sz w:val="26"/>
          <w:szCs w:val="26"/>
        </w:rPr>
        <w:t xml:space="preserve"> </w:t>
      </w:r>
      <w:r w:rsidR="0029124C" w:rsidRPr="00894CA2">
        <w:rPr>
          <w:rFonts w:ascii="Times New Roman" w:hAnsi="Times New Roman"/>
          <w:sz w:val="26"/>
          <w:szCs w:val="26"/>
        </w:rPr>
        <w:t xml:space="preserve">второй, </w:t>
      </w:r>
      <w:r w:rsidR="00162E73" w:rsidRPr="00894CA2">
        <w:rPr>
          <w:rFonts w:ascii="Times New Roman" w:hAnsi="Times New Roman"/>
          <w:sz w:val="26"/>
          <w:szCs w:val="26"/>
        </w:rPr>
        <w:t>третий</w:t>
      </w:r>
      <w:r w:rsidR="00337FE8" w:rsidRPr="00894CA2">
        <w:rPr>
          <w:rFonts w:ascii="Times New Roman" w:hAnsi="Times New Roman"/>
          <w:sz w:val="26"/>
          <w:szCs w:val="26"/>
        </w:rPr>
        <w:t xml:space="preserve"> п</w:t>
      </w:r>
      <w:r w:rsidR="009765AB" w:rsidRPr="00894CA2">
        <w:rPr>
          <w:rFonts w:ascii="Times New Roman" w:hAnsi="Times New Roman"/>
          <w:sz w:val="26"/>
          <w:szCs w:val="26"/>
        </w:rPr>
        <w:t>ункт</w:t>
      </w:r>
      <w:r w:rsidR="00337FE8" w:rsidRPr="00894CA2">
        <w:rPr>
          <w:rFonts w:ascii="Times New Roman" w:hAnsi="Times New Roman"/>
          <w:sz w:val="26"/>
          <w:szCs w:val="26"/>
        </w:rPr>
        <w:t>а</w:t>
      </w:r>
      <w:r w:rsidR="009765AB" w:rsidRPr="00894CA2">
        <w:rPr>
          <w:rFonts w:ascii="Times New Roman" w:hAnsi="Times New Roman"/>
          <w:sz w:val="26"/>
          <w:szCs w:val="26"/>
        </w:rPr>
        <w:t xml:space="preserve"> 4.1 </w:t>
      </w:r>
      <w:r w:rsidR="00337FE8" w:rsidRPr="00894CA2">
        <w:rPr>
          <w:rFonts w:ascii="Times New Roman" w:hAnsi="Times New Roman"/>
          <w:sz w:val="26"/>
          <w:szCs w:val="26"/>
        </w:rPr>
        <w:t xml:space="preserve">раздела 4 </w:t>
      </w:r>
      <w:r w:rsidR="009765AB" w:rsidRPr="00894CA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CFA2833" w14:textId="77777777" w:rsidR="008A1004" w:rsidRPr="00894CA2" w:rsidRDefault="007C315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8A1004" w:rsidRPr="00894CA2">
        <w:rPr>
          <w:rFonts w:ascii="Times New Roman" w:hAnsi="Times New Roman"/>
          <w:sz w:val="26"/>
          <w:szCs w:val="26"/>
        </w:rPr>
        <w:t xml:space="preserve">- отчет о достижении </w:t>
      </w:r>
      <w:r w:rsidR="00547481" w:rsidRPr="00894CA2">
        <w:rPr>
          <w:rFonts w:ascii="Times New Roman" w:hAnsi="Times New Roman"/>
          <w:sz w:val="26"/>
          <w:szCs w:val="26"/>
        </w:rPr>
        <w:t xml:space="preserve">значений </w:t>
      </w:r>
      <w:r w:rsidR="008A1004" w:rsidRPr="00894CA2">
        <w:rPr>
          <w:rFonts w:ascii="Times New Roman" w:hAnsi="Times New Roman"/>
          <w:sz w:val="26"/>
          <w:szCs w:val="26"/>
        </w:rPr>
        <w:t>результатов предоставления гранта, не позднее 1 мая года, следующего за годом получения гранта, по форме установленной договором;</w:t>
      </w:r>
    </w:p>
    <w:p w14:paraId="53E50B9C" w14:textId="77777777" w:rsidR="0029124C" w:rsidRPr="00894CA2" w:rsidRDefault="00472B41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- </w:t>
      </w:r>
      <w:r w:rsidR="009765AB" w:rsidRPr="00894CA2">
        <w:rPr>
          <w:rFonts w:ascii="Times New Roman" w:hAnsi="Times New Roman"/>
          <w:sz w:val="26"/>
          <w:szCs w:val="26"/>
        </w:rPr>
        <w:t xml:space="preserve">отчет об осуществлении расходов, источником финансового обеспечения которых является грант, в соответствии с формой, установленной договором, </w:t>
      </w:r>
      <w:r w:rsidR="00F35D1B">
        <w:rPr>
          <w:rFonts w:ascii="Times New Roman" w:hAnsi="Times New Roman"/>
          <w:sz w:val="26"/>
          <w:szCs w:val="26"/>
        </w:rPr>
        <w:br/>
      </w:r>
      <w:r w:rsidR="009765AB" w:rsidRPr="00894CA2">
        <w:rPr>
          <w:rFonts w:ascii="Times New Roman" w:hAnsi="Times New Roman"/>
          <w:sz w:val="26"/>
          <w:szCs w:val="26"/>
        </w:rPr>
        <w:t xml:space="preserve">с приложением копий документов, подтверждающих произведенные расходы (договоров, счетов, счетов-фактур, платежных поручений, кассовых и товарных чеков, товарных накладных), </w:t>
      </w:r>
      <w:r w:rsidR="00337FE8" w:rsidRPr="00894CA2">
        <w:rPr>
          <w:rFonts w:ascii="Times New Roman" w:hAnsi="Times New Roman"/>
          <w:sz w:val="26"/>
          <w:szCs w:val="26"/>
        </w:rPr>
        <w:t>ежеквартально</w:t>
      </w:r>
      <w:r w:rsidR="009765AB" w:rsidRPr="00894CA2">
        <w:rPr>
          <w:rFonts w:ascii="Times New Roman" w:hAnsi="Times New Roman"/>
          <w:sz w:val="26"/>
          <w:szCs w:val="26"/>
        </w:rPr>
        <w:t xml:space="preserve">, </w:t>
      </w:r>
      <w:r w:rsidR="00337FE8" w:rsidRPr="00894CA2">
        <w:rPr>
          <w:rFonts w:ascii="Times New Roman" w:hAnsi="Times New Roman"/>
          <w:sz w:val="26"/>
          <w:szCs w:val="26"/>
        </w:rPr>
        <w:t xml:space="preserve">до 5 числа месяца, </w:t>
      </w:r>
      <w:r w:rsidR="009765AB" w:rsidRPr="00894CA2">
        <w:rPr>
          <w:rFonts w:ascii="Times New Roman" w:hAnsi="Times New Roman"/>
          <w:sz w:val="26"/>
          <w:szCs w:val="26"/>
        </w:rPr>
        <w:t xml:space="preserve">следующего </w:t>
      </w:r>
      <w:r w:rsidR="00F35D1B">
        <w:rPr>
          <w:rFonts w:ascii="Times New Roman" w:hAnsi="Times New Roman"/>
          <w:sz w:val="26"/>
          <w:szCs w:val="26"/>
        </w:rPr>
        <w:br/>
      </w:r>
      <w:r w:rsidR="009765AB" w:rsidRPr="00894CA2">
        <w:rPr>
          <w:rFonts w:ascii="Times New Roman" w:hAnsi="Times New Roman"/>
          <w:sz w:val="26"/>
          <w:szCs w:val="26"/>
        </w:rPr>
        <w:t xml:space="preserve">за </w:t>
      </w:r>
      <w:r w:rsidR="00337FE8" w:rsidRPr="00894CA2">
        <w:rPr>
          <w:rFonts w:ascii="Times New Roman" w:hAnsi="Times New Roman"/>
          <w:sz w:val="26"/>
          <w:szCs w:val="26"/>
        </w:rPr>
        <w:t>отчетным кварталом</w:t>
      </w:r>
      <w:r w:rsidR="009765AB" w:rsidRPr="00894CA2">
        <w:rPr>
          <w:rFonts w:ascii="Times New Roman" w:hAnsi="Times New Roman"/>
          <w:sz w:val="26"/>
          <w:szCs w:val="26"/>
        </w:rPr>
        <w:t>;</w:t>
      </w:r>
      <w:r w:rsidR="008A1004" w:rsidRPr="00894CA2">
        <w:rPr>
          <w:rFonts w:ascii="Times New Roman" w:hAnsi="Times New Roman"/>
          <w:sz w:val="26"/>
          <w:szCs w:val="26"/>
        </w:rPr>
        <w:t>».</w:t>
      </w:r>
    </w:p>
    <w:p w14:paraId="14FB4CD8" w14:textId="77777777" w:rsidR="00D37EDA" w:rsidRPr="00894CA2" w:rsidRDefault="00CD2B2E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D37EDA" w:rsidRPr="00894CA2">
        <w:rPr>
          <w:rFonts w:ascii="Times New Roman" w:hAnsi="Times New Roman"/>
          <w:sz w:val="26"/>
          <w:szCs w:val="26"/>
        </w:rPr>
        <w:t>В разделе 5:</w:t>
      </w:r>
    </w:p>
    <w:p w14:paraId="07BFC6E6" w14:textId="77777777" w:rsidR="00D37EDA" w:rsidRPr="00894CA2" w:rsidRDefault="00D37ED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>.1. Наименование раздела изложить в следующей редакции:</w:t>
      </w:r>
    </w:p>
    <w:p w14:paraId="633E2385" w14:textId="77777777" w:rsidR="009765AB" w:rsidRPr="00894CA2" w:rsidRDefault="00CD2B2E" w:rsidP="00894CA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«5. Требования об осуществлении контроля </w:t>
      </w:r>
      <w:r w:rsidR="00BC429A" w:rsidRPr="00894CA2">
        <w:rPr>
          <w:rFonts w:ascii="Times New Roman" w:hAnsi="Times New Roman"/>
          <w:sz w:val="26"/>
          <w:szCs w:val="26"/>
        </w:rPr>
        <w:t xml:space="preserve">(мониторинга) </w:t>
      </w:r>
      <w:r w:rsidRPr="00894CA2">
        <w:rPr>
          <w:rFonts w:ascii="Times New Roman" w:hAnsi="Times New Roman"/>
          <w:sz w:val="26"/>
          <w:szCs w:val="26"/>
        </w:rPr>
        <w:t>за соблюдением условий, целей и порядка</w:t>
      </w:r>
      <w:r w:rsidR="00914834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предоставления</w:t>
      </w:r>
      <w:r w:rsidR="00914834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гранта и ответственности за их нарушение»</w:t>
      </w:r>
      <w:r w:rsidR="00C77BF1" w:rsidRPr="00894CA2">
        <w:rPr>
          <w:rFonts w:ascii="Times New Roman" w:hAnsi="Times New Roman"/>
          <w:sz w:val="26"/>
          <w:szCs w:val="26"/>
        </w:rPr>
        <w:t>.</w:t>
      </w:r>
    </w:p>
    <w:p w14:paraId="61E58779" w14:textId="77777777" w:rsidR="00E26D9B" w:rsidRPr="00894CA2" w:rsidRDefault="00E26D9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</w:t>
      </w:r>
      <w:r w:rsidR="00AB2636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</w:t>
      </w:r>
      <w:r w:rsidR="00C36B81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>.2. Пункт 5.</w:t>
      </w:r>
      <w:r w:rsidR="00A173A6" w:rsidRPr="00894CA2">
        <w:rPr>
          <w:rFonts w:ascii="Times New Roman" w:hAnsi="Times New Roman"/>
          <w:sz w:val="26"/>
          <w:szCs w:val="26"/>
        </w:rPr>
        <w:t>1 изложить в следующей редакции:</w:t>
      </w:r>
    </w:p>
    <w:p w14:paraId="3D8B04D9" w14:textId="77777777" w:rsidR="00E26D9B" w:rsidRPr="00894CA2" w:rsidRDefault="00E26D9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«5.1.</w:t>
      </w:r>
      <w:r w:rsidR="00A173A6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 xml:space="preserve">В отношении субъекта, получившего грант и лиц, получающих средства на основании договоров, заключенных с субъектом, получившего грант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капиталах), Администрацией, в лице Комитета осуществляется проверка соблюдения целей, условий и порядка предоставления гранта, в том числе в части достижения результатов их предоставления, а также Контрольно-ревизионным управлением администрации Нефтеюганского района и Контрольно-счетной палатой Нефтеюганского района  проверка в соответствии со статьями 268.1 и 269.2 Бюджетного кодекса Российской Федерации.».</w:t>
      </w:r>
    </w:p>
    <w:p w14:paraId="1945D525" w14:textId="77777777" w:rsidR="00A173A6" w:rsidRPr="00894CA2" w:rsidRDefault="00A173A6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</w:t>
      </w:r>
      <w:r w:rsidR="003E67FE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</w:t>
      </w:r>
      <w:r w:rsidR="00C36B81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>.</w:t>
      </w:r>
      <w:r w:rsidR="009F3E26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184B46" w:rsidRPr="00894CA2">
        <w:rPr>
          <w:rFonts w:ascii="Times New Roman" w:hAnsi="Times New Roman"/>
          <w:sz w:val="26"/>
          <w:szCs w:val="26"/>
        </w:rPr>
        <w:t>Д</w:t>
      </w:r>
      <w:r w:rsidRPr="00894CA2">
        <w:rPr>
          <w:rFonts w:ascii="Times New Roman" w:hAnsi="Times New Roman"/>
          <w:sz w:val="26"/>
          <w:szCs w:val="26"/>
        </w:rPr>
        <w:t>ополнить пунктом 5.4 следующего содержания</w:t>
      </w:r>
    </w:p>
    <w:p w14:paraId="270EBDE4" w14:textId="77777777" w:rsidR="00A173A6" w:rsidRPr="00894CA2" w:rsidRDefault="00A173A6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«5.4.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Федерации.».</w:t>
      </w:r>
    </w:p>
    <w:p w14:paraId="7B97984F" w14:textId="77777777" w:rsidR="00184B46" w:rsidRPr="00894CA2" w:rsidRDefault="00184B46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7</w:t>
      </w:r>
      <w:r w:rsidRPr="00894CA2">
        <w:rPr>
          <w:rFonts w:ascii="Times New Roman" w:hAnsi="Times New Roman"/>
          <w:sz w:val="26"/>
          <w:szCs w:val="26"/>
        </w:rPr>
        <w:t xml:space="preserve">. Приложение № 1 к Порядку предоставления грантов в форме субсидий начинающим предпринимателям Нефтеюганского района, изложить в редакции согласно приложению № </w:t>
      </w:r>
      <w:r w:rsidR="00E45BC7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01BB0FA8" w14:textId="77777777" w:rsidR="00184B46" w:rsidRPr="00894CA2" w:rsidRDefault="00184B46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1.3.</w:t>
      </w:r>
      <w:r w:rsidR="00C36B81" w:rsidRPr="00894CA2">
        <w:rPr>
          <w:rFonts w:ascii="Times New Roman" w:hAnsi="Times New Roman"/>
          <w:sz w:val="26"/>
          <w:szCs w:val="26"/>
        </w:rPr>
        <w:t>8</w:t>
      </w:r>
      <w:r w:rsidRPr="00894CA2">
        <w:rPr>
          <w:rFonts w:ascii="Times New Roman" w:hAnsi="Times New Roman"/>
          <w:sz w:val="26"/>
          <w:szCs w:val="26"/>
        </w:rPr>
        <w:t xml:space="preserve">. Пункт 1 Приложения № </w:t>
      </w:r>
      <w:r w:rsidR="00E45BC7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 xml:space="preserve"> к Порядку предоставления </w:t>
      </w:r>
      <w:r w:rsidR="00E45BC7" w:rsidRPr="00894CA2">
        <w:rPr>
          <w:rFonts w:ascii="Times New Roman" w:hAnsi="Times New Roman"/>
          <w:sz w:val="26"/>
          <w:szCs w:val="26"/>
        </w:rPr>
        <w:t>грантов в форме субсидий начинающим предпринимателям Нефтеюганского района</w:t>
      </w:r>
      <w:r w:rsidRPr="00894CA2">
        <w:rPr>
          <w:rFonts w:ascii="Times New Roman" w:hAnsi="Times New Roman"/>
          <w:sz w:val="26"/>
          <w:szCs w:val="26"/>
        </w:rPr>
        <w:t xml:space="preserve">, изложить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следующей редакции:</w:t>
      </w:r>
    </w:p>
    <w:p w14:paraId="00544460" w14:textId="77777777" w:rsidR="00184B46" w:rsidRPr="00894CA2" w:rsidRDefault="00184B46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«1. </w:t>
      </w:r>
      <w:r w:rsidR="00E45BC7" w:rsidRPr="00894CA2">
        <w:rPr>
          <w:rFonts w:ascii="Times New Roman" w:hAnsi="Times New Roman"/>
          <w:sz w:val="26"/>
          <w:szCs w:val="26"/>
        </w:rPr>
        <w:t xml:space="preserve">Заявка на участие в отборе на предоставление гранта, подписанная субъектом, либо уполномоченным лицом, по форме согласно приложению № 1 </w:t>
      </w:r>
      <w:r w:rsidR="00F35D1B">
        <w:rPr>
          <w:rFonts w:ascii="Times New Roman" w:hAnsi="Times New Roman"/>
          <w:sz w:val="26"/>
          <w:szCs w:val="26"/>
        </w:rPr>
        <w:br/>
      </w:r>
      <w:r w:rsidR="00E45BC7" w:rsidRPr="00894CA2">
        <w:rPr>
          <w:rFonts w:ascii="Times New Roman" w:hAnsi="Times New Roman"/>
          <w:sz w:val="26"/>
          <w:szCs w:val="26"/>
        </w:rPr>
        <w:t>к Порядку</w:t>
      </w:r>
      <w:r w:rsidRPr="00894CA2">
        <w:rPr>
          <w:rFonts w:ascii="Times New Roman" w:hAnsi="Times New Roman"/>
          <w:sz w:val="26"/>
          <w:szCs w:val="26"/>
        </w:rPr>
        <w:t xml:space="preserve"> и согласие субъекта персональных данных на обработку персональных данных, по форме согласно приложению № </w:t>
      </w:r>
      <w:r w:rsidR="00D21932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 к Порядку.».</w:t>
      </w:r>
    </w:p>
    <w:p w14:paraId="3BCFCE06" w14:textId="77777777" w:rsidR="00184B46" w:rsidRPr="00894CA2" w:rsidRDefault="00C134B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>1.3</w:t>
      </w:r>
      <w:r w:rsidR="00C36B81" w:rsidRPr="00894CA2">
        <w:rPr>
          <w:rFonts w:ascii="Times New Roman" w:hAnsi="Times New Roman"/>
          <w:sz w:val="26"/>
          <w:szCs w:val="26"/>
        </w:rPr>
        <w:t>.9</w:t>
      </w:r>
      <w:r w:rsidR="00184B46" w:rsidRPr="00894CA2">
        <w:rPr>
          <w:rFonts w:ascii="Times New Roman" w:hAnsi="Times New Roman"/>
          <w:sz w:val="26"/>
          <w:szCs w:val="26"/>
        </w:rPr>
        <w:t xml:space="preserve">. Дополнить приложением № </w:t>
      </w:r>
      <w:r w:rsidR="006A4B09" w:rsidRPr="00894CA2">
        <w:rPr>
          <w:rFonts w:ascii="Times New Roman" w:hAnsi="Times New Roman"/>
          <w:sz w:val="26"/>
          <w:szCs w:val="26"/>
        </w:rPr>
        <w:t>4</w:t>
      </w:r>
      <w:r w:rsidR="00184B46" w:rsidRPr="00894CA2">
        <w:rPr>
          <w:rFonts w:ascii="Times New Roman" w:hAnsi="Times New Roman"/>
          <w:sz w:val="26"/>
          <w:szCs w:val="26"/>
        </w:rPr>
        <w:t xml:space="preserve"> </w:t>
      </w:r>
      <w:r w:rsidR="00A661CD" w:rsidRPr="00894CA2">
        <w:rPr>
          <w:rFonts w:ascii="Times New Roman" w:hAnsi="Times New Roman"/>
          <w:sz w:val="26"/>
          <w:szCs w:val="26"/>
        </w:rPr>
        <w:t xml:space="preserve">к </w:t>
      </w:r>
      <w:r w:rsidR="00184B46" w:rsidRPr="00894CA2">
        <w:rPr>
          <w:rFonts w:ascii="Times New Roman" w:hAnsi="Times New Roman"/>
          <w:sz w:val="26"/>
          <w:szCs w:val="26"/>
        </w:rPr>
        <w:t>Поряд</w:t>
      </w:r>
      <w:r w:rsidR="00A661CD" w:rsidRPr="00894CA2">
        <w:rPr>
          <w:rFonts w:ascii="Times New Roman" w:hAnsi="Times New Roman"/>
          <w:sz w:val="26"/>
          <w:szCs w:val="26"/>
        </w:rPr>
        <w:t>ку</w:t>
      </w:r>
      <w:r w:rsidR="00184B46" w:rsidRPr="00894CA2">
        <w:rPr>
          <w:rFonts w:ascii="Times New Roman" w:hAnsi="Times New Roman"/>
          <w:sz w:val="26"/>
          <w:szCs w:val="26"/>
        </w:rPr>
        <w:t xml:space="preserve"> </w:t>
      </w:r>
      <w:r w:rsidR="00D62D31" w:rsidRPr="00894CA2">
        <w:rPr>
          <w:rFonts w:ascii="Times New Roman" w:hAnsi="Times New Roman"/>
          <w:sz w:val="26"/>
          <w:szCs w:val="26"/>
        </w:rPr>
        <w:t>предоставления грантов в форме субсидий начинающим предпринимателям Нефтеюганского района</w:t>
      </w:r>
      <w:r w:rsidR="00184B46" w:rsidRPr="00894CA2">
        <w:rPr>
          <w:rFonts w:ascii="Times New Roman" w:hAnsi="Times New Roman"/>
          <w:sz w:val="26"/>
          <w:szCs w:val="26"/>
        </w:rPr>
        <w:t xml:space="preserve">, в редакции согласно приложению № </w:t>
      </w:r>
      <w:r w:rsidR="00D62D31" w:rsidRPr="00894CA2">
        <w:rPr>
          <w:rFonts w:ascii="Times New Roman" w:hAnsi="Times New Roman"/>
          <w:sz w:val="26"/>
          <w:szCs w:val="26"/>
        </w:rPr>
        <w:t>4</w:t>
      </w:r>
      <w:r w:rsidR="00184B46" w:rsidRPr="00894CA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2E1FA107" w14:textId="77777777" w:rsidR="00FA16E4" w:rsidRPr="00894CA2" w:rsidRDefault="00E97C0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1.4. </w:t>
      </w:r>
      <w:r w:rsidR="00A71E8C" w:rsidRPr="00894CA2">
        <w:rPr>
          <w:rFonts w:ascii="Times New Roman" w:hAnsi="Times New Roman"/>
          <w:sz w:val="26"/>
          <w:szCs w:val="26"/>
        </w:rPr>
        <w:t>В приложении</w:t>
      </w:r>
      <w:r w:rsidRPr="00894CA2">
        <w:rPr>
          <w:rFonts w:ascii="Times New Roman" w:hAnsi="Times New Roman"/>
          <w:sz w:val="26"/>
          <w:szCs w:val="26"/>
        </w:rPr>
        <w:t xml:space="preserve"> № </w:t>
      </w:r>
      <w:r w:rsidR="00BC429A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 к постановлению:</w:t>
      </w:r>
    </w:p>
    <w:p w14:paraId="0E7165DC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1.4.1. В пункте 1.2 раздела 1:</w:t>
      </w:r>
    </w:p>
    <w:p w14:paraId="2F5D5402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1.4.1.1. Подпункт 1.2.1 изложить в следующей редакции:</w:t>
      </w:r>
    </w:p>
    <w:p w14:paraId="2A6C9536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«1.2.1.</w:t>
      </w:r>
      <w:r w:rsidRPr="00894CA2">
        <w:rPr>
          <w:rFonts w:ascii="Times New Roman" w:hAnsi="Times New Roman"/>
          <w:sz w:val="26"/>
          <w:szCs w:val="26"/>
        </w:rPr>
        <w:tab/>
        <w:t xml:space="preserve">Субъект малого и среднего предпринимательства - хозяйствующий субъект (юридическое лицо или индивидуальный предприниматель), отнесенный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в соответствии с условиями, установленными Федеральным законом от 24.07.2007                 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котором внесены в единый реестр субъектов малого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и среднего предпринимательства (далее – субъект) (далее – Федеральный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закон № 209-ФЗ».</w:t>
      </w:r>
    </w:p>
    <w:p w14:paraId="22A51335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1.4.1.2. Дополнить подпунктом 1.2.7 следующего содержания:</w:t>
      </w:r>
    </w:p>
    <w:p w14:paraId="31DEA2E2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«1.2.7. Социальное предприятие - субъект малого или среднего предпринимательства, осуществляющий деятельность в сфере социального предпринимательства.».</w:t>
      </w:r>
    </w:p>
    <w:p w14:paraId="451B8EA5" w14:textId="77777777" w:rsidR="00055BF3" w:rsidRPr="00894CA2" w:rsidRDefault="00055BF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1.4.2.  Пункт 1.8 изложить в следующей редакции:</w:t>
      </w:r>
    </w:p>
    <w:p w14:paraId="4D3C21EA" w14:textId="77777777" w:rsidR="00055BF3" w:rsidRPr="00894CA2" w:rsidRDefault="00055BF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«1.8.</w:t>
      </w:r>
      <w:r w:rsidRPr="00894CA2">
        <w:rPr>
          <w:rFonts w:ascii="Times New Roman" w:hAnsi="Times New Roman"/>
          <w:sz w:val="26"/>
          <w:szCs w:val="26"/>
        </w:rPr>
        <w:tab/>
        <w:t>Отбор субъектов для предоставления гранта осуществляется в форме конкурса, в порядке, установленном разделом 2 настоящего Порядка (далее-отбор).</w:t>
      </w:r>
    </w:p>
    <w:p w14:paraId="16EDDCE9" w14:textId="77777777" w:rsidR="00055BF3" w:rsidRPr="00894CA2" w:rsidRDefault="00055BF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В течение финансового года отбор может быть объявлен неоднократно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при наличии лимитов бюджетных обязательств, утвержденных в текущем финансовом году на реализацию соответствующего мероприятия муниципальной программы.».</w:t>
      </w:r>
    </w:p>
    <w:p w14:paraId="3E409463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E67724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 В разделе 2:</w:t>
      </w:r>
    </w:p>
    <w:p w14:paraId="4E896737" w14:textId="77777777" w:rsidR="001A3EFB" w:rsidRPr="00894CA2" w:rsidRDefault="00E67724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1.4.3</w:t>
      </w:r>
      <w:r w:rsidR="004C534B" w:rsidRPr="00894CA2">
        <w:rPr>
          <w:rFonts w:ascii="Times New Roman" w:hAnsi="Times New Roman"/>
          <w:sz w:val="26"/>
          <w:szCs w:val="26"/>
        </w:rPr>
        <w:t xml:space="preserve">.1. </w:t>
      </w:r>
      <w:r w:rsidR="001A3EFB" w:rsidRPr="00894CA2">
        <w:rPr>
          <w:rFonts w:ascii="Times New Roman" w:hAnsi="Times New Roman"/>
          <w:sz w:val="26"/>
          <w:szCs w:val="26"/>
        </w:rPr>
        <w:t>Пункт</w:t>
      </w:r>
      <w:r w:rsidR="005E56CE" w:rsidRPr="00894CA2">
        <w:rPr>
          <w:rFonts w:ascii="Times New Roman" w:hAnsi="Times New Roman"/>
          <w:sz w:val="26"/>
          <w:szCs w:val="26"/>
        </w:rPr>
        <w:t>ы</w:t>
      </w:r>
      <w:r w:rsidR="001A3EFB" w:rsidRPr="00894CA2">
        <w:rPr>
          <w:rFonts w:ascii="Times New Roman" w:hAnsi="Times New Roman"/>
          <w:sz w:val="26"/>
          <w:szCs w:val="26"/>
        </w:rPr>
        <w:t xml:space="preserve"> 2.2</w:t>
      </w:r>
      <w:r w:rsidR="005E56CE" w:rsidRPr="00894CA2">
        <w:rPr>
          <w:rFonts w:ascii="Times New Roman" w:hAnsi="Times New Roman"/>
          <w:sz w:val="26"/>
          <w:szCs w:val="26"/>
        </w:rPr>
        <w:t>, 2.3</w:t>
      </w:r>
      <w:r w:rsidR="001A3EFB" w:rsidRPr="00894CA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08498D3D" w14:textId="77777777" w:rsidR="001A3EFB" w:rsidRPr="00894CA2" w:rsidRDefault="001A3EF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«2.2.</w:t>
      </w:r>
      <w:r w:rsidRPr="00894CA2">
        <w:rPr>
          <w:rFonts w:ascii="Times New Roman" w:hAnsi="Times New Roman"/>
          <w:sz w:val="26"/>
          <w:szCs w:val="26"/>
        </w:rPr>
        <w:tab/>
        <w:t>В целях проведения отбора Комитет не менее чем за 3 календарных дня до даты начала приема заявок размещает объявление о проведении отбора на едином портале, а также на официальном сайте органов местного самоуправления Нефтеюганского района (http://www.admoil.ru/).</w:t>
      </w:r>
    </w:p>
    <w:p w14:paraId="08BC11FD" w14:textId="77777777" w:rsidR="00A71E8C" w:rsidRPr="00894CA2" w:rsidRDefault="001A3EF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также - система «Электронный бюджет») или на ином сайте,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на котором обеспечивается проведение отбора (с размещением указателя страницы сайта на едином портале), а также а также на официальном сайте органов местного самоуправления Нефтеюганского района (</w:t>
      </w:r>
      <w:r w:rsidR="00C45756" w:rsidRPr="00894CA2">
        <w:rPr>
          <w:rFonts w:ascii="Times New Roman" w:hAnsi="Times New Roman"/>
          <w:sz w:val="26"/>
          <w:szCs w:val="26"/>
        </w:rPr>
        <w:t>http://www.admoil.ru/).</w:t>
      </w:r>
    </w:p>
    <w:p w14:paraId="320ACC8F" w14:textId="77777777" w:rsidR="006B58BA" w:rsidRPr="00894CA2" w:rsidRDefault="006B58BA" w:rsidP="00894CA2">
      <w:pPr>
        <w:tabs>
          <w:tab w:val="left" w:pos="0"/>
          <w:tab w:val="left" w:pos="567"/>
          <w:tab w:val="left" w:pos="1190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>2.3. Объявление о проведении отбора должно содержать следующую информацию:</w:t>
      </w:r>
    </w:p>
    <w:p w14:paraId="635665E2" w14:textId="77777777" w:rsidR="006B58BA" w:rsidRPr="00894CA2" w:rsidRDefault="000E267A" w:rsidP="00894CA2">
      <w:pPr>
        <w:pStyle w:val="a7"/>
        <w:tabs>
          <w:tab w:val="left" w:pos="851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а) </w:t>
      </w:r>
      <w:r w:rsidR="006B58BA" w:rsidRPr="00894CA2">
        <w:rPr>
          <w:rFonts w:ascii="Times New Roman" w:hAnsi="Times New Roman"/>
          <w:sz w:val="26"/>
          <w:szCs w:val="26"/>
        </w:rPr>
        <w:t>сроки проведения отбора, а также информацию о возможности проведения нескольких этапов отбора с указанием сроков и порядка их проведения;</w:t>
      </w:r>
    </w:p>
    <w:p w14:paraId="048F8A70" w14:textId="77777777" w:rsidR="006B58BA" w:rsidRPr="00894CA2" w:rsidRDefault="000E267A" w:rsidP="00894CA2">
      <w:pPr>
        <w:pStyle w:val="a7"/>
        <w:tabs>
          <w:tab w:val="left" w:pos="851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б) </w:t>
      </w:r>
      <w:r w:rsidR="006B58BA" w:rsidRPr="00894CA2">
        <w:rPr>
          <w:rFonts w:ascii="Times New Roman" w:hAnsi="Times New Roman"/>
          <w:sz w:val="26"/>
          <w:szCs w:val="26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11BE9D6B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в) </w:t>
      </w:r>
      <w:r w:rsidR="006B58BA" w:rsidRPr="00894CA2">
        <w:rPr>
          <w:rFonts w:ascii="Times New Roman" w:eastAsia="Calibri" w:hAnsi="Times New Roman"/>
          <w:sz w:val="26"/>
          <w:szCs w:val="26"/>
        </w:rPr>
        <w:t>наименование, место нахождения, почтовый адрес, адрес электронной почты Комитета;</w:t>
      </w:r>
    </w:p>
    <w:p w14:paraId="58A9C439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г) </w:t>
      </w:r>
      <w:r w:rsidR="006B58BA" w:rsidRPr="00894CA2">
        <w:rPr>
          <w:rFonts w:ascii="Times New Roman" w:eastAsia="Calibri" w:hAnsi="Times New Roman"/>
          <w:sz w:val="26"/>
          <w:szCs w:val="26"/>
        </w:rPr>
        <w:t>результаты предоставления гранта, в соответствии с пунктом 3.12 раздела 3 настоящего Порядка;</w:t>
      </w:r>
    </w:p>
    <w:p w14:paraId="03D99AF3" w14:textId="77777777" w:rsidR="006B58BA" w:rsidRPr="00894CA2" w:rsidRDefault="000E267A" w:rsidP="00894CA2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 xml:space="preserve">д) </w:t>
      </w:r>
      <w:r w:rsidR="006B58BA" w:rsidRPr="00894CA2">
        <w:rPr>
          <w:rFonts w:ascii="Times New Roman" w:hAnsi="Times New Roman"/>
          <w:sz w:val="26"/>
          <w:szCs w:val="26"/>
        </w:rPr>
        <w:t xml:space="preserve">доменное имя и (или) указателей страниц системы «Электронный бюджет» или иного сайта в информационно-телекоммуникационной сети «Интернет», </w:t>
      </w:r>
      <w:r w:rsidR="00F35D1B">
        <w:rPr>
          <w:rFonts w:ascii="Times New Roman" w:hAnsi="Times New Roman"/>
          <w:sz w:val="26"/>
          <w:szCs w:val="26"/>
        </w:rPr>
        <w:br/>
      </w:r>
      <w:r w:rsidR="006B58BA" w:rsidRPr="00894CA2">
        <w:rPr>
          <w:rFonts w:ascii="Times New Roman" w:hAnsi="Times New Roman"/>
          <w:sz w:val="26"/>
          <w:szCs w:val="26"/>
        </w:rPr>
        <w:t>на котором обеспечивается проведение отбора;</w:t>
      </w:r>
    </w:p>
    <w:p w14:paraId="4E1A0064" w14:textId="77777777" w:rsidR="005656D9" w:rsidRPr="00894CA2" w:rsidRDefault="005656D9" w:rsidP="00894CA2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подпункте,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(http://www.admoil.ru/).</w:t>
      </w:r>
    </w:p>
    <w:p w14:paraId="568DEB4C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е) </w:t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требования к участникам отбора в соответствии с пунктами 2.4, 2.5 настоящего раздела и перечня документов, представляемых участниками отбора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для подтверждения их соответствия указанным требованиям в соответствии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>с пунктом 2.6 настоящего раздела;</w:t>
      </w:r>
    </w:p>
    <w:p w14:paraId="1D889CD3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ж) </w:t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порядок подачи заявок участниками отбора и требований, предъявляемых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к форме и содержанию заявок, подаваемых участниками отбора в соответствии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>с пунктом 2.6 раздела 2 настоящего Порядка;</w:t>
      </w:r>
    </w:p>
    <w:p w14:paraId="1CF518CE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з) </w:t>
      </w:r>
      <w:r w:rsidR="006B58BA" w:rsidRPr="00894CA2">
        <w:rPr>
          <w:rFonts w:ascii="Times New Roman" w:eastAsia="Calibri" w:hAnsi="Times New Roman"/>
          <w:sz w:val="26"/>
          <w:szCs w:val="26"/>
        </w:rPr>
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отбора, установленные подпунктами 2.8.3, 2.8.4 пункта 2.8 настоящего раздела;</w:t>
      </w:r>
    </w:p>
    <w:p w14:paraId="01C55BA0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и) </w:t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правила рассмотрения и оценки заявок участников отбора в соответствии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>с пунктом 2.8 настоящего раздела;</w:t>
      </w:r>
    </w:p>
    <w:p w14:paraId="0B58B2DD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к) </w:t>
      </w:r>
      <w:r w:rsidR="006B58BA" w:rsidRPr="00894CA2">
        <w:rPr>
          <w:rFonts w:ascii="Times New Roman" w:eastAsia="Calibri" w:hAnsi="Times New Roman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подпунктом 2.8.6 пункта 2.8 раздела 2 настоящего Порядка;</w:t>
      </w:r>
    </w:p>
    <w:p w14:paraId="64D2826E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л) </w:t>
      </w:r>
      <w:r w:rsidR="006B58BA" w:rsidRPr="00894CA2">
        <w:rPr>
          <w:rFonts w:ascii="Times New Roman" w:eastAsia="Calibri" w:hAnsi="Times New Roman"/>
          <w:sz w:val="26"/>
          <w:szCs w:val="26"/>
        </w:rPr>
        <w:t>срок, в течение которого победитель (победители) отбора должен подписать договор о предоставлении гранта;</w:t>
      </w:r>
    </w:p>
    <w:p w14:paraId="7AE2A4FE" w14:textId="77777777" w:rsidR="006B58BA" w:rsidRPr="00894CA2" w:rsidRDefault="000E267A" w:rsidP="00894C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894CA2">
        <w:rPr>
          <w:rFonts w:ascii="Times New Roman" w:eastAsia="Calibri" w:hAnsi="Times New Roman"/>
          <w:sz w:val="26"/>
          <w:szCs w:val="26"/>
        </w:rPr>
        <w:t xml:space="preserve">м) </w:t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условия признания победителя (победителей) отбора уклонившимся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 xml:space="preserve">от заключения договора, установленные подпунктом 3.10.5 пункта 3.10 раздела </w:t>
      </w:r>
      <w:r w:rsidR="00F35D1B">
        <w:rPr>
          <w:rFonts w:ascii="Times New Roman" w:eastAsia="Calibri" w:hAnsi="Times New Roman"/>
          <w:sz w:val="26"/>
          <w:szCs w:val="26"/>
        </w:rPr>
        <w:br/>
      </w:r>
      <w:r w:rsidR="006B58BA" w:rsidRPr="00894CA2">
        <w:rPr>
          <w:rFonts w:ascii="Times New Roman" w:eastAsia="Calibri" w:hAnsi="Times New Roman"/>
          <w:sz w:val="26"/>
          <w:szCs w:val="26"/>
        </w:rPr>
        <w:t>3 настоящего Порядка;</w:t>
      </w:r>
    </w:p>
    <w:p w14:paraId="63E09C88" w14:textId="77777777" w:rsidR="006B58BA" w:rsidRPr="00894CA2" w:rsidRDefault="000E267A" w:rsidP="00894CA2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н) </w:t>
      </w:r>
      <w:r w:rsidR="006B58BA" w:rsidRPr="00894CA2">
        <w:rPr>
          <w:rFonts w:ascii="Times New Roman" w:hAnsi="Times New Roman"/>
          <w:sz w:val="26"/>
          <w:szCs w:val="26"/>
        </w:rPr>
        <w:t xml:space="preserve">дату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</w:t>
      </w:r>
      <w:r w:rsidR="00F35D1B">
        <w:rPr>
          <w:rFonts w:ascii="Times New Roman" w:hAnsi="Times New Roman"/>
          <w:sz w:val="26"/>
          <w:szCs w:val="26"/>
        </w:rPr>
        <w:br/>
      </w:r>
      <w:r w:rsidR="006B58BA" w:rsidRPr="00894CA2">
        <w:rPr>
          <w:rFonts w:ascii="Times New Roman" w:hAnsi="Times New Roman"/>
          <w:sz w:val="26"/>
          <w:szCs w:val="26"/>
        </w:rPr>
        <w:t>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днем определения победителя отбора.</w:t>
      </w:r>
    </w:p>
    <w:p w14:paraId="3AE1FBC7" w14:textId="77777777" w:rsidR="006B58BA" w:rsidRPr="00894CA2" w:rsidRDefault="006B58B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С 1 января 2025 года сведения, указанные в настоящем </w:t>
      </w:r>
      <w:r w:rsidR="00C45756" w:rsidRPr="00894CA2">
        <w:rPr>
          <w:rFonts w:ascii="Times New Roman" w:hAnsi="Times New Roman"/>
          <w:sz w:val="26"/>
          <w:szCs w:val="26"/>
        </w:rPr>
        <w:t>под</w:t>
      </w:r>
      <w:r w:rsidRPr="00894CA2">
        <w:rPr>
          <w:rFonts w:ascii="Times New Roman" w:hAnsi="Times New Roman"/>
          <w:sz w:val="26"/>
          <w:szCs w:val="26"/>
        </w:rPr>
        <w:t xml:space="preserve">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(http://www.admoil.ru/).</w:t>
      </w:r>
      <w:r w:rsidR="00E67724" w:rsidRPr="00894CA2">
        <w:rPr>
          <w:rFonts w:ascii="Times New Roman" w:hAnsi="Times New Roman"/>
          <w:sz w:val="26"/>
          <w:szCs w:val="26"/>
        </w:rPr>
        <w:t>».</w:t>
      </w:r>
    </w:p>
    <w:p w14:paraId="0A84CA20" w14:textId="77777777" w:rsidR="004C534B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</w:t>
      </w:r>
      <w:r w:rsidR="009A190F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</w:t>
      </w:r>
      <w:r w:rsidR="00E67724" w:rsidRPr="00894CA2">
        <w:rPr>
          <w:rFonts w:ascii="Times New Roman" w:hAnsi="Times New Roman"/>
          <w:sz w:val="26"/>
          <w:szCs w:val="26"/>
        </w:rPr>
        <w:t>3</w:t>
      </w:r>
      <w:r w:rsidRPr="00894CA2">
        <w:rPr>
          <w:rFonts w:ascii="Times New Roman" w:hAnsi="Times New Roman"/>
          <w:sz w:val="26"/>
          <w:szCs w:val="26"/>
        </w:rPr>
        <w:t>.</w:t>
      </w:r>
      <w:r w:rsidR="006F40D7" w:rsidRPr="00894CA2">
        <w:rPr>
          <w:rFonts w:ascii="Times New Roman" w:hAnsi="Times New Roman"/>
          <w:sz w:val="26"/>
          <w:szCs w:val="26"/>
        </w:rPr>
        <w:t>2</w:t>
      </w:r>
      <w:r w:rsidRPr="00894CA2">
        <w:rPr>
          <w:rFonts w:ascii="Times New Roman" w:hAnsi="Times New Roman"/>
          <w:sz w:val="26"/>
          <w:szCs w:val="26"/>
        </w:rPr>
        <w:t>. Подпункт 2.7.2 пункта 2.7 изложить в следующей редакции:</w:t>
      </w:r>
    </w:p>
    <w:p w14:paraId="234AF662" w14:textId="77777777" w:rsidR="0034150C" w:rsidRPr="00894CA2" w:rsidRDefault="004C534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«2.7.2. В электронном виде посредством электронного сервиса «Одно окно»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на Инвестиционном портале Нефтеюганского района (http://invest.admoil.ru/).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При предоставлении документов в электронном виде участник отбора в течение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lastRenderedPageBreak/>
        <w:t>3 рабочих дней обязан предоставить в Комитет оригинал заявки с прилагаемым пакетом документов в соответствии с требованиями установленным пунктом 2.6 настоящего раздела.».</w:t>
      </w:r>
    </w:p>
    <w:p w14:paraId="0DDACF64" w14:textId="77777777" w:rsidR="005C3760" w:rsidRPr="00894CA2" w:rsidRDefault="00E67724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1.4.3</w:t>
      </w:r>
      <w:r w:rsidR="006F40D7" w:rsidRPr="00894CA2">
        <w:rPr>
          <w:rFonts w:ascii="Times New Roman" w:hAnsi="Times New Roman"/>
          <w:sz w:val="26"/>
          <w:szCs w:val="26"/>
        </w:rPr>
        <w:t>.3</w:t>
      </w:r>
      <w:r w:rsidR="005C3760" w:rsidRPr="00894CA2">
        <w:rPr>
          <w:rFonts w:ascii="Times New Roman" w:hAnsi="Times New Roman"/>
          <w:sz w:val="26"/>
          <w:szCs w:val="26"/>
        </w:rPr>
        <w:t>. Подпункт 2.8.3 пункта 2.8 дополнить абзацем третьим следующего содержания:</w:t>
      </w:r>
    </w:p>
    <w:p w14:paraId="1E52F53D" w14:textId="77777777" w:rsidR="005C3760" w:rsidRPr="00894CA2" w:rsidRDefault="00144FE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«При этом исправленная заявка повторно регистрируется в день поступления заявления о внесении изменения в заявку в порядке очередности поступления заявок.».</w:t>
      </w:r>
    </w:p>
    <w:p w14:paraId="6F96EAB1" w14:textId="77777777" w:rsidR="009A190F" w:rsidRPr="00894CA2" w:rsidRDefault="009A190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E67724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 В разделе 3:</w:t>
      </w:r>
    </w:p>
    <w:p w14:paraId="0BB677B9" w14:textId="77777777" w:rsidR="009A190F" w:rsidRPr="00894CA2" w:rsidRDefault="009A190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4F6D10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.1. Подпункт </w:t>
      </w:r>
      <w:r w:rsidR="001964A0" w:rsidRPr="00894CA2">
        <w:rPr>
          <w:rFonts w:ascii="Times New Roman" w:hAnsi="Times New Roman"/>
          <w:sz w:val="26"/>
          <w:szCs w:val="26"/>
        </w:rPr>
        <w:t>«</w:t>
      </w:r>
      <w:r w:rsidRPr="00894CA2">
        <w:rPr>
          <w:rFonts w:ascii="Times New Roman" w:hAnsi="Times New Roman"/>
          <w:sz w:val="26"/>
          <w:szCs w:val="26"/>
        </w:rPr>
        <w:t>б</w:t>
      </w:r>
      <w:r w:rsidR="001964A0" w:rsidRPr="00894CA2">
        <w:rPr>
          <w:rFonts w:ascii="Times New Roman" w:hAnsi="Times New Roman"/>
          <w:sz w:val="26"/>
          <w:szCs w:val="26"/>
        </w:rPr>
        <w:t>»</w:t>
      </w:r>
      <w:r w:rsidRPr="00894CA2">
        <w:rPr>
          <w:rFonts w:ascii="Times New Roman" w:hAnsi="Times New Roman"/>
          <w:sz w:val="26"/>
          <w:szCs w:val="26"/>
        </w:rPr>
        <w:t xml:space="preserve"> пункта 3.3 изложить в следующей редакции:</w:t>
      </w:r>
    </w:p>
    <w:p w14:paraId="721BAB94" w14:textId="77777777" w:rsidR="009A190F" w:rsidRPr="00894CA2" w:rsidRDefault="009A190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«б) </w:t>
      </w:r>
      <w:proofErr w:type="spellStart"/>
      <w:r w:rsidRPr="00894CA2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894CA2">
        <w:rPr>
          <w:rFonts w:ascii="Times New Roman" w:hAnsi="Times New Roman"/>
          <w:sz w:val="26"/>
          <w:szCs w:val="26"/>
        </w:rPr>
        <w:t xml:space="preserve"> начинающим субъектом малого предпринимательства расходов на реализацию бизнес-проекта в размере не менее 15% от размера получаемого гранта (расходы на приобретение оборудования, оргтехники, мебели, инвентаря, расходных материалов, выплаты по передаче прав на франшизу (паушальный взнос), обучение (получение сертификатов и др.), на приобретение строительных материалов для ремонта нежилого помещения или реконструкцию объекта, в котором осуществляется или планируется реализовать бизнес-проект).</w:t>
      </w:r>
      <w:r w:rsidR="0017729B" w:rsidRPr="00894CA2">
        <w:rPr>
          <w:rFonts w:ascii="Times New Roman" w:hAnsi="Times New Roman"/>
          <w:sz w:val="26"/>
          <w:szCs w:val="26"/>
        </w:rPr>
        <w:t>».</w:t>
      </w:r>
    </w:p>
    <w:p w14:paraId="2A922F86" w14:textId="77777777" w:rsidR="007167F9" w:rsidRPr="00894CA2" w:rsidRDefault="0017729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</w:t>
      </w:r>
      <w:r w:rsidR="007167F9" w:rsidRPr="00894CA2">
        <w:rPr>
          <w:rFonts w:ascii="Times New Roman" w:hAnsi="Times New Roman"/>
          <w:sz w:val="26"/>
          <w:szCs w:val="26"/>
        </w:rPr>
        <w:t>.</w:t>
      </w:r>
      <w:r w:rsidR="004F6D10" w:rsidRPr="00894CA2">
        <w:rPr>
          <w:rFonts w:ascii="Times New Roman" w:hAnsi="Times New Roman"/>
          <w:sz w:val="26"/>
          <w:szCs w:val="26"/>
        </w:rPr>
        <w:t>4</w:t>
      </w:r>
      <w:r w:rsidR="007167F9" w:rsidRPr="00894CA2">
        <w:rPr>
          <w:rFonts w:ascii="Times New Roman" w:hAnsi="Times New Roman"/>
          <w:sz w:val="26"/>
          <w:szCs w:val="26"/>
        </w:rPr>
        <w:t>.2. Подпункт</w:t>
      </w:r>
      <w:r w:rsidR="002236CB" w:rsidRPr="00894CA2">
        <w:rPr>
          <w:rFonts w:ascii="Times New Roman" w:hAnsi="Times New Roman"/>
          <w:sz w:val="26"/>
          <w:szCs w:val="26"/>
        </w:rPr>
        <w:t>ы</w:t>
      </w:r>
      <w:r w:rsidR="007167F9" w:rsidRPr="00894CA2">
        <w:rPr>
          <w:rFonts w:ascii="Times New Roman" w:hAnsi="Times New Roman"/>
          <w:sz w:val="26"/>
          <w:szCs w:val="26"/>
        </w:rPr>
        <w:t xml:space="preserve"> «а»</w:t>
      </w:r>
      <w:r w:rsidR="002236CB" w:rsidRPr="00894CA2">
        <w:rPr>
          <w:rFonts w:ascii="Times New Roman" w:hAnsi="Times New Roman"/>
          <w:sz w:val="26"/>
          <w:szCs w:val="26"/>
        </w:rPr>
        <w:t>, «б»</w:t>
      </w:r>
      <w:r w:rsidR="007167F9" w:rsidRPr="00894CA2">
        <w:rPr>
          <w:rFonts w:ascii="Times New Roman" w:hAnsi="Times New Roman"/>
          <w:sz w:val="26"/>
          <w:szCs w:val="26"/>
        </w:rPr>
        <w:t xml:space="preserve"> пункта 3.10.3 изложить в следующей редакции:</w:t>
      </w:r>
    </w:p>
    <w:p w14:paraId="4535EABE" w14:textId="77777777" w:rsidR="007167F9" w:rsidRPr="00894CA2" w:rsidRDefault="007167F9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«а)</w:t>
      </w:r>
      <w:r w:rsidRPr="00894CA2">
        <w:rPr>
          <w:rFonts w:ascii="Times New Roman" w:hAnsi="Times New Roman"/>
          <w:sz w:val="26"/>
          <w:szCs w:val="26"/>
        </w:rPr>
        <w:tab/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данным договорам (соглашениям) (за исключением государственных (муниципальных) унитарных предприятий, хозяйственных товариществ и обществ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Администрацией, в лице Комитета за соблюдением целей, условий и порядка предоставления гранта, в том числе в части достижения результатов его предоставления, а также проверок Контрольно-ревизионным управлением администрации Нефтеюганского района и Контрольно-счетной палатой Нефтеюганского района в соответствии со статьями 268.1 и 269.2 Бюджетног</w:t>
      </w:r>
      <w:r w:rsidR="002236CB" w:rsidRPr="00894CA2">
        <w:rPr>
          <w:rFonts w:ascii="Times New Roman" w:hAnsi="Times New Roman"/>
          <w:sz w:val="26"/>
          <w:szCs w:val="26"/>
        </w:rPr>
        <w:t>о кодекса Российской Федерации;</w:t>
      </w:r>
    </w:p>
    <w:p w14:paraId="407B444E" w14:textId="77777777" w:rsidR="002236CB" w:rsidRPr="00894CA2" w:rsidRDefault="002236C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б) запрет приобретения за счет полученных средств иностранной валюты,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2F3F24" w:rsidRPr="00894CA2">
        <w:rPr>
          <w:rFonts w:ascii="Times New Roman" w:hAnsi="Times New Roman"/>
          <w:sz w:val="26"/>
          <w:szCs w:val="26"/>
        </w:rPr>
        <w:t>результатов</w:t>
      </w:r>
      <w:r w:rsidRPr="00894CA2">
        <w:rPr>
          <w:rFonts w:ascii="Times New Roman" w:hAnsi="Times New Roman"/>
          <w:sz w:val="26"/>
          <w:szCs w:val="26"/>
        </w:rPr>
        <w:t xml:space="preserve">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гранта;».</w:t>
      </w:r>
    </w:p>
    <w:p w14:paraId="53F8308A" w14:textId="77777777" w:rsidR="00B93E98" w:rsidRPr="00894CA2" w:rsidRDefault="00CE75F3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1.4.4.3. </w:t>
      </w:r>
      <w:r w:rsidR="00B93E98" w:rsidRPr="00894CA2">
        <w:rPr>
          <w:rFonts w:ascii="Times New Roman" w:hAnsi="Times New Roman"/>
          <w:sz w:val="26"/>
          <w:szCs w:val="26"/>
        </w:rPr>
        <w:t>Пункт 3.11 изложить в следующей редакции:</w:t>
      </w:r>
    </w:p>
    <w:p w14:paraId="736AED8E" w14:textId="77777777" w:rsidR="00CE75F3" w:rsidRPr="00894CA2" w:rsidRDefault="00B93E98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«3.11.</w:t>
      </w:r>
      <w:r w:rsidRPr="00894CA2">
        <w:rPr>
          <w:rFonts w:ascii="Times New Roman" w:hAnsi="Times New Roman"/>
          <w:sz w:val="26"/>
          <w:szCs w:val="26"/>
        </w:rPr>
        <w:tab/>
        <w:t xml:space="preserve">Перечисление гранта субъекту обеспечивает управление отчетности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в течение 15 рабочих дней с даты заключения договора на лицевой счет, открытый субъектом в департаменте финансов Нефтеюганского района.».</w:t>
      </w:r>
    </w:p>
    <w:p w14:paraId="68284F1A" w14:textId="77777777" w:rsidR="009A190F" w:rsidRPr="00894CA2" w:rsidRDefault="009A190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</w:t>
      </w:r>
      <w:r w:rsidR="007129EA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</w:t>
      </w:r>
      <w:r w:rsidR="004F6D10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</w:t>
      </w:r>
      <w:r w:rsidR="00CE75F3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>. Абзац второй пункта 3.13 изложить в следующей редакции:</w:t>
      </w:r>
    </w:p>
    <w:p w14:paraId="6D6F95A6" w14:textId="77777777" w:rsidR="009A190F" w:rsidRPr="00894CA2" w:rsidRDefault="009A190F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«- приобретение оборудования, оргтехники, мебели, инвентаря, расходных материалов для осуществления деятельности;».</w:t>
      </w:r>
    </w:p>
    <w:p w14:paraId="6CCCEF26" w14:textId="77777777" w:rsidR="00E97C0A" w:rsidRPr="00894CA2" w:rsidRDefault="0046653B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4F6D10" w:rsidRPr="00894CA2">
        <w:rPr>
          <w:rFonts w:ascii="Times New Roman" w:hAnsi="Times New Roman"/>
          <w:sz w:val="26"/>
          <w:szCs w:val="26"/>
        </w:rPr>
        <w:t>5</w:t>
      </w:r>
      <w:r w:rsidR="00E97C0A" w:rsidRPr="00894CA2">
        <w:rPr>
          <w:rFonts w:ascii="Times New Roman" w:hAnsi="Times New Roman"/>
          <w:sz w:val="26"/>
          <w:szCs w:val="26"/>
        </w:rPr>
        <w:t xml:space="preserve">. Абзац </w:t>
      </w:r>
      <w:r w:rsidR="006C5A55" w:rsidRPr="00894CA2">
        <w:rPr>
          <w:rFonts w:ascii="Times New Roman" w:hAnsi="Times New Roman"/>
          <w:sz w:val="26"/>
          <w:szCs w:val="26"/>
        </w:rPr>
        <w:t xml:space="preserve">второй, </w:t>
      </w:r>
      <w:r w:rsidR="00162E73" w:rsidRPr="00894CA2">
        <w:rPr>
          <w:rFonts w:ascii="Times New Roman" w:hAnsi="Times New Roman"/>
          <w:sz w:val="26"/>
          <w:szCs w:val="26"/>
        </w:rPr>
        <w:t>третий</w:t>
      </w:r>
      <w:r w:rsidR="00E97C0A" w:rsidRPr="00894CA2">
        <w:rPr>
          <w:rFonts w:ascii="Times New Roman" w:hAnsi="Times New Roman"/>
          <w:sz w:val="26"/>
          <w:szCs w:val="26"/>
        </w:rPr>
        <w:t xml:space="preserve"> пункта 4.1 раздела 4 изложить в следующей редакции:</w:t>
      </w:r>
    </w:p>
    <w:p w14:paraId="0CFF69BD" w14:textId="77777777" w:rsidR="006C5A55" w:rsidRPr="00894CA2" w:rsidRDefault="006C5A5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lastRenderedPageBreak/>
        <w:t xml:space="preserve"> «- отчет о достижении значений результатов предоставления гранта,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не позднее 1 мая года, следующего за годом получения гранта, по форме установленной договором;</w:t>
      </w:r>
    </w:p>
    <w:p w14:paraId="3D881E8C" w14:textId="77777777" w:rsidR="006C5A55" w:rsidRPr="00894CA2" w:rsidRDefault="006C5A5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- отчет об осуществлении расходов, источником финансового обеспечения которых является грант, в соответствии с формой, установленной договором,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с приложением копий документов, подтверждающих произведенные расходы (договоров, счетов, счетов-фактур, платежных поручений, кассовых и товарных чеков, товарных накладных), ежеквартально, до 5 числа месяца, следующего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за отчетным кварталом;».</w:t>
      </w:r>
    </w:p>
    <w:p w14:paraId="2A08C51D" w14:textId="77777777" w:rsidR="002E6FBC" w:rsidRPr="00894CA2" w:rsidRDefault="00223027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4F6D10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 xml:space="preserve">. </w:t>
      </w:r>
      <w:r w:rsidR="002E6FBC" w:rsidRPr="00894CA2">
        <w:rPr>
          <w:rFonts w:ascii="Times New Roman" w:hAnsi="Times New Roman"/>
          <w:sz w:val="26"/>
          <w:szCs w:val="26"/>
        </w:rPr>
        <w:t>В разделе 5:</w:t>
      </w:r>
    </w:p>
    <w:p w14:paraId="2D7EC4B9" w14:textId="77777777" w:rsidR="00223027" w:rsidRPr="00894CA2" w:rsidRDefault="004F6D10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1.4.6</w:t>
      </w:r>
      <w:r w:rsidR="002E6FBC" w:rsidRPr="00894CA2">
        <w:rPr>
          <w:rFonts w:ascii="Times New Roman" w:hAnsi="Times New Roman"/>
          <w:sz w:val="26"/>
          <w:szCs w:val="26"/>
        </w:rPr>
        <w:t xml:space="preserve">.1. </w:t>
      </w:r>
      <w:r w:rsidR="00223027" w:rsidRPr="00894CA2">
        <w:rPr>
          <w:rFonts w:ascii="Times New Roman" w:hAnsi="Times New Roman"/>
          <w:sz w:val="26"/>
          <w:szCs w:val="26"/>
        </w:rPr>
        <w:t xml:space="preserve">Наименование раздела изложить в следующей редакции: </w:t>
      </w:r>
    </w:p>
    <w:p w14:paraId="734DC937" w14:textId="77777777" w:rsidR="00434E36" w:rsidRPr="00894CA2" w:rsidRDefault="00223027" w:rsidP="00894CA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</w:t>
      </w:r>
      <w:r w:rsidR="00BC429A" w:rsidRPr="00894CA2">
        <w:rPr>
          <w:rFonts w:ascii="Times New Roman" w:hAnsi="Times New Roman"/>
          <w:sz w:val="26"/>
          <w:szCs w:val="26"/>
        </w:rPr>
        <w:t>5.</w:t>
      </w:r>
      <w:r w:rsidRPr="00894CA2">
        <w:rPr>
          <w:rFonts w:ascii="Times New Roman" w:hAnsi="Times New Roman"/>
          <w:sz w:val="26"/>
          <w:szCs w:val="26"/>
        </w:rPr>
        <w:t xml:space="preserve"> </w:t>
      </w:r>
      <w:r w:rsidR="00BC429A" w:rsidRPr="00894CA2">
        <w:rPr>
          <w:rFonts w:ascii="Times New Roman" w:hAnsi="Times New Roman"/>
          <w:sz w:val="26"/>
          <w:szCs w:val="26"/>
        </w:rPr>
        <w:t xml:space="preserve">Требования об осуществлении контроля </w:t>
      </w:r>
      <w:r w:rsidR="00206841" w:rsidRPr="00894CA2">
        <w:rPr>
          <w:rFonts w:ascii="Times New Roman" w:hAnsi="Times New Roman"/>
          <w:sz w:val="26"/>
          <w:szCs w:val="26"/>
        </w:rPr>
        <w:t xml:space="preserve">(мониторинга) </w:t>
      </w:r>
      <w:r w:rsidR="00BC429A" w:rsidRPr="00894CA2">
        <w:rPr>
          <w:rFonts w:ascii="Times New Roman" w:hAnsi="Times New Roman"/>
          <w:sz w:val="26"/>
          <w:szCs w:val="26"/>
        </w:rPr>
        <w:t xml:space="preserve">за соблюдением условий, целей и порядка предоставления гранта и ответственности </w:t>
      </w:r>
      <w:r w:rsidR="00F35D1B">
        <w:rPr>
          <w:rFonts w:ascii="Times New Roman" w:hAnsi="Times New Roman"/>
          <w:sz w:val="26"/>
          <w:szCs w:val="26"/>
        </w:rPr>
        <w:br/>
      </w:r>
      <w:r w:rsidR="00BC429A" w:rsidRPr="00894CA2">
        <w:rPr>
          <w:rFonts w:ascii="Times New Roman" w:hAnsi="Times New Roman"/>
          <w:sz w:val="26"/>
          <w:szCs w:val="26"/>
        </w:rPr>
        <w:t>за их нарушение</w:t>
      </w:r>
      <w:r w:rsidR="00B314BD" w:rsidRPr="00894CA2">
        <w:rPr>
          <w:rFonts w:ascii="Times New Roman" w:hAnsi="Times New Roman"/>
          <w:sz w:val="26"/>
          <w:szCs w:val="26"/>
        </w:rPr>
        <w:t>».</w:t>
      </w:r>
    </w:p>
    <w:p w14:paraId="0A2D4549" w14:textId="77777777" w:rsidR="002E6FBC" w:rsidRPr="00894CA2" w:rsidRDefault="002E6FBC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4F6D10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 xml:space="preserve">.2. Пункт 5.1 изложить в </w:t>
      </w:r>
      <w:r w:rsidR="001134F0" w:rsidRPr="00894CA2">
        <w:rPr>
          <w:rFonts w:ascii="Times New Roman" w:hAnsi="Times New Roman"/>
          <w:sz w:val="26"/>
          <w:szCs w:val="26"/>
        </w:rPr>
        <w:t>следующей редакции:</w:t>
      </w:r>
    </w:p>
    <w:p w14:paraId="05C7B034" w14:textId="77777777" w:rsidR="00443AE7" w:rsidRPr="00894CA2" w:rsidRDefault="002E6FBC" w:rsidP="00894CA2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894CA2">
        <w:rPr>
          <w:rFonts w:ascii="Times New Roman" w:hAnsi="Times New Roman"/>
          <w:sz w:val="26"/>
          <w:szCs w:val="26"/>
        </w:rPr>
        <w:t>«5.1.</w:t>
      </w:r>
      <w:r w:rsidR="001134F0" w:rsidRPr="00894CA2">
        <w:rPr>
          <w:rFonts w:ascii="Times New Roman" w:hAnsi="Times New Roman"/>
          <w:sz w:val="26"/>
          <w:szCs w:val="26"/>
        </w:rPr>
        <w:t xml:space="preserve"> </w:t>
      </w:r>
      <w:r w:rsidR="00443AE7" w:rsidRPr="00894CA2">
        <w:rPr>
          <w:rFonts w:ascii="Times New Roman" w:hAnsi="Times New Roman"/>
          <w:sz w:val="26"/>
          <w:szCs w:val="26"/>
        </w:rPr>
        <w:t xml:space="preserve">В отношении </w:t>
      </w:r>
      <w:r w:rsidRPr="00894CA2">
        <w:rPr>
          <w:rFonts w:ascii="Times New Roman" w:hAnsi="Times New Roman"/>
          <w:sz w:val="26"/>
          <w:szCs w:val="26"/>
        </w:rPr>
        <w:t>субъекта, получившего</w:t>
      </w:r>
      <w:r w:rsidR="00443AE7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грант</w:t>
      </w:r>
      <w:r w:rsidR="00443AE7" w:rsidRPr="00894CA2">
        <w:rPr>
          <w:rFonts w:ascii="Times New Roman" w:hAnsi="Times New Roman"/>
          <w:sz w:val="26"/>
          <w:szCs w:val="26"/>
        </w:rPr>
        <w:t xml:space="preserve"> и лиц, получающих средства на основании договоров, заключенных с </w:t>
      </w:r>
      <w:r w:rsidRPr="00894CA2">
        <w:rPr>
          <w:rFonts w:ascii="Times New Roman" w:hAnsi="Times New Roman"/>
          <w:sz w:val="26"/>
          <w:szCs w:val="26"/>
        </w:rPr>
        <w:t>субъектом, получившего</w:t>
      </w:r>
      <w:r w:rsidR="00443AE7" w:rsidRPr="00894CA2">
        <w:rPr>
          <w:rFonts w:ascii="Times New Roman" w:hAnsi="Times New Roman"/>
          <w:sz w:val="26"/>
          <w:szCs w:val="26"/>
        </w:rPr>
        <w:t xml:space="preserve"> </w:t>
      </w:r>
      <w:r w:rsidRPr="00894CA2">
        <w:rPr>
          <w:rFonts w:ascii="Times New Roman" w:hAnsi="Times New Roman"/>
          <w:sz w:val="26"/>
          <w:szCs w:val="26"/>
        </w:rPr>
        <w:t>грант</w:t>
      </w:r>
      <w:r w:rsidR="00443AE7" w:rsidRPr="00894CA2">
        <w:rPr>
          <w:rFonts w:ascii="Times New Roman" w:hAnsi="Times New Roman"/>
          <w:sz w:val="26"/>
          <w:szCs w:val="26"/>
        </w:rPr>
        <w:t xml:space="preserve"> </w:t>
      </w:r>
      <w:r w:rsidR="00F35D1B">
        <w:rPr>
          <w:rFonts w:ascii="Times New Roman" w:hAnsi="Times New Roman"/>
          <w:sz w:val="26"/>
          <w:szCs w:val="26"/>
        </w:rPr>
        <w:br/>
      </w:r>
      <w:r w:rsidR="00443AE7" w:rsidRPr="00894CA2">
        <w:rPr>
          <w:rFonts w:ascii="Times New Roman" w:hAnsi="Times New Roman"/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F35D1B">
        <w:rPr>
          <w:rFonts w:ascii="Times New Roman" w:hAnsi="Times New Roman"/>
          <w:sz w:val="26"/>
          <w:szCs w:val="26"/>
        </w:rPr>
        <w:br/>
      </w:r>
      <w:r w:rsidR="00443AE7" w:rsidRPr="00894CA2">
        <w:rPr>
          <w:rFonts w:ascii="Times New Roman" w:hAnsi="Times New Roman"/>
          <w:sz w:val="26"/>
          <w:szCs w:val="26"/>
        </w:rPr>
        <w:t xml:space="preserve">в их уставных (складочных) капиталах, а также коммерческих организаций </w:t>
      </w:r>
      <w:r w:rsidR="00F35D1B">
        <w:rPr>
          <w:rFonts w:ascii="Times New Roman" w:hAnsi="Times New Roman"/>
          <w:sz w:val="26"/>
          <w:szCs w:val="26"/>
        </w:rPr>
        <w:br/>
      </w:r>
      <w:r w:rsidR="00443AE7" w:rsidRPr="00894CA2">
        <w:rPr>
          <w:rFonts w:ascii="Times New Roman" w:hAnsi="Times New Roman"/>
          <w:sz w:val="26"/>
          <w:szCs w:val="26"/>
        </w:rPr>
        <w:t xml:space="preserve">с участием таких товариществ и обществ в их уставных (складочных) капиталах), </w:t>
      </w:r>
      <w:r w:rsidR="006D1076" w:rsidRPr="00894CA2">
        <w:rPr>
          <w:rFonts w:ascii="Times New Roman" w:eastAsia="Calibri" w:hAnsi="Times New Roman"/>
          <w:sz w:val="26"/>
          <w:szCs w:val="26"/>
          <w:lang w:eastAsia="en-US"/>
        </w:rPr>
        <w:t>Администрацией, в лице Комитета</w:t>
      </w:r>
      <w:r w:rsidR="00443AE7" w:rsidRPr="00894CA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43AE7" w:rsidRPr="00894CA2">
        <w:rPr>
          <w:rFonts w:ascii="Times New Roman" w:hAnsi="Times New Roman"/>
          <w:sz w:val="26"/>
          <w:szCs w:val="26"/>
        </w:rPr>
        <w:t xml:space="preserve">осуществляется проверка </w:t>
      </w:r>
      <w:r w:rsidR="00443AE7" w:rsidRPr="00894CA2">
        <w:rPr>
          <w:rFonts w:ascii="Times New Roman" w:eastAsia="Calibri" w:hAnsi="Times New Roman"/>
          <w:sz w:val="26"/>
          <w:szCs w:val="26"/>
          <w:lang w:eastAsia="en-US"/>
        </w:rPr>
        <w:t xml:space="preserve">соблюдения целей, условий и порядка предоставления </w:t>
      </w:r>
      <w:r w:rsidR="006D1076" w:rsidRPr="00894CA2">
        <w:rPr>
          <w:rFonts w:ascii="Times New Roman" w:eastAsia="Calibri" w:hAnsi="Times New Roman"/>
          <w:sz w:val="26"/>
          <w:szCs w:val="26"/>
          <w:lang w:eastAsia="en-US"/>
        </w:rPr>
        <w:t>гра</w:t>
      </w:r>
      <w:r w:rsidRPr="00894CA2">
        <w:rPr>
          <w:rFonts w:ascii="Times New Roman" w:eastAsia="Calibri" w:hAnsi="Times New Roman"/>
          <w:sz w:val="26"/>
          <w:szCs w:val="26"/>
          <w:lang w:eastAsia="en-US"/>
        </w:rPr>
        <w:t>нта</w:t>
      </w:r>
      <w:r w:rsidR="00443AE7" w:rsidRPr="00894CA2">
        <w:rPr>
          <w:rFonts w:ascii="Times New Roman" w:eastAsia="Calibri" w:hAnsi="Times New Roman"/>
          <w:sz w:val="26"/>
          <w:szCs w:val="26"/>
          <w:lang w:eastAsia="en-US"/>
        </w:rPr>
        <w:t xml:space="preserve">, в том числе в части достижения результатов </w:t>
      </w:r>
      <w:r w:rsidRPr="00894CA2">
        <w:rPr>
          <w:rFonts w:ascii="Times New Roman" w:eastAsia="Calibri" w:hAnsi="Times New Roman"/>
          <w:sz w:val="26"/>
          <w:szCs w:val="26"/>
          <w:lang w:eastAsia="en-US"/>
        </w:rPr>
        <w:t>их</w:t>
      </w:r>
      <w:r w:rsidR="00443AE7" w:rsidRPr="00894CA2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предоставления, а также  Контрольно-ревизионным управлением администрации Нефтеюганского района и Контрольно-счетной палатой Нефтеюганского района  проверка в соответствии со статьями 268.1 и 269.2 Бюджетного кодекса Российской Федерации.</w:t>
      </w:r>
      <w:r w:rsidRPr="00894CA2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58BF7496" w14:textId="77777777" w:rsidR="006B6759" w:rsidRPr="00894CA2" w:rsidRDefault="006B6759" w:rsidP="00894CA2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894CA2">
        <w:rPr>
          <w:rFonts w:ascii="Times New Roman" w:eastAsia="Calibri" w:hAnsi="Times New Roman"/>
          <w:sz w:val="26"/>
          <w:szCs w:val="26"/>
          <w:lang w:eastAsia="en-US"/>
        </w:rPr>
        <w:t>1.4.</w:t>
      </w:r>
      <w:r w:rsidR="004F6D10" w:rsidRPr="00894CA2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894CA2">
        <w:rPr>
          <w:rFonts w:ascii="Times New Roman" w:eastAsia="Calibri" w:hAnsi="Times New Roman"/>
          <w:sz w:val="26"/>
          <w:szCs w:val="26"/>
          <w:lang w:eastAsia="en-US"/>
        </w:rPr>
        <w:t>.3. Дополнить пунктом 5.4 следующего содержания:</w:t>
      </w:r>
    </w:p>
    <w:p w14:paraId="43E87316" w14:textId="77777777" w:rsidR="00443AE7" w:rsidRPr="00894CA2" w:rsidRDefault="00FA2CAA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«5.4.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Федерации.».</w:t>
      </w:r>
    </w:p>
    <w:p w14:paraId="4793EF9A" w14:textId="77777777" w:rsidR="00B510E5" w:rsidRPr="00894CA2" w:rsidRDefault="00B510E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AD095E" w:rsidRPr="00894CA2">
        <w:rPr>
          <w:rFonts w:ascii="Times New Roman" w:hAnsi="Times New Roman"/>
          <w:sz w:val="26"/>
          <w:szCs w:val="26"/>
        </w:rPr>
        <w:t>7</w:t>
      </w:r>
      <w:r w:rsidRPr="00894CA2">
        <w:rPr>
          <w:rFonts w:ascii="Times New Roman" w:hAnsi="Times New Roman"/>
          <w:sz w:val="26"/>
          <w:szCs w:val="26"/>
        </w:rPr>
        <w:t xml:space="preserve">. Приложение № 1 к </w:t>
      </w:r>
      <w:r w:rsidR="00005A23" w:rsidRPr="00894CA2">
        <w:rPr>
          <w:rFonts w:ascii="Times New Roman" w:hAnsi="Times New Roman"/>
          <w:sz w:val="26"/>
          <w:szCs w:val="26"/>
        </w:rPr>
        <w:t xml:space="preserve">Порядку предоставления грантов в форме субсидий </w:t>
      </w:r>
      <w:r w:rsidR="00F35D1B">
        <w:rPr>
          <w:rFonts w:ascii="Times New Roman" w:hAnsi="Times New Roman"/>
          <w:sz w:val="26"/>
          <w:szCs w:val="26"/>
        </w:rPr>
        <w:br/>
      </w:r>
      <w:r w:rsidR="00005A23" w:rsidRPr="00894CA2">
        <w:rPr>
          <w:rFonts w:ascii="Times New Roman" w:hAnsi="Times New Roman"/>
          <w:sz w:val="26"/>
          <w:szCs w:val="26"/>
        </w:rPr>
        <w:t>на развитие бизнеса субъектам малого и среднего предпринимательства Нефтеюганского района</w:t>
      </w:r>
      <w:r w:rsidRPr="00894CA2">
        <w:rPr>
          <w:rFonts w:ascii="Times New Roman" w:hAnsi="Times New Roman"/>
          <w:sz w:val="26"/>
          <w:szCs w:val="26"/>
        </w:rPr>
        <w:t xml:space="preserve">, изложить в редакции согласно приложению № </w:t>
      </w:r>
      <w:r w:rsidR="0023526B" w:rsidRPr="00894CA2">
        <w:rPr>
          <w:rFonts w:ascii="Times New Roman" w:hAnsi="Times New Roman"/>
          <w:sz w:val="26"/>
          <w:szCs w:val="26"/>
        </w:rPr>
        <w:t>5</w:t>
      </w:r>
      <w:r w:rsidRPr="00894CA2">
        <w:rPr>
          <w:rFonts w:ascii="Times New Roman" w:hAnsi="Times New Roman"/>
          <w:sz w:val="26"/>
          <w:szCs w:val="26"/>
        </w:rPr>
        <w:t xml:space="preserve">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>к настоящему постановлению.</w:t>
      </w:r>
    </w:p>
    <w:p w14:paraId="115BD445" w14:textId="77777777" w:rsidR="00B510E5" w:rsidRPr="00894CA2" w:rsidRDefault="00B510E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AD095E" w:rsidRPr="00894CA2">
        <w:rPr>
          <w:rFonts w:ascii="Times New Roman" w:hAnsi="Times New Roman"/>
          <w:sz w:val="26"/>
          <w:szCs w:val="26"/>
        </w:rPr>
        <w:t>8</w:t>
      </w:r>
      <w:r w:rsidRPr="00894CA2">
        <w:rPr>
          <w:rFonts w:ascii="Times New Roman" w:hAnsi="Times New Roman"/>
          <w:sz w:val="26"/>
          <w:szCs w:val="26"/>
        </w:rPr>
        <w:t xml:space="preserve">. Пункт 1 Приложения № 2 к </w:t>
      </w:r>
      <w:r w:rsidR="0023526B" w:rsidRPr="00894CA2">
        <w:rPr>
          <w:rFonts w:ascii="Times New Roman" w:hAnsi="Times New Roman"/>
          <w:sz w:val="26"/>
          <w:szCs w:val="26"/>
        </w:rPr>
        <w:t>Порядку предоставления грантов в форме субсидий на развитие бизнеса субъектам малого и среднего предпринимательства Нефтеюганского района</w:t>
      </w:r>
      <w:r w:rsidRPr="00894CA2">
        <w:rPr>
          <w:rFonts w:ascii="Times New Roman" w:hAnsi="Times New Roman"/>
          <w:sz w:val="26"/>
          <w:szCs w:val="26"/>
        </w:rPr>
        <w:t>, изложить в следующей редакции:</w:t>
      </w:r>
    </w:p>
    <w:p w14:paraId="0AEB0F12" w14:textId="77777777" w:rsidR="00B510E5" w:rsidRPr="00894CA2" w:rsidRDefault="00B510E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 xml:space="preserve">«1. Заявка на участие в отборе на предоставление гранта, подписанная субъектом, либо уполномоченным лицом, по форме согласно приложению № 1 </w:t>
      </w:r>
      <w:r w:rsidR="00F35D1B">
        <w:rPr>
          <w:rFonts w:ascii="Times New Roman" w:hAnsi="Times New Roman"/>
          <w:sz w:val="26"/>
          <w:szCs w:val="26"/>
        </w:rPr>
        <w:br/>
      </w:r>
      <w:r w:rsidRPr="00894CA2">
        <w:rPr>
          <w:rFonts w:ascii="Times New Roman" w:hAnsi="Times New Roman"/>
          <w:sz w:val="26"/>
          <w:szCs w:val="26"/>
        </w:rPr>
        <w:t xml:space="preserve">к Порядку и согласие субъекта персональных данных на обработку персональных данных, по форме согласно приложению № </w:t>
      </w:r>
      <w:r w:rsidR="0023526B" w:rsidRPr="00894CA2">
        <w:rPr>
          <w:rFonts w:ascii="Times New Roman" w:hAnsi="Times New Roman"/>
          <w:sz w:val="26"/>
          <w:szCs w:val="26"/>
        </w:rPr>
        <w:t>4</w:t>
      </w:r>
      <w:r w:rsidRPr="00894CA2">
        <w:rPr>
          <w:rFonts w:ascii="Times New Roman" w:hAnsi="Times New Roman"/>
          <w:sz w:val="26"/>
          <w:szCs w:val="26"/>
        </w:rPr>
        <w:t xml:space="preserve"> к Порядку.».</w:t>
      </w:r>
    </w:p>
    <w:p w14:paraId="76ADDB42" w14:textId="77777777" w:rsidR="00B510E5" w:rsidRPr="00894CA2" w:rsidRDefault="00B510E5" w:rsidP="00894CA2">
      <w:pPr>
        <w:ind w:firstLine="709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1.4.</w:t>
      </w:r>
      <w:r w:rsidR="00AD095E" w:rsidRPr="00894CA2">
        <w:rPr>
          <w:rFonts w:ascii="Times New Roman" w:hAnsi="Times New Roman"/>
          <w:sz w:val="26"/>
          <w:szCs w:val="26"/>
        </w:rPr>
        <w:t>9</w:t>
      </w:r>
      <w:r w:rsidRPr="00894CA2">
        <w:rPr>
          <w:rFonts w:ascii="Times New Roman" w:hAnsi="Times New Roman"/>
          <w:sz w:val="26"/>
          <w:szCs w:val="26"/>
        </w:rPr>
        <w:t xml:space="preserve">. Дополнить приложением № 4 </w:t>
      </w:r>
      <w:r w:rsidR="006F40D7" w:rsidRPr="00894CA2">
        <w:rPr>
          <w:rFonts w:ascii="Times New Roman" w:hAnsi="Times New Roman"/>
          <w:sz w:val="26"/>
          <w:szCs w:val="26"/>
        </w:rPr>
        <w:t xml:space="preserve">к </w:t>
      </w:r>
      <w:r w:rsidR="0023526B" w:rsidRPr="00894CA2">
        <w:rPr>
          <w:rFonts w:ascii="Times New Roman" w:hAnsi="Times New Roman"/>
          <w:sz w:val="26"/>
          <w:szCs w:val="26"/>
        </w:rPr>
        <w:t>Порядк</w:t>
      </w:r>
      <w:r w:rsidR="006F40D7" w:rsidRPr="00894CA2">
        <w:rPr>
          <w:rFonts w:ascii="Times New Roman" w:hAnsi="Times New Roman"/>
          <w:sz w:val="26"/>
          <w:szCs w:val="26"/>
        </w:rPr>
        <w:t>у</w:t>
      </w:r>
      <w:r w:rsidR="0023526B" w:rsidRPr="00894CA2">
        <w:rPr>
          <w:rFonts w:ascii="Times New Roman" w:hAnsi="Times New Roman"/>
          <w:sz w:val="26"/>
          <w:szCs w:val="26"/>
        </w:rPr>
        <w:t xml:space="preserve"> предоставления грантов в форме субсидий на развитие бизнеса субъектам малого и среднего предпринимательства </w:t>
      </w:r>
      <w:r w:rsidR="0023526B" w:rsidRPr="00894CA2">
        <w:rPr>
          <w:rFonts w:ascii="Times New Roman" w:hAnsi="Times New Roman"/>
          <w:sz w:val="26"/>
          <w:szCs w:val="26"/>
        </w:rPr>
        <w:lastRenderedPageBreak/>
        <w:t>Нефтеюганского района</w:t>
      </w:r>
      <w:r w:rsidRPr="00894CA2">
        <w:rPr>
          <w:rFonts w:ascii="Times New Roman" w:hAnsi="Times New Roman"/>
          <w:sz w:val="26"/>
          <w:szCs w:val="26"/>
        </w:rPr>
        <w:t xml:space="preserve">, в редакции согласно приложению № </w:t>
      </w:r>
      <w:r w:rsidR="00E535DC" w:rsidRPr="00894CA2">
        <w:rPr>
          <w:rFonts w:ascii="Times New Roman" w:hAnsi="Times New Roman"/>
          <w:sz w:val="26"/>
          <w:szCs w:val="26"/>
        </w:rPr>
        <w:t>6</w:t>
      </w:r>
      <w:r w:rsidRPr="00894CA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06C17C40" w14:textId="77777777" w:rsidR="00D12B3C" w:rsidRPr="00894CA2" w:rsidRDefault="00D12B3C" w:rsidP="00894CA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7C84DBC" w14:textId="77777777" w:rsidR="00D12B3C" w:rsidRPr="00894CA2" w:rsidRDefault="00D12B3C" w:rsidP="00894CA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A5AFEC2" w14:textId="77777777" w:rsidR="00D12B3C" w:rsidRPr="00894CA2" w:rsidRDefault="00D12B3C" w:rsidP="00894CA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B10DC0" w:rsidRPr="00894C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0DC0" w:rsidRPr="00894CA2">
        <w:rPr>
          <w:rFonts w:ascii="Times New Roman" w:hAnsi="Times New Roman"/>
          <w:sz w:val="26"/>
          <w:szCs w:val="26"/>
        </w:rPr>
        <w:t>Щегульную</w:t>
      </w:r>
      <w:proofErr w:type="spellEnd"/>
      <w:r w:rsidR="00B10DC0" w:rsidRPr="00894CA2">
        <w:rPr>
          <w:rFonts w:ascii="Times New Roman" w:hAnsi="Times New Roman"/>
          <w:sz w:val="26"/>
          <w:szCs w:val="26"/>
        </w:rPr>
        <w:t xml:space="preserve"> Л.</w:t>
      </w:r>
      <w:r w:rsidR="00F35D1B">
        <w:rPr>
          <w:rFonts w:ascii="Times New Roman" w:hAnsi="Times New Roman"/>
          <w:sz w:val="26"/>
          <w:szCs w:val="26"/>
        </w:rPr>
        <w:t>И</w:t>
      </w:r>
      <w:r w:rsidR="00B10DC0" w:rsidRPr="00894CA2">
        <w:rPr>
          <w:rFonts w:ascii="Times New Roman" w:hAnsi="Times New Roman"/>
          <w:sz w:val="26"/>
          <w:szCs w:val="26"/>
        </w:rPr>
        <w:t>.</w:t>
      </w:r>
      <w:r w:rsidRPr="00894CA2">
        <w:rPr>
          <w:rFonts w:ascii="Times New Roman" w:hAnsi="Times New Roman"/>
          <w:sz w:val="26"/>
          <w:szCs w:val="26"/>
        </w:rPr>
        <w:t xml:space="preserve"> </w:t>
      </w:r>
    </w:p>
    <w:p w14:paraId="3FEC5409" w14:textId="77777777" w:rsidR="00D12B3C" w:rsidRPr="00894CA2" w:rsidRDefault="00D12B3C" w:rsidP="00894CA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14:paraId="6860A4E6" w14:textId="77777777" w:rsidR="00EE3674" w:rsidRPr="00894CA2" w:rsidRDefault="00EE3674" w:rsidP="00894CA2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14:paraId="5EA2FE45" w14:textId="77777777" w:rsidR="00D12B3C" w:rsidRPr="00894CA2" w:rsidRDefault="00D12B3C" w:rsidP="00894CA2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14:paraId="2E017A6E" w14:textId="77777777" w:rsidR="00171DC7" w:rsidRPr="00894CA2" w:rsidRDefault="00D12B3C" w:rsidP="00894CA2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894CA2">
        <w:rPr>
          <w:rFonts w:ascii="Times New Roman" w:hAnsi="Times New Roman"/>
          <w:sz w:val="26"/>
          <w:szCs w:val="26"/>
        </w:rPr>
        <w:t>Глав</w:t>
      </w:r>
      <w:r w:rsidR="007F3045" w:rsidRPr="00894CA2">
        <w:rPr>
          <w:rFonts w:ascii="Times New Roman" w:hAnsi="Times New Roman"/>
          <w:sz w:val="26"/>
          <w:szCs w:val="26"/>
        </w:rPr>
        <w:t>а</w:t>
      </w:r>
      <w:r w:rsidRPr="00894CA2">
        <w:rPr>
          <w:rFonts w:ascii="Times New Roman" w:hAnsi="Times New Roman"/>
          <w:sz w:val="26"/>
          <w:szCs w:val="26"/>
        </w:rPr>
        <w:t xml:space="preserve"> района</w:t>
      </w:r>
      <w:r w:rsidRPr="00894CA2">
        <w:rPr>
          <w:rFonts w:ascii="Times New Roman" w:hAnsi="Times New Roman"/>
          <w:sz w:val="26"/>
          <w:szCs w:val="26"/>
        </w:rPr>
        <w:tab/>
      </w:r>
      <w:r w:rsidRPr="00894CA2">
        <w:rPr>
          <w:rFonts w:ascii="Times New Roman" w:hAnsi="Times New Roman"/>
          <w:sz w:val="26"/>
          <w:szCs w:val="26"/>
        </w:rPr>
        <w:tab/>
      </w:r>
      <w:r w:rsidRPr="00894CA2">
        <w:rPr>
          <w:rFonts w:ascii="Times New Roman" w:hAnsi="Times New Roman"/>
          <w:sz w:val="26"/>
          <w:szCs w:val="26"/>
        </w:rPr>
        <w:tab/>
      </w:r>
      <w:r w:rsidRPr="00894CA2">
        <w:rPr>
          <w:rFonts w:ascii="Times New Roman" w:hAnsi="Times New Roman"/>
          <w:sz w:val="26"/>
          <w:szCs w:val="26"/>
        </w:rPr>
        <w:tab/>
      </w:r>
      <w:r w:rsidRPr="00894CA2">
        <w:rPr>
          <w:rFonts w:ascii="Times New Roman" w:hAnsi="Times New Roman"/>
          <w:sz w:val="26"/>
          <w:szCs w:val="26"/>
        </w:rPr>
        <w:tab/>
      </w:r>
      <w:r w:rsidRPr="00894CA2">
        <w:rPr>
          <w:rFonts w:ascii="Times New Roman" w:hAnsi="Times New Roman"/>
          <w:sz w:val="26"/>
          <w:szCs w:val="26"/>
        </w:rPr>
        <w:tab/>
      </w:r>
      <w:proofErr w:type="spellStart"/>
      <w:r w:rsidR="00924CFD" w:rsidRPr="00894CA2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09C28DE1" w14:textId="77777777" w:rsidR="00220C33" w:rsidRPr="00894CA2" w:rsidRDefault="00220C33" w:rsidP="00894CA2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7C9A1E5" w14:textId="77777777" w:rsidR="00220C33" w:rsidRPr="00B32AFE" w:rsidRDefault="00220C33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D5487A9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EE54473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C7FB264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19EB6C2A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7A145D2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1007CD5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AC1AE74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434E5F06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30A04814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FF9EFCD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271385C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4C8BCD54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A50FA4B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F9ED381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B24E7EA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1E1ACCA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9AE7E5F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632FD2B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4D2741B9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6112DA5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C11122C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5F2E5F3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526C4516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1EA34478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8868383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5B702336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803BABC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421FC29F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577A1F35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30C1F1B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312030A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50B3AE6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ADF7718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9E8BB58" w14:textId="77777777" w:rsidR="00220C33" w:rsidRPr="00B32AFE" w:rsidRDefault="00220C33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206800E7" w14:textId="77777777" w:rsidR="00220C33" w:rsidRPr="00B32AFE" w:rsidRDefault="00220C33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50F760E7" w14:textId="77777777" w:rsidR="00220C33" w:rsidRPr="00B32AFE" w:rsidRDefault="00220C33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от </w:t>
      </w:r>
      <w:r w:rsidR="00560CE3">
        <w:rPr>
          <w:rFonts w:ascii="Times New Roman" w:hAnsi="Times New Roman"/>
          <w:sz w:val="26"/>
          <w:szCs w:val="26"/>
        </w:rPr>
        <w:t>04.04.2022 № 513-па-нпа</w:t>
      </w:r>
    </w:p>
    <w:p w14:paraId="3D4D6698" w14:textId="77777777" w:rsidR="00220C33" w:rsidRPr="00B32AFE" w:rsidRDefault="00220C33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D65A58A" w14:textId="77777777" w:rsidR="00220C33" w:rsidRPr="00B32AFE" w:rsidRDefault="00AB1D52" w:rsidP="00B32AFE">
      <w:pPr>
        <w:tabs>
          <w:tab w:val="left" w:pos="1148"/>
        </w:tabs>
        <w:autoSpaceDE w:val="0"/>
        <w:autoSpaceDN w:val="0"/>
        <w:adjustRightInd w:val="0"/>
        <w:ind w:firstLine="5812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«</w:t>
      </w:r>
      <w:r w:rsidR="00220C33" w:rsidRPr="00B32AFE">
        <w:rPr>
          <w:rFonts w:ascii="Times New Roman" w:hAnsi="Times New Roman"/>
          <w:sz w:val="26"/>
          <w:szCs w:val="26"/>
        </w:rPr>
        <w:t xml:space="preserve">Приложение № </w:t>
      </w:r>
      <w:r w:rsidR="00AF7D78" w:rsidRPr="00B32AFE">
        <w:rPr>
          <w:rFonts w:ascii="Times New Roman" w:hAnsi="Times New Roman"/>
          <w:sz w:val="26"/>
          <w:szCs w:val="26"/>
        </w:rPr>
        <w:t>1</w:t>
      </w:r>
      <w:r w:rsidR="00220C33" w:rsidRPr="00B32AFE">
        <w:rPr>
          <w:rFonts w:ascii="Times New Roman" w:hAnsi="Times New Roman"/>
          <w:sz w:val="26"/>
          <w:szCs w:val="26"/>
        </w:rPr>
        <w:t xml:space="preserve"> </w:t>
      </w:r>
    </w:p>
    <w:p w14:paraId="1F8C948C" w14:textId="77777777" w:rsidR="00220C33" w:rsidRPr="00B32AFE" w:rsidRDefault="00220C33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к Порядку предоставления субсидий субъектам малого </w:t>
      </w:r>
      <w:r w:rsidRPr="00B32AFE">
        <w:rPr>
          <w:rFonts w:ascii="Times New Roman" w:hAnsi="Times New Roman"/>
          <w:sz w:val="26"/>
          <w:szCs w:val="26"/>
        </w:rPr>
        <w:br/>
        <w:t>и среднего предпринимательства Нефтеюганского района</w:t>
      </w:r>
    </w:p>
    <w:p w14:paraId="6F2B8A89" w14:textId="77777777" w:rsidR="00220C33" w:rsidRPr="00B32AFE" w:rsidRDefault="00220C33" w:rsidP="00B32AFE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14:paraId="746E9524" w14:textId="77777777" w:rsidR="00F35D1B" w:rsidRDefault="00F35D1B" w:rsidP="00B32AFE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14:paraId="515C6B28" w14:textId="77777777" w:rsidR="00220C33" w:rsidRPr="00B32AFE" w:rsidRDefault="00220C33" w:rsidP="00F35D1B">
      <w:pPr>
        <w:autoSpaceDE w:val="0"/>
        <w:autoSpaceDN w:val="0"/>
        <w:adjustRightInd w:val="0"/>
        <w:ind w:left="5812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B32AFE">
        <w:rPr>
          <w:rFonts w:ascii="Times New Roman" w:eastAsia="Calibri" w:hAnsi="Times New Roman"/>
          <w:sz w:val="26"/>
          <w:szCs w:val="26"/>
        </w:rPr>
        <w:t>Нефтеюганского района</w:t>
      </w:r>
    </w:p>
    <w:p w14:paraId="6187B8B8" w14:textId="77777777" w:rsidR="00220C33" w:rsidRPr="00B32AFE" w:rsidRDefault="00220C33" w:rsidP="00F35D1B">
      <w:pPr>
        <w:autoSpaceDE w:val="0"/>
        <w:autoSpaceDN w:val="0"/>
        <w:adjustRightInd w:val="0"/>
        <w:ind w:left="5812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_________________________</w:t>
      </w:r>
    </w:p>
    <w:p w14:paraId="2EC646DB" w14:textId="77777777" w:rsidR="00220C33" w:rsidRPr="00B32AFE" w:rsidRDefault="00220C33" w:rsidP="00F35D1B">
      <w:pPr>
        <w:autoSpaceDE w:val="0"/>
        <w:autoSpaceDN w:val="0"/>
        <w:adjustRightInd w:val="0"/>
        <w:ind w:left="5812" w:firstLine="0"/>
        <w:rPr>
          <w:rFonts w:ascii="Times New Roman" w:eastAsia="Calibri" w:hAnsi="Times New Roman"/>
          <w:sz w:val="26"/>
          <w:szCs w:val="26"/>
        </w:rPr>
      </w:pPr>
    </w:p>
    <w:p w14:paraId="07991B80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14:paraId="17C0AC1C" w14:textId="77777777" w:rsidR="00220C33" w:rsidRPr="00B32AFE" w:rsidRDefault="00220C33" w:rsidP="00B32AF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субсидии</w:t>
      </w:r>
    </w:p>
    <w:p w14:paraId="559760E6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14:paraId="2B6D3045" w14:textId="77777777" w:rsidR="00220C33" w:rsidRPr="00B32AFE" w:rsidRDefault="00220C33" w:rsidP="00B32AFE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Заявитель:</w:t>
      </w:r>
    </w:p>
    <w:p w14:paraId="16E1A34E" w14:textId="77777777" w:rsidR="00220C33" w:rsidRPr="00B32AFE" w:rsidRDefault="00220C33" w:rsidP="00B32AFE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14:paraId="6942B1D0" w14:textId="77777777" w:rsidR="00220C33" w:rsidRPr="00B32AFE" w:rsidRDefault="00220C33" w:rsidP="00F35D1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F35D1B">
        <w:rPr>
          <w:rFonts w:ascii="Times New Roman" w:eastAsia="Calibri" w:hAnsi="Times New Roman"/>
          <w:sz w:val="20"/>
          <w:szCs w:val="20"/>
        </w:rPr>
        <w:br/>
      </w:r>
      <w:r w:rsidRPr="00B32AFE">
        <w:rPr>
          <w:rFonts w:ascii="Times New Roman" w:eastAsia="Calibri" w:hAnsi="Times New Roman"/>
          <w:sz w:val="20"/>
          <w:szCs w:val="20"/>
        </w:rPr>
        <w:t>или Ф.И.О. индивидуального предпринимателя)</w:t>
      </w:r>
    </w:p>
    <w:p w14:paraId="3EAC6788" w14:textId="77777777" w:rsidR="00220C33" w:rsidRPr="00B32AFE" w:rsidRDefault="00220C33" w:rsidP="00B32AFE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</w:p>
    <w:p w14:paraId="770CA69E" w14:textId="77777777" w:rsidR="00220C33" w:rsidRPr="00B32AFE" w:rsidRDefault="00220C33" w:rsidP="00B32AFE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В лице:</w:t>
      </w:r>
    </w:p>
    <w:p w14:paraId="3B60EFEA" w14:textId="77777777" w:rsidR="00220C33" w:rsidRPr="00B32AFE" w:rsidRDefault="00220C33" w:rsidP="00B32AF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10E0A8DF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14:paraId="15BB23B8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14:paraId="4755FFDE" w14:textId="77777777" w:rsidR="00220C33" w:rsidRPr="00B32AFE" w:rsidRDefault="00220C33" w:rsidP="00B32AFE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Прошу предоставить субсидию по направлению:</w:t>
      </w:r>
    </w:p>
    <w:p w14:paraId="4945C010" w14:textId="77777777" w:rsidR="00220C33" w:rsidRPr="00B32AFE" w:rsidRDefault="00220C33" w:rsidP="00B32AF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13E60C8B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>(наименование направления субсидии)</w:t>
      </w:r>
    </w:p>
    <w:p w14:paraId="7B7BE518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091"/>
      </w:tblGrid>
      <w:tr w:rsidR="00B32AFE" w:rsidRPr="00B32AFE" w14:paraId="4D69CA60" w14:textId="77777777" w:rsidTr="00AF7D78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30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4D0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7D5BB565" w14:textId="77777777" w:rsidTr="00AF7D78">
        <w:trPr>
          <w:trHeight w:val="60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468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вид деятельности, по которому заявляется субъект (в соответствии </w:t>
            </w:r>
            <w:r w:rsidRPr="00B32AFE">
              <w:rPr>
                <w:rFonts w:ascii="Times New Roman" w:eastAsia="Calibri" w:hAnsi="Times New Roman"/>
                <w:sz w:val="26"/>
                <w:szCs w:val="26"/>
              </w:rPr>
              <w:br/>
              <w:t xml:space="preserve">с кодами ОКВЭД)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A54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BFA8576" w14:textId="77777777" w:rsidTr="00AF7D78">
        <w:trPr>
          <w:trHeight w:val="43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C53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713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39C6532" w14:textId="77777777" w:rsidTr="00AF7D78">
        <w:trPr>
          <w:trHeight w:val="56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660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7CB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E82FFB6" w14:textId="77777777" w:rsidTr="00AF7D78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FD2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фактический адрес осуществления деятельности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144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532FCF6A" w14:textId="77777777" w:rsidTr="00AF7D78">
        <w:trPr>
          <w:trHeight w:val="22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312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E17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5115F8B" w14:textId="77777777" w:rsidTr="00AF7D78">
        <w:trPr>
          <w:trHeight w:val="21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779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15C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2410E46" w14:textId="77777777" w:rsidTr="00AF7D78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1A1" w14:textId="77777777" w:rsidR="00220C33" w:rsidRPr="00B32AFE" w:rsidRDefault="00220C33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A2E" w14:textId="77777777" w:rsidR="00220C33" w:rsidRPr="00B32AFE" w:rsidRDefault="00220C33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7126E4C" w14:textId="77777777" w:rsidTr="00AF7D78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69AC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Количество рабочих мест, планируемых к созданию в следующем году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7F2" w14:textId="77777777" w:rsidR="00220C33" w:rsidRPr="00B32AFE" w:rsidRDefault="00220C33" w:rsidP="00B32AFE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220C33" w:rsidRPr="00B32AFE" w14:paraId="72823E5F" w14:textId="77777777" w:rsidTr="00AF7D78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C37" w14:textId="77777777" w:rsidR="00220C33" w:rsidRPr="00B32AFE" w:rsidRDefault="00220C33" w:rsidP="00B32AFE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Объем реализованной продукции, товаров, оказанных услуг, за предшествующий календарный год (тыс. рублей)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552" w14:textId="77777777" w:rsidR="00220C33" w:rsidRPr="00B32AFE" w:rsidRDefault="00220C33" w:rsidP="00B32AFE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099FBC93" w14:textId="77777777" w:rsidR="00220C33" w:rsidRPr="00B32AFE" w:rsidRDefault="00220C33" w:rsidP="00B32AFE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14:paraId="501202D5" w14:textId="77777777" w:rsidR="00220C33" w:rsidRPr="00B32AFE" w:rsidRDefault="00220C33" w:rsidP="00B32AFE">
      <w:pPr>
        <w:pBdr>
          <w:bottom w:val="single" w:sz="4" w:space="1" w:color="auto"/>
        </w:pBdr>
        <w:autoSpaceDE w:val="0"/>
        <w:autoSpaceDN w:val="0"/>
        <w:adjustRightInd w:val="0"/>
        <w:ind w:right="140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14:paraId="5E037E64" w14:textId="77777777" w:rsidR="00220C33" w:rsidRPr="00B32AFE" w:rsidRDefault="00220C33" w:rsidP="00B32AFE">
      <w:pPr>
        <w:pBdr>
          <w:bottom w:val="single" w:sz="4" w:space="1" w:color="auto"/>
        </w:pBdr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14:paraId="4714BA70" w14:textId="77777777" w:rsidR="00220C33" w:rsidRPr="00B32AFE" w:rsidRDefault="00220C33" w:rsidP="00F35D1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F35D1B">
        <w:rPr>
          <w:rFonts w:ascii="Times New Roman" w:eastAsia="Calibri" w:hAnsi="Times New Roman"/>
          <w:sz w:val="20"/>
          <w:szCs w:val="20"/>
        </w:rPr>
        <w:br/>
      </w:r>
      <w:proofErr w:type="gramStart"/>
      <w:r w:rsidRPr="00B32AFE">
        <w:rPr>
          <w:rFonts w:ascii="Times New Roman" w:eastAsia="Calibri" w:hAnsi="Times New Roman"/>
          <w:sz w:val="20"/>
          <w:szCs w:val="20"/>
        </w:rPr>
        <w:t xml:space="preserve">или </w:t>
      </w:r>
      <w:r w:rsidR="00F35D1B">
        <w:rPr>
          <w:rFonts w:ascii="Times New Roman" w:eastAsia="Calibri" w:hAnsi="Times New Roman"/>
          <w:sz w:val="20"/>
          <w:szCs w:val="20"/>
        </w:rPr>
        <w:t xml:space="preserve"> </w:t>
      </w:r>
      <w:r w:rsidRPr="00B32AFE">
        <w:rPr>
          <w:rFonts w:ascii="Times New Roman" w:eastAsia="Calibri" w:hAnsi="Times New Roman"/>
          <w:sz w:val="20"/>
          <w:szCs w:val="20"/>
        </w:rPr>
        <w:t>Ф.И.О.</w:t>
      </w:r>
      <w:proofErr w:type="gramEnd"/>
      <w:r w:rsidRPr="00B32AFE">
        <w:rPr>
          <w:rFonts w:ascii="Times New Roman" w:eastAsia="Calibri" w:hAnsi="Times New Roman"/>
          <w:sz w:val="20"/>
          <w:szCs w:val="20"/>
        </w:rPr>
        <w:t xml:space="preserve"> индивидуального предпринимателя)</w:t>
      </w:r>
    </w:p>
    <w:p w14:paraId="01413B0D" w14:textId="77777777" w:rsidR="00220C33" w:rsidRPr="00B32AFE" w:rsidRDefault="00220C33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</w:p>
    <w:p w14:paraId="3E830577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Pr="00B32AFE">
        <w:rPr>
          <w:rFonts w:ascii="Times New Roman" w:eastAsia="Calibri" w:hAnsi="Times New Roman"/>
          <w:sz w:val="26"/>
          <w:szCs w:val="26"/>
        </w:rPr>
        <w:br/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4375725C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14:paraId="0BB10758" w14:textId="77777777" w:rsidR="00220C33" w:rsidRPr="00B32AFE" w:rsidRDefault="00220C33" w:rsidP="00B32AF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14:paraId="21737F3B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6E4C01D" w14:textId="77777777" w:rsidR="00220C33" w:rsidRPr="00B32AFE" w:rsidRDefault="00220C33" w:rsidP="00B32AF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70AB15E3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ознакомлен(о) с Порядком предоставления субсидий субъектам малого </w:t>
      </w:r>
      <w:r w:rsidRPr="00B32AFE">
        <w:rPr>
          <w:rFonts w:ascii="Times New Roman" w:eastAsia="Calibri" w:hAnsi="Times New Roman"/>
          <w:sz w:val="26"/>
          <w:szCs w:val="26"/>
        </w:rPr>
        <w:br/>
        <w:t>и среднего предпринимательства Нефтеюганского района;</w:t>
      </w:r>
    </w:p>
    <w:p w14:paraId="6E73A13E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14:paraId="64FDCA6C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14:paraId="774B77A9" w14:textId="77777777" w:rsidR="00220C33" w:rsidRPr="00B32AFE" w:rsidRDefault="00220C33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14:paraId="253A73D9" w14:textId="77777777" w:rsidR="00220C33" w:rsidRPr="00B32AFE" w:rsidRDefault="00220C33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13" w:history="1">
        <w:r w:rsidRPr="00B32AFE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 209-ФЗ «О развитии малого и</w:t>
        </w:r>
      </w:hyperlink>
      <w:r w:rsidRPr="00B32AFE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14:paraId="4E7B2393" w14:textId="77777777" w:rsidR="00220C33" w:rsidRPr="00B32AFE" w:rsidRDefault="00220C33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Pr="00B32AFE">
        <w:rPr>
          <w:rFonts w:ascii="Times New Roman" w:eastAsia="Calibri" w:hAnsi="Times New Roman"/>
          <w:sz w:val="26"/>
          <w:szCs w:val="26"/>
        </w:rPr>
        <w:br/>
        <w:t>о предоставлении субсидии;</w:t>
      </w:r>
    </w:p>
    <w:p w14:paraId="65108CC7" w14:textId="77777777" w:rsidR="00220C33" w:rsidRPr="00B32AFE" w:rsidRDefault="00220C33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14:paraId="46F587FB" w14:textId="77777777" w:rsidR="00220C33" w:rsidRPr="00B32AFE" w:rsidRDefault="00220C33" w:rsidP="00B32AFE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B32AFE" w:rsidRPr="00B32AFE" w14:paraId="108C71B9" w14:textId="77777777" w:rsidTr="00AF7D78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9248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5CA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0D3DC" w14:textId="77777777" w:rsidR="00220C33" w:rsidRPr="00B32AFE" w:rsidRDefault="00220C33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B32AFE" w:rsidRPr="00B32AFE" w14:paraId="7A6D2627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EAA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341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77C6C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E89CC20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E16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F03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BAAF2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FF11775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A2AA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90F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64D53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09F768AF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716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D4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F4C1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76C4ADA0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982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94F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399EB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5FC4E27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A7C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E85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68EAD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14C394F4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6B2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445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FC3B3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0011912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FD6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B3F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D2C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12EACF2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833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C25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18316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563D15E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477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04A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E8C7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FE1F13E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CA08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84E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0322F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D557B9E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BE4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7E7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045E0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60E0CAC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827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C25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B6854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133275DF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822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510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C72A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7D9CA998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6CD" w14:textId="77777777" w:rsidR="00220C33" w:rsidRPr="00B32AFE" w:rsidRDefault="00220C33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F15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C13B4" w14:textId="77777777" w:rsidR="00220C33" w:rsidRPr="00B32AFE" w:rsidRDefault="00220C33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7E2317D0" w14:textId="77777777" w:rsidR="00220C33" w:rsidRPr="00B32AFE" w:rsidRDefault="00220C33" w:rsidP="00B32AFE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14:paraId="23558079" w14:textId="77777777" w:rsidR="00220C33" w:rsidRPr="00B32AFE" w:rsidRDefault="00220C33" w:rsidP="00B32AFE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B32AFE" w:rsidRPr="00B32AFE" w14:paraId="3617A752" w14:textId="77777777" w:rsidTr="00AF7D78">
        <w:trPr>
          <w:trHeight w:val="271"/>
        </w:trPr>
        <w:tc>
          <w:tcPr>
            <w:tcW w:w="3969" w:type="dxa"/>
            <w:shd w:val="clear" w:color="auto" w:fill="auto"/>
          </w:tcPr>
          <w:p w14:paraId="222E69D1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14:paraId="699E31D1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EA1649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5365D5EB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CC8BB1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447ABA19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14:paraId="33422B99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B32AFE" w:rsidRPr="00B32AFE" w14:paraId="0EC62494" w14:textId="77777777" w:rsidTr="00AF7D7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C8F503F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106352F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1633440A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14:paraId="47C5DFC4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D263B85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6275EB46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       должность руководителя (для </w:t>
      </w:r>
      <w:proofErr w:type="gramStart"/>
      <w:r w:rsidRPr="00B32AFE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B32AFE">
        <w:rPr>
          <w:rFonts w:ascii="Times New Roman" w:hAnsi="Times New Roman"/>
          <w:sz w:val="20"/>
          <w:szCs w:val="20"/>
        </w:rPr>
        <w:t xml:space="preserve">                       подпись                               Ф.И.О. руководителя </w:t>
      </w:r>
    </w:p>
    <w:p w14:paraId="60CFCE65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B32AFE" w:rsidRPr="00B32AFE" w14:paraId="622696B8" w14:textId="77777777" w:rsidTr="00AF7D7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F2DDD19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D87CAD8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1D7D943E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14:paraId="75ACC4D8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0886C3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7D70ED4E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должность главного бухгалтера (для </w:t>
      </w:r>
      <w:proofErr w:type="gramStart"/>
      <w:r w:rsidRPr="00B32AFE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B32AFE">
        <w:rPr>
          <w:rFonts w:ascii="Times New Roman" w:hAnsi="Times New Roman"/>
          <w:sz w:val="20"/>
          <w:szCs w:val="20"/>
        </w:rPr>
        <w:t xml:space="preserve">                  подпись                       Ф.И.О. главного бухгалтера</w:t>
      </w:r>
    </w:p>
    <w:p w14:paraId="704CB65B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14:paraId="49FCA5FD" w14:textId="77777777" w:rsidR="00220C33" w:rsidRPr="00B32AFE" w:rsidRDefault="00220C33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B32AFE" w:rsidRPr="00B32AFE" w14:paraId="44B9EC4B" w14:textId="77777777" w:rsidTr="00AF7D78">
        <w:tc>
          <w:tcPr>
            <w:tcW w:w="336" w:type="dxa"/>
            <w:shd w:val="clear" w:color="auto" w:fill="auto"/>
          </w:tcPr>
          <w:p w14:paraId="7C78A828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3BD81126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14:paraId="6B16BA24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1EFE106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4A989D63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5BDAC29E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2691790" w14:textId="77777777" w:rsidR="00220C33" w:rsidRPr="00B32AFE" w:rsidRDefault="00220C33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г.</w:t>
            </w:r>
          </w:p>
        </w:tc>
      </w:tr>
    </w:tbl>
    <w:p w14:paraId="2BAAD230" w14:textId="77777777" w:rsidR="00220C33" w:rsidRPr="00B32AFE" w:rsidRDefault="00220C33" w:rsidP="00B32AFE">
      <w:pPr>
        <w:ind w:firstLine="0"/>
        <w:rPr>
          <w:rFonts w:ascii="Times New Roman" w:hAnsi="Times New Roman"/>
          <w:sz w:val="26"/>
          <w:szCs w:val="26"/>
        </w:rPr>
      </w:pPr>
    </w:p>
    <w:p w14:paraId="534E4637" w14:textId="77777777" w:rsidR="00220C33" w:rsidRPr="00B32AFE" w:rsidRDefault="00220C33" w:rsidP="00B32AFE">
      <w:pPr>
        <w:ind w:firstLine="0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6"/>
          <w:szCs w:val="26"/>
        </w:rPr>
        <w:t xml:space="preserve">М.П. </w:t>
      </w:r>
      <w:r w:rsidRPr="00B32AFE">
        <w:rPr>
          <w:rFonts w:ascii="Times New Roman" w:hAnsi="Times New Roman"/>
          <w:sz w:val="20"/>
          <w:szCs w:val="20"/>
        </w:rPr>
        <w:t>(при наличии)</w:t>
      </w:r>
    </w:p>
    <w:p w14:paraId="7CE89075" w14:textId="77777777" w:rsidR="00F35D1B" w:rsidRDefault="00F35D1B" w:rsidP="00F35D1B">
      <w:pPr>
        <w:ind w:right="-1"/>
        <w:jc w:val="center"/>
      </w:pPr>
      <w:r>
        <w:rPr>
          <w:bCs/>
        </w:rPr>
        <w:t xml:space="preserve">                                                                                                                        </w:t>
      </w:r>
      <w:r w:rsidRPr="00D23409">
        <w:rPr>
          <w:bCs/>
        </w:rPr>
        <w:t>»</w:t>
      </w:r>
      <w:r>
        <w:rPr>
          <w:bCs/>
        </w:rPr>
        <w:t>.</w:t>
      </w:r>
    </w:p>
    <w:p w14:paraId="00FAC89A" w14:textId="77777777" w:rsidR="00220C33" w:rsidRPr="00B32AFE" w:rsidRDefault="00220C33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FEE653B" w14:textId="77777777" w:rsidR="00220C33" w:rsidRPr="00B32AFE" w:rsidRDefault="00220C33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7AE657E" w14:textId="77777777" w:rsidR="00220C33" w:rsidRPr="00B32AFE" w:rsidRDefault="00220C33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8788F0B" w14:textId="77777777" w:rsidR="00220C33" w:rsidRPr="00B32AFE" w:rsidRDefault="00220C33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4146952" w14:textId="77777777" w:rsidR="00220C33" w:rsidRPr="00B32AFE" w:rsidRDefault="00220C33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E193DD7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9662CC8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FD0E007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B2F519E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15B1BE1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F49356B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69329ED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6BC6435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45D0970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03FF2C4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0512465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3EDEC57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990A18B" w14:textId="77777777" w:rsidR="00C34EB4" w:rsidRPr="00B32AFE" w:rsidRDefault="00C34EB4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C922676" w14:textId="77777777" w:rsidR="00C34EB4" w:rsidRPr="00B32AFE" w:rsidRDefault="00C34EB4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DDA7C53" w14:textId="77777777" w:rsidR="00C34EB4" w:rsidRPr="00B32AFE" w:rsidRDefault="00C34EB4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1E02E95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067C6F8" w14:textId="77777777" w:rsidR="00AF7D78" w:rsidRPr="00B32AFE" w:rsidRDefault="00AF7D78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84904D2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44A8EE7" w14:textId="77777777" w:rsidR="000A3FCD" w:rsidRPr="00B32AFE" w:rsidRDefault="000A3FCD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6B5930F9" w14:textId="77777777" w:rsidR="000A3FCD" w:rsidRPr="00B32AFE" w:rsidRDefault="000A3FCD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57B8A070" w14:textId="77777777" w:rsidR="00560CE3" w:rsidRPr="00B32AFE" w:rsidRDefault="000A3FCD" w:rsidP="00560CE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от </w:t>
      </w:r>
      <w:r w:rsidR="00560CE3">
        <w:rPr>
          <w:rFonts w:ascii="Times New Roman" w:hAnsi="Times New Roman"/>
          <w:sz w:val="26"/>
          <w:szCs w:val="26"/>
        </w:rPr>
        <w:t>04.04.2022 № 513-па-нпа</w:t>
      </w:r>
    </w:p>
    <w:p w14:paraId="60EFDCC0" w14:textId="77777777" w:rsidR="000A3FCD" w:rsidRPr="00B32AFE" w:rsidRDefault="000A3FCD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CF49973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EAFB999" w14:textId="77777777" w:rsidR="000A3FCD" w:rsidRPr="00B32AFE" w:rsidRDefault="000A3FCD" w:rsidP="00B32AFE">
      <w:pPr>
        <w:tabs>
          <w:tab w:val="left" w:pos="1148"/>
        </w:tabs>
        <w:autoSpaceDE w:val="0"/>
        <w:autoSpaceDN w:val="0"/>
        <w:adjustRightInd w:val="0"/>
        <w:ind w:firstLine="5812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«Приложение № 3 </w:t>
      </w:r>
    </w:p>
    <w:p w14:paraId="36702748" w14:textId="77777777" w:rsidR="000A3FCD" w:rsidRPr="00B32AFE" w:rsidRDefault="000A3FCD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к Порядку предоставления субсидий субъектам малого </w:t>
      </w:r>
      <w:r w:rsidRPr="00B32AFE">
        <w:rPr>
          <w:rFonts w:ascii="Times New Roman" w:hAnsi="Times New Roman"/>
          <w:sz w:val="26"/>
          <w:szCs w:val="26"/>
        </w:rPr>
        <w:br/>
        <w:t>и среднего предпринимательства Нефтеюганского района</w:t>
      </w:r>
    </w:p>
    <w:p w14:paraId="079FC303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708F301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D5F2795" w14:textId="77777777" w:rsidR="00AA6575" w:rsidRPr="00B32AFE" w:rsidRDefault="00AA6575" w:rsidP="00B32AFE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32AFE">
        <w:rPr>
          <w:rFonts w:ascii="Times New Roman" w:eastAsia="Calibri" w:hAnsi="Times New Roman"/>
          <w:sz w:val="26"/>
          <w:szCs w:val="26"/>
          <w:lang w:eastAsia="en-US"/>
        </w:rPr>
        <w:t>Согласие субъекта персональных данных</w:t>
      </w:r>
    </w:p>
    <w:p w14:paraId="567E5E23" w14:textId="77777777" w:rsidR="00AA6575" w:rsidRPr="00B32AFE" w:rsidRDefault="00AA6575" w:rsidP="00B32AFE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32AFE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</w:t>
      </w:r>
    </w:p>
    <w:p w14:paraId="48EE4AD8" w14:textId="77777777" w:rsidR="00AA6575" w:rsidRPr="00B32AFE" w:rsidRDefault="00AA6575" w:rsidP="00B32AF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"/>
        <w:gridCol w:w="276"/>
        <w:gridCol w:w="376"/>
        <w:gridCol w:w="715"/>
        <w:gridCol w:w="1045"/>
        <w:gridCol w:w="133"/>
        <w:gridCol w:w="545"/>
        <w:gridCol w:w="644"/>
        <w:gridCol w:w="958"/>
        <w:gridCol w:w="808"/>
        <w:gridCol w:w="813"/>
        <w:gridCol w:w="497"/>
        <w:gridCol w:w="2260"/>
        <w:gridCol w:w="319"/>
      </w:tblGrid>
      <w:tr w:rsidR="00B32AFE" w:rsidRPr="00B32AFE" w14:paraId="2DCD5B04" w14:textId="77777777" w:rsidTr="00BA53B6">
        <w:trPr>
          <w:trHeight w:val="151"/>
          <w:jc w:val="center"/>
        </w:trPr>
        <w:tc>
          <w:tcPr>
            <w:tcW w:w="266" w:type="pct"/>
            <w:gridSpan w:val="2"/>
            <w:hideMark/>
          </w:tcPr>
          <w:p w14:paraId="78BA0A0C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5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5670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hideMark/>
          </w:tcPr>
          <w:p w14:paraId="37A0C5B4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B32AFE" w:rsidRPr="00B32AFE" w14:paraId="7A006F01" w14:textId="77777777" w:rsidTr="00BA53B6">
        <w:trPr>
          <w:trHeight w:val="413"/>
          <w:jc w:val="center"/>
        </w:trPr>
        <w:tc>
          <w:tcPr>
            <w:tcW w:w="4834" w:type="pct"/>
            <w:gridSpan w:val="13"/>
            <w:hideMark/>
          </w:tcPr>
          <w:p w14:paraId="3A296D03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14:paraId="6247EDA5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проживающий(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) по адресу: </w:t>
            </w:r>
          </w:p>
        </w:tc>
        <w:tc>
          <w:tcPr>
            <w:tcW w:w="166" w:type="pct"/>
            <w:vMerge w:val="restart"/>
          </w:tcPr>
          <w:p w14:paraId="7C74BFCF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25EF657B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6C14EE22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6B438E72" w14:textId="77777777" w:rsidTr="00BA53B6">
        <w:trPr>
          <w:trHeight w:val="203"/>
          <w:jc w:val="center"/>
        </w:trPr>
        <w:tc>
          <w:tcPr>
            <w:tcW w:w="1442" w:type="pct"/>
            <w:gridSpan w:val="6"/>
            <w:tcBorders>
              <w:bottom w:val="single" w:sz="4" w:space="0" w:color="auto"/>
            </w:tcBorders>
          </w:tcPr>
          <w:p w14:paraId="7DAF85DA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AEEC36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</w:tcPr>
          <w:p w14:paraId="3EA8C2BC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6165CAE2" w14:textId="77777777" w:rsidTr="00BA53B6">
        <w:trPr>
          <w:trHeight w:val="202"/>
          <w:jc w:val="center"/>
        </w:trPr>
        <w:tc>
          <w:tcPr>
            <w:tcW w:w="4834" w:type="pct"/>
            <w:gridSpan w:val="13"/>
            <w:tcBorders>
              <w:top w:val="single" w:sz="4" w:space="0" w:color="auto"/>
            </w:tcBorders>
          </w:tcPr>
          <w:p w14:paraId="19BC97B0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</w:tcPr>
          <w:p w14:paraId="7314008B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492B15FA" w14:textId="77777777" w:rsidTr="00BA53B6">
        <w:trPr>
          <w:trHeight w:val="20"/>
          <w:jc w:val="center"/>
        </w:trPr>
        <w:tc>
          <w:tcPr>
            <w:tcW w:w="1372" w:type="pct"/>
            <w:gridSpan w:val="5"/>
            <w:hideMark/>
          </w:tcPr>
          <w:p w14:paraId="192519A5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паспорт серии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584BE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hideMark/>
          </w:tcPr>
          <w:p w14:paraId="4ED23089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CC47E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30846360" w14:textId="77777777" w:rsidTr="00BA53B6">
        <w:trPr>
          <w:trHeight w:val="20"/>
          <w:jc w:val="center"/>
        </w:trPr>
        <w:tc>
          <w:tcPr>
            <w:tcW w:w="457" w:type="pct"/>
            <w:gridSpan w:val="3"/>
            <w:tcBorders>
              <w:top w:val="nil"/>
              <w:left w:val="nil"/>
              <w:right w:val="nil"/>
            </w:tcBorders>
          </w:tcPr>
          <w:p w14:paraId="14F6E992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4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B4008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2EEFBCD2" w14:textId="77777777" w:rsidTr="00AF7D78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1E52600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2855E112" w14:textId="77777777" w:rsidTr="00AF7D7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E2B9091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2B7768DB" w14:textId="77777777" w:rsidTr="00BA53B6">
        <w:trPr>
          <w:trHeight w:val="156"/>
          <w:jc w:val="center"/>
        </w:trPr>
        <w:tc>
          <w:tcPr>
            <w:tcW w:w="829" w:type="pct"/>
            <w:gridSpan w:val="4"/>
            <w:tcBorders>
              <w:left w:val="nil"/>
              <w:right w:val="nil"/>
            </w:tcBorders>
          </w:tcPr>
          <w:p w14:paraId="01A83394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4171" w:type="pct"/>
            <w:gridSpan w:val="10"/>
            <w:tcBorders>
              <w:left w:val="nil"/>
              <w:right w:val="nil"/>
            </w:tcBorders>
          </w:tcPr>
          <w:p w14:paraId="2CCF658C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«___</w:t>
            </w:r>
            <w:proofErr w:type="gramStart"/>
            <w:r w:rsidRPr="00B32AFE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B32AFE">
              <w:rPr>
                <w:rFonts w:ascii="Times New Roman" w:hAnsi="Times New Roman"/>
                <w:sz w:val="26"/>
                <w:szCs w:val="26"/>
              </w:rPr>
              <w:t>___________ ____г.</w:t>
            </w:r>
          </w:p>
        </w:tc>
      </w:tr>
      <w:tr w:rsidR="00B32AFE" w:rsidRPr="00B32AFE" w14:paraId="17668D13" w14:textId="77777777" w:rsidTr="00AF7D78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1EFE52FE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32AFE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14:paraId="1DC2A9AA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32AFE">
              <w:rPr>
                <w:rFonts w:ascii="Times New Roman" w:hAnsi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32AFE">
              <w:rPr>
                <w:rFonts w:ascii="Times New Roman" w:hAnsi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4DF1ACE5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F3903F" w14:textId="77777777" w:rsidR="00AA6575" w:rsidRPr="00B32AFE" w:rsidRDefault="00AA6575" w:rsidP="00B32AFE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703A3976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82B3D8" w14:textId="77777777" w:rsidR="00AA6575" w:rsidRPr="00B32AFE" w:rsidRDefault="00AA6575" w:rsidP="00B32AFE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04BB5576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 и даю согласие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на обработку его персональных данных </w:t>
            </w:r>
            <w:r w:rsidRPr="00B32AFE">
              <w:rPr>
                <w:rFonts w:ascii="Times New Roman" w:hAnsi="Times New Roman"/>
                <w:i/>
                <w:sz w:val="22"/>
                <w:szCs w:val="22"/>
              </w:rPr>
              <w:t>(нужное подчеркнуть)</w:t>
            </w:r>
            <w:r w:rsidRPr="00B32AF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1CA516E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330"/>
              <w:gridCol w:w="2679"/>
              <w:gridCol w:w="4602"/>
            </w:tblGrid>
            <w:tr w:rsidR="00B32AFE" w:rsidRPr="00B32AFE" w14:paraId="23B9286A" w14:textId="77777777" w:rsidTr="00AF7D78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2C053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):</w:t>
                  </w:r>
                </w:p>
              </w:tc>
            </w:tr>
            <w:tr w:rsidR="00B32AFE" w:rsidRPr="00B32AFE" w14:paraId="77FA0FE2" w14:textId="77777777" w:rsidTr="00AF7D78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503271" w14:textId="77777777" w:rsidR="00AA6575" w:rsidRPr="00B32AFE" w:rsidRDefault="00AA6575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BDAEA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4CE500A1" w14:textId="77777777" w:rsidTr="00AF7D78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4038E0" w14:textId="77777777" w:rsidR="00AA6575" w:rsidRPr="00B32AFE" w:rsidRDefault="00AA6575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D2D93E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67C71F49" w14:textId="77777777" w:rsidTr="00AF7D78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09EB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3D6C7607" w14:textId="77777777" w:rsidTr="00AF7D78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D082615" w14:textId="77777777" w:rsidR="00AA6575" w:rsidRPr="00B32AFE" w:rsidRDefault="00AA6575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A9E96B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561CDA93" w14:textId="77777777" w:rsidTr="00AF7D78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F8C150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3602C934" w14:textId="77777777" w:rsidTr="00AF7D78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224E" w14:textId="77777777" w:rsidR="00AA6575" w:rsidRPr="00B32AFE" w:rsidRDefault="00AA6575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23ED9294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  <w:p w14:paraId="6C1D0491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B32AFE">
              <w:rPr>
                <w:rFonts w:ascii="Times New Roman" w:hAnsi="Times New Roman"/>
                <w:i/>
                <w:sz w:val="22"/>
                <w:szCs w:val="22"/>
              </w:rPr>
              <w:t xml:space="preserve">Сведения о субъекте </w:t>
            </w:r>
            <w:proofErr w:type="spellStart"/>
            <w:r w:rsidRPr="00B32AFE">
              <w:rPr>
                <w:rFonts w:ascii="Times New Roman" w:hAnsi="Times New Roman"/>
                <w:i/>
                <w:sz w:val="22"/>
                <w:szCs w:val="22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i/>
                <w:sz w:val="22"/>
                <w:szCs w:val="22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30450F7C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646FD599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>город Нефтеюганск, микрорайон 3, до 21, Ханты-Мансийский автономный округ – 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1DB2A90A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622859" w14:textId="77777777" w:rsidR="00AA6575" w:rsidRPr="00B32AFE" w:rsidRDefault="00AA6575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5A641581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0B9BC7" w14:textId="77777777" w:rsidR="00AA6575" w:rsidRPr="00B32AFE" w:rsidRDefault="00AA6575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47EC6E15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99EB80" w14:textId="77777777" w:rsidR="00AA6575" w:rsidRPr="00B32AFE" w:rsidRDefault="00AA6575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5447FAA3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68672557" w14:textId="77777777" w:rsidR="00AA6575" w:rsidRPr="00B32AFE" w:rsidRDefault="00AA6575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08D464F0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06A8C" w14:textId="77777777" w:rsidR="00AA6575" w:rsidRPr="00B32AFE" w:rsidRDefault="00AA6575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0F5E5DA5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310A20" w14:textId="77777777" w:rsidR="00AA6575" w:rsidRPr="00B32AFE" w:rsidRDefault="00AA6575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27D0F3F2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3B4B9F" w14:textId="77777777" w:rsidR="00AA6575" w:rsidRPr="00B32AFE" w:rsidRDefault="00AA6575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162B54F2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</w:tc>
      </w:tr>
      <w:tr w:rsidR="00B32AFE" w:rsidRPr="00B32AFE" w14:paraId="4959B468" w14:textId="77777777" w:rsidTr="00AF7D78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543EDE7A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0AE9E097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>в отношении персональных данных.</w:t>
            </w:r>
          </w:p>
        </w:tc>
      </w:tr>
      <w:tr w:rsidR="00B32AFE" w:rsidRPr="00B32AFE" w14:paraId="1F5874B4" w14:textId="77777777" w:rsidTr="00AF7D78">
        <w:trPr>
          <w:trHeight w:val="1038"/>
          <w:jc w:val="center"/>
        </w:trPr>
        <w:tc>
          <w:tcPr>
            <w:tcW w:w="5000" w:type="pct"/>
            <w:gridSpan w:val="14"/>
          </w:tcPr>
          <w:p w14:paraId="116AD26D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4A174E81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7B2B7976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4DDF9276" w14:textId="77777777" w:rsidR="00AA6575" w:rsidRPr="00B32AFE" w:rsidRDefault="00AA6575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в </w:t>
            </w:r>
            <w:hyperlink r:id="rId14" w:history="1">
              <w:r w:rsidRPr="00B32AFE">
                <w:rPr>
                  <w:rFonts w:ascii="Times New Roman" w:hAnsi="Times New Roman"/>
                  <w:sz w:val="26"/>
                  <w:szCs w:val="26"/>
                </w:rPr>
                <w:t>пп.2-11 ч.1 ст.6</w:t>
              </w:r>
            </w:hyperlink>
            <w:r w:rsidRPr="00B32AF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5" w:history="1">
              <w:r w:rsidRPr="00B32AFE">
                <w:rPr>
                  <w:rFonts w:ascii="Times New Roman" w:hAnsi="Times New Roman"/>
                  <w:sz w:val="26"/>
                  <w:szCs w:val="26"/>
                </w:rPr>
                <w:t>ч.2</w:t>
              </w:r>
            </w:hyperlink>
            <w:r w:rsidRPr="00B32AFE">
              <w:rPr>
                <w:rFonts w:ascii="Times New Roman" w:hAnsi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  <w:p w14:paraId="1502969B" w14:textId="77777777" w:rsidR="008469FC" w:rsidRPr="00B32AFE" w:rsidRDefault="008469FC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751B3140" w14:textId="77777777" w:rsidTr="00BA53B6">
        <w:tblPrEx>
          <w:jc w:val="left"/>
        </w:tblPrEx>
        <w:trPr>
          <w:gridBefore w:val="1"/>
          <w:wBefore w:w="126" w:type="pct"/>
        </w:trPr>
        <w:tc>
          <w:tcPr>
            <w:tcW w:w="1600" w:type="pct"/>
            <w:gridSpan w:val="6"/>
            <w:tcBorders>
              <w:bottom w:val="single" w:sz="4" w:space="0" w:color="auto"/>
            </w:tcBorders>
          </w:tcPr>
          <w:p w14:paraId="1F81E04E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5" w:type="pct"/>
          </w:tcPr>
          <w:p w14:paraId="5486CBAE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1" w:type="pct"/>
            <w:gridSpan w:val="3"/>
            <w:tcBorders>
              <w:bottom w:val="single" w:sz="4" w:space="0" w:color="auto"/>
            </w:tcBorders>
          </w:tcPr>
          <w:p w14:paraId="5240A6A8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9" w:type="pct"/>
          </w:tcPr>
          <w:p w14:paraId="154649B5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448673F4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AA6575" w:rsidRPr="00B32AFE" w14:paraId="01F8642B" w14:textId="77777777" w:rsidTr="00BA53B6">
        <w:tblPrEx>
          <w:jc w:val="left"/>
        </w:tblPrEx>
        <w:trPr>
          <w:gridBefore w:val="1"/>
          <w:wBefore w:w="126" w:type="pct"/>
        </w:trPr>
        <w:tc>
          <w:tcPr>
            <w:tcW w:w="1600" w:type="pct"/>
            <w:gridSpan w:val="6"/>
          </w:tcPr>
          <w:p w14:paraId="2F3D6DBF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35" w:type="pct"/>
          </w:tcPr>
          <w:p w14:paraId="62A7F7D9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1" w:type="pct"/>
            <w:gridSpan w:val="3"/>
          </w:tcPr>
          <w:p w14:paraId="60DC3A43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59" w:type="pct"/>
          </w:tcPr>
          <w:p w14:paraId="7BB414E5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39" w:type="pct"/>
            <w:gridSpan w:val="2"/>
          </w:tcPr>
          <w:p w14:paraId="46929F5C" w14:textId="77777777" w:rsidR="00AA6575" w:rsidRPr="00B32AFE" w:rsidRDefault="00AA6575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31276DA2" w14:textId="77777777" w:rsidR="00BA53B6" w:rsidRDefault="00BA53B6" w:rsidP="00BA53B6">
      <w:pPr>
        <w:ind w:right="-1"/>
        <w:jc w:val="center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Pr="00D23409">
        <w:rPr>
          <w:bCs/>
        </w:rPr>
        <w:t>»</w:t>
      </w:r>
      <w:r>
        <w:rPr>
          <w:bCs/>
        </w:rPr>
        <w:t>.</w:t>
      </w:r>
    </w:p>
    <w:p w14:paraId="50A5B98B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0CBE43D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8FFAA5D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3378015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3339AA37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4643D686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3389A4A7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427E6991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6A4C3C9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9F79CE7" w14:textId="77777777" w:rsidR="00AF7D78" w:rsidRPr="00B32AFE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B4B5489" w14:textId="77777777" w:rsidR="00AF7D78" w:rsidRDefault="00AF7D78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03F6E71C" w14:textId="77777777" w:rsidR="00F35D1B" w:rsidRPr="00B32AFE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320CE0C2" w14:textId="77777777" w:rsidR="00023A87" w:rsidRPr="00B32AFE" w:rsidRDefault="00023A8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Приложение № 3</w:t>
      </w:r>
    </w:p>
    <w:p w14:paraId="3317462C" w14:textId="77777777" w:rsidR="00023A87" w:rsidRPr="00B32AFE" w:rsidRDefault="00023A8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1EEBDBB4" w14:textId="77777777" w:rsidR="00560CE3" w:rsidRPr="00B32AFE" w:rsidRDefault="00023A87" w:rsidP="00560CE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от </w:t>
      </w:r>
      <w:r w:rsidR="00560CE3">
        <w:rPr>
          <w:rFonts w:ascii="Times New Roman" w:hAnsi="Times New Roman"/>
          <w:sz w:val="26"/>
          <w:szCs w:val="26"/>
        </w:rPr>
        <w:t>04.04.2022 № 513-па-нпа</w:t>
      </w:r>
    </w:p>
    <w:p w14:paraId="59585A70" w14:textId="77777777" w:rsidR="00023A87" w:rsidRPr="00B32AFE" w:rsidRDefault="00023A8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D92508F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293791" w14:textId="77777777" w:rsidR="00023A87" w:rsidRPr="00B32AFE" w:rsidRDefault="00023A87" w:rsidP="00B32AFE">
      <w:pPr>
        <w:tabs>
          <w:tab w:val="left" w:pos="142"/>
          <w:tab w:val="left" w:pos="1372"/>
        </w:tabs>
        <w:autoSpaceDE w:val="0"/>
        <w:autoSpaceDN w:val="0"/>
        <w:adjustRightInd w:val="0"/>
        <w:ind w:left="5812" w:firstLine="0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«Приложение № 1 </w:t>
      </w:r>
    </w:p>
    <w:p w14:paraId="0545A9AB" w14:textId="77777777" w:rsidR="00023A87" w:rsidRPr="00B32AFE" w:rsidRDefault="00023A87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к Порядку предоставления </w:t>
      </w:r>
    </w:p>
    <w:p w14:paraId="5C8ABF7D" w14:textId="77777777" w:rsidR="00023A87" w:rsidRPr="00B32AFE" w:rsidRDefault="00023A87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грантов в форме субсидий начинающим предпринимателям Нефтеюганского района</w:t>
      </w:r>
    </w:p>
    <w:p w14:paraId="51E10B5B" w14:textId="77777777" w:rsidR="00023A87" w:rsidRPr="00B32AFE" w:rsidRDefault="00023A87" w:rsidP="00B32AFE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14:paraId="417D7FF2" w14:textId="77777777" w:rsidR="00023A87" w:rsidRPr="00B32AFE" w:rsidRDefault="00023A87" w:rsidP="00B32AFE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14:paraId="06A2313F" w14:textId="77777777" w:rsidR="00023A87" w:rsidRPr="00B32AFE" w:rsidRDefault="00023A87" w:rsidP="00F35D1B">
      <w:pPr>
        <w:autoSpaceDE w:val="0"/>
        <w:autoSpaceDN w:val="0"/>
        <w:adjustRightInd w:val="0"/>
        <w:ind w:left="5670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B32AFE">
        <w:rPr>
          <w:rFonts w:ascii="Times New Roman" w:eastAsia="Calibri" w:hAnsi="Times New Roman"/>
          <w:sz w:val="26"/>
          <w:szCs w:val="26"/>
        </w:rPr>
        <w:t>Нефтеюганского района</w:t>
      </w:r>
    </w:p>
    <w:p w14:paraId="1747F88F" w14:textId="77777777" w:rsidR="00023A87" w:rsidRPr="00B32AFE" w:rsidRDefault="00023A87" w:rsidP="00F35D1B">
      <w:pPr>
        <w:autoSpaceDE w:val="0"/>
        <w:autoSpaceDN w:val="0"/>
        <w:adjustRightInd w:val="0"/>
        <w:ind w:left="5670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_________________________</w:t>
      </w:r>
    </w:p>
    <w:p w14:paraId="3F17420B" w14:textId="77777777" w:rsidR="00023A87" w:rsidRPr="00B32AFE" w:rsidRDefault="00023A87" w:rsidP="00B32AFE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</w:p>
    <w:p w14:paraId="7A4D6D65" w14:textId="77777777" w:rsidR="00023A87" w:rsidRPr="00B32AFE" w:rsidRDefault="00023A87" w:rsidP="00B32AF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гранта начинающему предпринимателю</w:t>
      </w:r>
    </w:p>
    <w:p w14:paraId="076AADE3" w14:textId="77777777" w:rsidR="00023A87" w:rsidRPr="00B32AFE" w:rsidRDefault="00023A87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14:paraId="229D8A0D" w14:textId="77777777" w:rsidR="00023A87" w:rsidRPr="00B32AFE" w:rsidRDefault="00023A87" w:rsidP="00B32AFE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Заявитель:</w:t>
      </w:r>
    </w:p>
    <w:p w14:paraId="10C5CB20" w14:textId="77777777" w:rsidR="00023A87" w:rsidRPr="00B32AFE" w:rsidRDefault="00023A87" w:rsidP="00B32AFE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0F0E3929" w14:textId="77777777" w:rsidR="00023A87" w:rsidRPr="00B32AFE" w:rsidRDefault="00023A87" w:rsidP="00F35D1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F35D1B">
        <w:rPr>
          <w:rFonts w:ascii="Times New Roman" w:eastAsia="Calibri" w:hAnsi="Times New Roman"/>
          <w:sz w:val="20"/>
          <w:szCs w:val="20"/>
        </w:rPr>
        <w:br/>
      </w:r>
      <w:proofErr w:type="gramStart"/>
      <w:r w:rsidRPr="00B32AFE">
        <w:rPr>
          <w:rFonts w:ascii="Times New Roman" w:eastAsia="Calibri" w:hAnsi="Times New Roman"/>
          <w:sz w:val="20"/>
          <w:szCs w:val="20"/>
        </w:rPr>
        <w:t xml:space="preserve">или </w:t>
      </w:r>
      <w:r w:rsidR="00F35D1B">
        <w:rPr>
          <w:rFonts w:ascii="Times New Roman" w:eastAsia="Calibri" w:hAnsi="Times New Roman"/>
          <w:sz w:val="20"/>
          <w:szCs w:val="20"/>
        </w:rPr>
        <w:t xml:space="preserve"> </w:t>
      </w:r>
      <w:r w:rsidRPr="00B32AFE">
        <w:rPr>
          <w:rFonts w:ascii="Times New Roman" w:eastAsia="Calibri" w:hAnsi="Times New Roman"/>
          <w:sz w:val="20"/>
          <w:szCs w:val="20"/>
        </w:rPr>
        <w:t>Ф.И.О.</w:t>
      </w:r>
      <w:proofErr w:type="gramEnd"/>
      <w:r w:rsidRPr="00B32AFE">
        <w:rPr>
          <w:rFonts w:ascii="Times New Roman" w:eastAsia="Calibri" w:hAnsi="Times New Roman"/>
          <w:sz w:val="20"/>
          <w:szCs w:val="20"/>
        </w:rPr>
        <w:t xml:space="preserve"> индивидуального предпринимателя)</w:t>
      </w:r>
    </w:p>
    <w:p w14:paraId="2FB385A7" w14:textId="77777777" w:rsidR="00023A87" w:rsidRPr="00B32AFE" w:rsidRDefault="00023A87" w:rsidP="00B32AF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151B3482" w14:textId="77777777" w:rsidR="00023A87" w:rsidRPr="00B32AFE" w:rsidRDefault="00023A87" w:rsidP="00B32AFE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В лице:</w:t>
      </w:r>
    </w:p>
    <w:p w14:paraId="4FBA14BA" w14:textId="77777777" w:rsidR="00023A87" w:rsidRPr="00B32AFE" w:rsidRDefault="00023A87" w:rsidP="00B32AF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30B9F192" w14:textId="77777777" w:rsidR="00023A87" w:rsidRPr="00B32AFE" w:rsidRDefault="00023A87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14:paraId="68754B3F" w14:textId="77777777" w:rsidR="00023A87" w:rsidRPr="00B32AFE" w:rsidRDefault="00023A87" w:rsidP="00B32AF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76D4AE96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Прошу предоставить грант в форме субсидии для реализации бизнес-проекта: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32AFE" w:rsidRPr="00B32AFE" w14:paraId="5F7C8444" w14:textId="77777777" w:rsidTr="00AF7D7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AB69D" w14:textId="77777777" w:rsidR="00023A87" w:rsidRPr="00B32AFE" w:rsidRDefault="00023A87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46EB1FBC" w14:textId="77777777" w:rsidR="00023A87" w:rsidRPr="00B32AFE" w:rsidRDefault="00023A87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>(название бизнес-проекта)</w:t>
      </w:r>
    </w:p>
    <w:p w14:paraId="452D52E0" w14:textId="77777777" w:rsidR="00023A87" w:rsidRPr="00B32AFE" w:rsidRDefault="00023A87" w:rsidP="00B32AF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5603"/>
      </w:tblGrid>
      <w:tr w:rsidR="00B32AFE" w:rsidRPr="00B32AFE" w14:paraId="29CCBBB8" w14:textId="77777777" w:rsidTr="00AF7D78">
        <w:trPr>
          <w:trHeight w:val="40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492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624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1FB080F3" w14:textId="77777777" w:rsidTr="00AF7D78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71D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сумма испрашиваемого гранта </w:t>
            </w:r>
            <w:r w:rsidRPr="00B32AFE">
              <w:rPr>
                <w:rFonts w:ascii="Times New Roman" w:eastAsia="Calibri" w:hAnsi="Times New Roman"/>
                <w:sz w:val="26"/>
                <w:szCs w:val="26"/>
              </w:rPr>
              <w:br/>
              <w:t>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222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531B68B9" w14:textId="77777777" w:rsidTr="00AF7D78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1A6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сумма расходов за счет собственных средств 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00F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7924BDB4" w14:textId="77777777" w:rsidTr="00AF7D78">
        <w:trPr>
          <w:trHeight w:val="60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2FD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вид деятельности, по которому заявляется субъект </w:t>
            </w:r>
            <w:r w:rsidRPr="00B32AFE">
              <w:rPr>
                <w:rFonts w:ascii="Times New Roman" w:eastAsia="Calibri" w:hAnsi="Times New Roman"/>
                <w:sz w:val="26"/>
                <w:szCs w:val="26"/>
              </w:rPr>
              <w:br/>
              <w:t>(в соответствии с кодами ОКВЭД)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F53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09B82F0" w14:textId="77777777" w:rsidTr="00AF7D78">
        <w:trPr>
          <w:trHeight w:val="53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855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4C3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7A7FC47" w14:textId="77777777" w:rsidTr="00AF7D78">
        <w:trPr>
          <w:trHeight w:val="47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092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93A5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D2FA590" w14:textId="77777777" w:rsidTr="00AF7D78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9BF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1B8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E8408DD" w14:textId="77777777" w:rsidTr="00AF7D78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575C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фактический адрес осуществления деятельности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A49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13EAAD16" w14:textId="77777777" w:rsidTr="00AF7D78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A59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Контактные телефон </w:t>
            </w:r>
          </w:p>
          <w:p w14:paraId="0915101D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B9B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739BE456" w14:textId="77777777" w:rsidTr="00AF7D78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EC2D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341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6E4185D" w14:textId="77777777" w:rsidTr="00AF7D78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B46" w14:textId="77777777" w:rsidR="00023A87" w:rsidRPr="00B32AFE" w:rsidRDefault="00023A87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2CA" w14:textId="77777777" w:rsidR="00023A87" w:rsidRPr="00B32AFE" w:rsidRDefault="00023A87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23A87" w:rsidRPr="00B32AFE" w14:paraId="18BF1418" w14:textId="77777777" w:rsidTr="00AF7D78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E7B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рабочих мест, планируемых к созданию </w:t>
            </w:r>
            <w:r w:rsidRPr="00B32AFE">
              <w:rPr>
                <w:rFonts w:ascii="Times New Roman" w:eastAsia="Calibri" w:hAnsi="Times New Roman"/>
                <w:sz w:val="26"/>
                <w:szCs w:val="26"/>
              </w:rPr>
              <w:br/>
              <w:t xml:space="preserve">в следующем году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E3B" w14:textId="77777777" w:rsidR="00023A87" w:rsidRPr="00B32AFE" w:rsidRDefault="00023A87" w:rsidP="00B32AFE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75729B35" w14:textId="77777777" w:rsidR="00023A87" w:rsidRPr="00B32AFE" w:rsidRDefault="00023A87" w:rsidP="00B32AFE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14:paraId="48B92CD3" w14:textId="77777777" w:rsidR="00023A87" w:rsidRPr="00B32AFE" w:rsidRDefault="00023A87" w:rsidP="00B32AFE">
      <w:pPr>
        <w:pBdr>
          <w:bottom w:val="single" w:sz="4" w:space="1" w:color="auto"/>
        </w:pBdr>
        <w:autoSpaceDE w:val="0"/>
        <w:autoSpaceDN w:val="0"/>
        <w:adjustRightInd w:val="0"/>
        <w:ind w:right="-1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14:paraId="02F97C23" w14:textId="77777777" w:rsidR="00023A87" w:rsidRPr="00B32AFE" w:rsidRDefault="00023A87" w:rsidP="00B32AFE">
      <w:pPr>
        <w:pBdr>
          <w:bottom w:val="single" w:sz="4" w:space="1" w:color="auto"/>
        </w:pBdr>
        <w:autoSpaceDE w:val="0"/>
        <w:autoSpaceDN w:val="0"/>
        <w:adjustRightInd w:val="0"/>
        <w:ind w:right="-1"/>
        <w:rPr>
          <w:rFonts w:ascii="Times New Roman" w:eastAsia="Calibri" w:hAnsi="Times New Roman"/>
          <w:sz w:val="26"/>
          <w:szCs w:val="26"/>
        </w:rPr>
      </w:pPr>
    </w:p>
    <w:p w14:paraId="381C0A41" w14:textId="77777777" w:rsidR="00023A87" w:rsidRPr="00B32AFE" w:rsidRDefault="00023A87" w:rsidP="00F35D1B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F35D1B">
        <w:rPr>
          <w:rFonts w:ascii="Times New Roman" w:eastAsia="Calibri" w:hAnsi="Times New Roman"/>
          <w:sz w:val="20"/>
          <w:szCs w:val="20"/>
        </w:rPr>
        <w:br/>
      </w:r>
      <w:r w:rsidRPr="00B32AFE">
        <w:rPr>
          <w:rFonts w:ascii="Times New Roman" w:eastAsia="Calibri" w:hAnsi="Times New Roman"/>
          <w:sz w:val="20"/>
          <w:szCs w:val="20"/>
        </w:rPr>
        <w:t>или Ф.И.О. индивидуального предпринимателя)</w:t>
      </w:r>
    </w:p>
    <w:p w14:paraId="26C23AA8" w14:textId="77777777" w:rsidR="00023A87" w:rsidRPr="00B32AFE" w:rsidRDefault="00023A87" w:rsidP="00B32AFE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</w:p>
    <w:p w14:paraId="0450FDC0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Pr="00B32AFE">
        <w:rPr>
          <w:rFonts w:ascii="Times New Roman" w:eastAsia="Calibri" w:hAnsi="Times New Roman"/>
          <w:sz w:val="26"/>
          <w:szCs w:val="26"/>
        </w:rPr>
        <w:br/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32236380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14:paraId="12ACFA8C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14:paraId="1114868F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B7ACA2E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AB2353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ознакомлен(о) с Порядком предоставления грантов в форме субсидий начинающим предпринимателям Нефтеюганского района;</w:t>
      </w:r>
    </w:p>
    <w:p w14:paraId="1076EE1D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14:paraId="3D998289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</w:p>
    <w:p w14:paraId="45319DDB" w14:textId="77777777" w:rsidR="00023A87" w:rsidRPr="00B32AFE" w:rsidRDefault="00023A87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14:paraId="1B81BD77" w14:textId="77777777" w:rsidR="00023A87" w:rsidRPr="00B32AFE" w:rsidRDefault="00023A87" w:rsidP="00B32AFE">
      <w:pPr>
        <w:tabs>
          <w:tab w:val="left" w:pos="993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16" w:history="1">
        <w:r w:rsidRPr="00B32AFE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 209-ФЗ «О развитии малого и</w:t>
        </w:r>
      </w:hyperlink>
      <w:r w:rsidRPr="00B32AFE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14:paraId="5B4E4F14" w14:textId="77777777" w:rsidR="00023A87" w:rsidRPr="00B32AFE" w:rsidRDefault="00023A87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Pr="00B32AFE">
        <w:rPr>
          <w:rFonts w:ascii="Times New Roman" w:eastAsia="Calibri" w:hAnsi="Times New Roman"/>
          <w:sz w:val="26"/>
          <w:szCs w:val="26"/>
        </w:rPr>
        <w:br/>
        <w:t>о предоставлении гранта;</w:t>
      </w:r>
    </w:p>
    <w:p w14:paraId="663C8BBA" w14:textId="77777777" w:rsidR="00023A87" w:rsidRPr="00B32AFE" w:rsidRDefault="00023A87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14:paraId="3BC95A21" w14:textId="77777777" w:rsidR="00023A87" w:rsidRPr="00B32AFE" w:rsidRDefault="00023A87" w:rsidP="00B32AFE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B32AFE" w:rsidRPr="00B32AFE" w14:paraId="25A82F78" w14:textId="77777777" w:rsidTr="00AF7D78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6B9F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7F1D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D58E5" w14:textId="77777777" w:rsidR="00023A87" w:rsidRPr="00B32AFE" w:rsidRDefault="00023A87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B32AFE" w:rsidRPr="00B32AFE" w14:paraId="794917AF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E62F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FE0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E964F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5B2A5B6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41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0A6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4653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CB67108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C80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BFC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6D217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3F5F2BE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4FD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2A9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0D26F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5768EDAF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E21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289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2700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C3FCE34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5BD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478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A7D25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1104200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1F5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197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312AD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9F81A10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AF6" w14:textId="77777777" w:rsidR="00023A87" w:rsidRPr="00B32AFE" w:rsidRDefault="00023A87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47E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E74C" w14:textId="77777777" w:rsidR="00023A87" w:rsidRPr="00B32AFE" w:rsidRDefault="00023A87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2E0CAE48" w14:textId="77777777" w:rsidR="00023A87" w:rsidRPr="00B32AFE" w:rsidRDefault="00023A87" w:rsidP="00B32AF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B32AFE" w:rsidRPr="00B32AFE" w14:paraId="38854A9B" w14:textId="77777777" w:rsidTr="00AF7D78">
        <w:trPr>
          <w:trHeight w:val="271"/>
        </w:trPr>
        <w:tc>
          <w:tcPr>
            <w:tcW w:w="3969" w:type="dxa"/>
            <w:shd w:val="clear" w:color="auto" w:fill="auto"/>
          </w:tcPr>
          <w:p w14:paraId="3786CB29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14:paraId="492CB6EA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7212BD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A45AD6E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1B4DD2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6C8BE390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14:paraId="4DA6018D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B32AFE" w:rsidRPr="00B32AFE" w14:paraId="7B96B9E2" w14:textId="77777777" w:rsidTr="00AF7D7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49649F9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44A0C7CC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71DBE24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14:paraId="7B144D88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4EF4E2B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60661361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       должность руководителя (для </w:t>
      </w:r>
      <w:proofErr w:type="gramStart"/>
      <w:r w:rsidRPr="00B32AFE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B32AFE">
        <w:rPr>
          <w:rFonts w:ascii="Times New Roman" w:hAnsi="Times New Roman"/>
          <w:sz w:val="20"/>
          <w:szCs w:val="20"/>
        </w:rPr>
        <w:t xml:space="preserve">                       подпись                               Ф.И.О. руководителя </w:t>
      </w:r>
    </w:p>
    <w:p w14:paraId="470248E1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B32AFE" w:rsidRPr="00B32AFE" w14:paraId="325481BB" w14:textId="77777777" w:rsidTr="00AF7D7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DB2B502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BD6DC54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CCF4ABF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14:paraId="47735F1F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0150B05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6F019E46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должность главного бухгалтера (для </w:t>
      </w:r>
      <w:proofErr w:type="gramStart"/>
      <w:r w:rsidRPr="00B32AFE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B32AFE">
        <w:rPr>
          <w:rFonts w:ascii="Times New Roman" w:hAnsi="Times New Roman"/>
          <w:sz w:val="20"/>
          <w:szCs w:val="20"/>
        </w:rPr>
        <w:t xml:space="preserve">                  подпись                       Ф.И.О. главного бухгалтера</w:t>
      </w:r>
    </w:p>
    <w:p w14:paraId="2C21DE3D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14:paraId="2A5798E9" w14:textId="77777777" w:rsidR="00023A87" w:rsidRPr="00B32AFE" w:rsidRDefault="00023A87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B32AFE" w:rsidRPr="00B32AFE" w14:paraId="384010FF" w14:textId="77777777" w:rsidTr="00AF7D78">
        <w:tc>
          <w:tcPr>
            <w:tcW w:w="336" w:type="dxa"/>
            <w:shd w:val="clear" w:color="auto" w:fill="auto"/>
          </w:tcPr>
          <w:p w14:paraId="7D91F8CF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6403190E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14:paraId="65E511AA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1FE38FF6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781684BD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12EF4597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004D804F" w14:textId="77777777" w:rsidR="00023A87" w:rsidRPr="00B32AFE" w:rsidRDefault="00023A87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г.</w:t>
            </w:r>
          </w:p>
        </w:tc>
      </w:tr>
    </w:tbl>
    <w:p w14:paraId="0CD8C641" w14:textId="77777777" w:rsidR="00023A87" w:rsidRPr="00B32AFE" w:rsidRDefault="00023A87" w:rsidP="00B32AFE">
      <w:pPr>
        <w:ind w:firstLine="0"/>
        <w:rPr>
          <w:rFonts w:ascii="Times New Roman" w:hAnsi="Times New Roman"/>
          <w:sz w:val="26"/>
          <w:szCs w:val="26"/>
        </w:rPr>
      </w:pPr>
    </w:p>
    <w:p w14:paraId="733A75A4" w14:textId="77777777" w:rsidR="00023A87" w:rsidRPr="00B32AFE" w:rsidRDefault="00023A87" w:rsidP="00B32AFE">
      <w:pPr>
        <w:ind w:firstLine="0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6"/>
          <w:szCs w:val="26"/>
        </w:rPr>
        <w:t xml:space="preserve">М.П. </w:t>
      </w:r>
      <w:r w:rsidRPr="00B32AFE">
        <w:rPr>
          <w:rFonts w:ascii="Times New Roman" w:hAnsi="Times New Roman"/>
          <w:sz w:val="20"/>
          <w:szCs w:val="20"/>
        </w:rPr>
        <w:t>(при наличии)</w:t>
      </w:r>
    </w:p>
    <w:p w14:paraId="24C0001A" w14:textId="77777777" w:rsidR="00F35D1B" w:rsidRDefault="00F35D1B" w:rsidP="00F35D1B">
      <w:pPr>
        <w:ind w:right="-1"/>
        <w:jc w:val="center"/>
      </w:pPr>
      <w:r>
        <w:rPr>
          <w:bCs/>
        </w:rPr>
        <w:t xml:space="preserve">                                                                                                                        </w:t>
      </w:r>
      <w:r w:rsidRPr="00D23409">
        <w:rPr>
          <w:bCs/>
        </w:rPr>
        <w:t>»</w:t>
      </w:r>
      <w:r>
        <w:rPr>
          <w:bCs/>
        </w:rPr>
        <w:t xml:space="preserve">. </w:t>
      </w:r>
    </w:p>
    <w:p w14:paraId="74D0B218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54D3BF5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F01D594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46B9C16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F4F9B49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C050834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8186DB7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C35A926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1A6DBF7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9515F4F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C2259A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0295EDB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E28F68F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487C7A9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8034DAC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1C7B0ED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4DB4E16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C4F819A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12BC219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6C1E1B2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6FC2E60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38BED82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A23611A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A510A38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201F624" w14:textId="77777777" w:rsidR="00D919A6" w:rsidRPr="00B32AFE" w:rsidRDefault="00D919A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04C76DB" w14:textId="77777777" w:rsidR="003C4AB7" w:rsidRPr="00B32AFE" w:rsidRDefault="003C4AB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Приложение № </w:t>
      </w:r>
      <w:r w:rsidR="004602FE" w:rsidRPr="00B32AFE">
        <w:rPr>
          <w:rFonts w:ascii="Times New Roman" w:hAnsi="Times New Roman"/>
          <w:sz w:val="26"/>
          <w:szCs w:val="26"/>
        </w:rPr>
        <w:t>4</w:t>
      </w:r>
    </w:p>
    <w:p w14:paraId="507876BD" w14:textId="77777777" w:rsidR="003C4AB7" w:rsidRPr="00B32AFE" w:rsidRDefault="003C4AB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38701FEE" w14:textId="77777777" w:rsidR="00560CE3" w:rsidRPr="00B32AFE" w:rsidRDefault="003C4AB7" w:rsidP="00560CE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от </w:t>
      </w:r>
      <w:r w:rsidR="00560CE3">
        <w:rPr>
          <w:rFonts w:ascii="Times New Roman" w:hAnsi="Times New Roman"/>
          <w:sz w:val="26"/>
          <w:szCs w:val="26"/>
        </w:rPr>
        <w:t>04.04.2022 № 513-па-нпа</w:t>
      </w:r>
    </w:p>
    <w:p w14:paraId="4085BD2F" w14:textId="77777777" w:rsidR="003C4AB7" w:rsidRPr="00B32AFE" w:rsidRDefault="003C4AB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5B7981A" w14:textId="77777777" w:rsidR="003C4AB7" w:rsidRPr="00B32AFE" w:rsidRDefault="003C4AB7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F530A17" w14:textId="77777777" w:rsidR="003C4AB7" w:rsidRPr="00B32AFE" w:rsidRDefault="003C4AB7" w:rsidP="00B32AFE">
      <w:pPr>
        <w:tabs>
          <w:tab w:val="left" w:pos="1148"/>
        </w:tabs>
        <w:autoSpaceDE w:val="0"/>
        <w:autoSpaceDN w:val="0"/>
        <w:adjustRightInd w:val="0"/>
        <w:ind w:firstLine="5812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«Приложение № 4 </w:t>
      </w:r>
    </w:p>
    <w:p w14:paraId="3FB6FCBB" w14:textId="77777777" w:rsidR="00A0540A" w:rsidRPr="00B32AFE" w:rsidRDefault="003C4AB7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к </w:t>
      </w:r>
      <w:r w:rsidR="00A0540A" w:rsidRPr="00B32AFE">
        <w:rPr>
          <w:rFonts w:ascii="Times New Roman" w:hAnsi="Times New Roman"/>
          <w:sz w:val="26"/>
          <w:szCs w:val="26"/>
        </w:rPr>
        <w:t>Порядку предоставления</w:t>
      </w:r>
    </w:p>
    <w:p w14:paraId="6A0A6CBF" w14:textId="77777777" w:rsidR="00A0540A" w:rsidRPr="00B32AFE" w:rsidRDefault="00A0540A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грантов в форме субсидий</w:t>
      </w:r>
    </w:p>
    <w:p w14:paraId="2CFABAEC" w14:textId="77777777" w:rsidR="00A0540A" w:rsidRPr="00B32AFE" w:rsidRDefault="00A0540A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начинающим предпринимателям </w:t>
      </w:r>
    </w:p>
    <w:p w14:paraId="29E1B9EA" w14:textId="77777777" w:rsidR="00A0540A" w:rsidRPr="00B32AFE" w:rsidRDefault="00A0540A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Нефтеюганского района</w:t>
      </w:r>
    </w:p>
    <w:p w14:paraId="53A6191A" w14:textId="77777777" w:rsidR="003C4AB7" w:rsidRPr="00B32AFE" w:rsidRDefault="003C4AB7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261DE525" w14:textId="77777777" w:rsidR="003C4AB7" w:rsidRPr="00B32AFE" w:rsidRDefault="003C4AB7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3EC8917" w14:textId="77777777" w:rsidR="003C4AB7" w:rsidRPr="00B32AFE" w:rsidRDefault="003C4AB7" w:rsidP="00B32AFE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32AFE">
        <w:rPr>
          <w:rFonts w:ascii="Times New Roman" w:eastAsia="Calibri" w:hAnsi="Times New Roman"/>
          <w:sz w:val="26"/>
          <w:szCs w:val="26"/>
          <w:lang w:eastAsia="en-US"/>
        </w:rPr>
        <w:t>Согласие субъекта персональных данных</w:t>
      </w:r>
    </w:p>
    <w:p w14:paraId="04543098" w14:textId="77777777" w:rsidR="003C4AB7" w:rsidRPr="00B32AFE" w:rsidRDefault="003C4AB7" w:rsidP="00B32AFE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32AFE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</w:t>
      </w:r>
    </w:p>
    <w:p w14:paraId="2CD8E6A6" w14:textId="77777777" w:rsidR="003C4AB7" w:rsidRPr="00B32AFE" w:rsidRDefault="003C4AB7" w:rsidP="00B32AF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277"/>
        <w:gridCol w:w="376"/>
        <w:gridCol w:w="715"/>
        <w:gridCol w:w="1045"/>
        <w:gridCol w:w="133"/>
        <w:gridCol w:w="545"/>
        <w:gridCol w:w="644"/>
        <w:gridCol w:w="959"/>
        <w:gridCol w:w="809"/>
        <w:gridCol w:w="812"/>
        <w:gridCol w:w="498"/>
        <w:gridCol w:w="2258"/>
        <w:gridCol w:w="319"/>
      </w:tblGrid>
      <w:tr w:rsidR="00B32AFE" w:rsidRPr="00B32AFE" w14:paraId="7D2C1A17" w14:textId="77777777" w:rsidTr="00AF7D78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18154752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DE68A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4461F621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B32AFE" w:rsidRPr="00B32AFE" w14:paraId="7B409D61" w14:textId="77777777" w:rsidTr="00AF7D78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1FF1D6D9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14:paraId="1BCC0B4A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проживающий(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7DD9E228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2AC6154A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0C2B7BFF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0FE5382C" w14:textId="77777777" w:rsidTr="00AF7D78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78E297D5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E7C17D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00F69CAD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203A86CA" w14:textId="77777777" w:rsidTr="00AF7D78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67A8A09D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4B2687F4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0CC95270" w14:textId="77777777" w:rsidTr="00AF7D78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0051C37C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52631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3556FDD8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19BD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372650ED" w14:textId="77777777" w:rsidTr="00AF7D78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226C3FF2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DF5AA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6F0EA95C" w14:textId="77777777" w:rsidTr="00AF7D78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3FB6997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057FB59B" w14:textId="77777777" w:rsidTr="00AF7D7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208410A8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26FC8BEE" w14:textId="77777777" w:rsidTr="00AF7D78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0F66B41C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72183D82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«___</w:t>
            </w:r>
            <w:proofErr w:type="gramStart"/>
            <w:r w:rsidRPr="00B32AFE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B32AFE">
              <w:rPr>
                <w:rFonts w:ascii="Times New Roman" w:hAnsi="Times New Roman"/>
                <w:sz w:val="26"/>
                <w:szCs w:val="26"/>
              </w:rPr>
              <w:t>___________ ____г.</w:t>
            </w:r>
          </w:p>
        </w:tc>
      </w:tr>
      <w:tr w:rsidR="00B32AFE" w:rsidRPr="00B32AFE" w14:paraId="1AE03FD9" w14:textId="77777777" w:rsidTr="00AF7D78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4190EBEC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32AFE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14:paraId="6FB79AFE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32AFE">
              <w:rPr>
                <w:rFonts w:ascii="Times New Roman" w:hAnsi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32AFE">
              <w:rPr>
                <w:rFonts w:ascii="Times New Roman" w:hAnsi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380BB4EB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C1EF71" w14:textId="77777777" w:rsidR="003C4AB7" w:rsidRPr="00B32AFE" w:rsidRDefault="003C4AB7" w:rsidP="00B32AFE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0C064E3F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286062" w14:textId="77777777" w:rsidR="003C4AB7" w:rsidRPr="00B32AFE" w:rsidRDefault="003C4AB7" w:rsidP="00B32AFE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68F474AA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 и даю согласие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на обработку его персональных данных </w:t>
            </w:r>
            <w:r w:rsidRPr="00B32AFE">
              <w:rPr>
                <w:rFonts w:ascii="Times New Roman" w:hAnsi="Times New Roman"/>
                <w:i/>
                <w:sz w:val="22"/>
                <w:szCs w:val="22"/>
              </w:rPr>
              <w:t>(нужное подчеркнуть)</w:t>
            </w:r>
            <w:r w:rsidRPr="00B32AF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52C9D4A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330"/>
              <w:gridCol w:w="2679"/>
              <w:gridCol w:w="4602"/>
            </w:tblGrid>
            <w:tr w:rsidR="00B32AFE" w:rsidRPr="00B32AFE" w14:paraId="1E8B7802" w14:textId="77777777" w:rsidTr="00AF7D78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AD935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):</w:t>
                  </w:r>
                </w:p>
              </w:tc>
            </w:tr>
            <w:tr w:rsidR="00B32AFE" w:rsidRPr="00B32AFE" w14:paraId="33467F97" w14:textId="77777777" w:rsidTr="00AF7D78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87AF94" w14:textId="77777777" w:rsidR="003C4AB7" w:rsidRPr="00B32AFE" w:rsidRDefault="003C4AB7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67AC36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2DA397F5" w14:textId="77777777" w:rsidTr="00AF7D78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9993E1" w14:textId="77777777" w:rsidR="003C4AB7" w:rsidRPr="00B32AFE" w:rsidRDefault="003C4AB7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AF847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192275AF" w14:textId="77777777" w:rsidTr="00AF7D78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95583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5A2E8E14" w14:textId="77777777" w:rsidTr="00AF7D78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A096E0C" w14:textId="77777777" w:rsidR="003C4AB7" w:rsidRPr="00B32AFE" w:rsidRDefault="003C4AB7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FBA65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6D6E624F" w14:textId="77777777" w:rsidTr="00AF7D78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D89DB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28EA57AB" w14:textId="77777777" w:rsidTr="00AF7D78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E630A" w14:textId="77777777" w:rsidR="003C4AB7" w:rsidRPr="00B32AFE" w:rsidRDefault="003C4AB7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4131F737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  <w:p w14:paraId="34E5C662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B32AF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Сведения о субъекте </w:t>
            </w:r>
            <w:proofErr w:type="spellStart"/>
            <w:r w:rsidRPr="00B32AFE">
              <w:rPr>
                <w:rFonts w:ascii="Times New Roman" w:hAnsi="Times New Roman"/>
                <w:i/>
                <w:sz w:val="22"/>
                <w:szCs w:val="22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i/>
                <w:sz w:val="22"/>
                <w:szCs w:val="22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6DF8696D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6DF173E7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>город Нефтеюганск, микрорайон 3, до 21, Ханты-Мансийский автономный округ – 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6EBF22D5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F8681E" w14:textId="77777777" w:rsidR="003C4AB7" w:rsidRPr="00B32AFE" w:rsidRDefault="003C4AB7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12C75F5C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A840B6" w14:textId="77777777" w:rsidR="003C4AB7" w:rsidRPr="00B32AFE" w:rsidRDefault="003C4AB7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34CE761D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A20CB7" w14:textId="77777777" w:rsidR="003C4AB7" w:rsidRPr="00B32AFE" w:rsidRDefault="003C4AB7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6F9601C3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68CE7DC3" w14:textId="77777777" w:rsidR="003C4AB7" w:rsidRPr="00B32AFE" w:rsidRDefault="003C4AB7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3CE855CF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BB9FA5" w14:textId="77777777" w:rsidR="003C4AB7" w:rsidRPr="00B32AFE" w:rsidRDefault="003C4AB7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3DF6F754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30AA03" w14:textId="77777777" w:rsidR="003C4AB7" w:rsidRPr="00B32AFE" w:rsidRDefault="003C4AB7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7BC2B02E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7B1ADF" w14:textId="77777777" w:rsidR="003C4AB7" w:rsidRPr="00B32AFE" w:rsidRDefault="003C4AB7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76EDC660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</w:tc>
      </w:tr>
      <w:tr w:rsidR="00B32AFE" w:rsidRPr="00B32AFE" w14:paraId="5718CC3E" w14:textId="77777777" w:rsidTr="00AF7D78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27FE1BC2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5A7BB698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>в отношении персональных данных.</w:t>
            </w:r>
          </w:p>
        </w:tc>
      </w:tr>
      <w:tr w:rsidR="00B32AFE" w:rsidRPr="00B32AFE" w14:paraId="20D54C1A" w14:textId="77777777" w:rsidTr="00AF7D78">
        <w:trPr>
          <w:trHeight w:val="1038"/>
          <w:jc w:val="center"/>
        </w:trPr>
        <w:tc>
          <w:tcPr>
            <w:tcW w:w="5000" w:type="pct"/>
            <w:gridSpan w:val="14"/>
          </w:tcPr>
          <w:p w14:paraId="6D605D5B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24EA6F69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50C0D2A7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105E43C3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в </w:t>
            </w:r>
            <w:hyperlink r:id="rId17" w:history="1">
              <w:r w:rsidRPr="00B32AFE">
                <w:rPr>
                  <w:rFonts w:ascii="Times New Roman" w:hAnsi="Times New Roman"/>
                  <w:sz w:val="26"/>
                  <w:szCs w:val="26"/>
                </w:rPr>
                <w:t>пп.2-11 ч.1 ст.6</w:t>
              </w:r>
            </w:hyperlink>
            <w:r w:rsidRPr="00B32AF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8" w:history="1">
              <w:r w:rsidRPr="00B32AFE">
                <w:rPr>
                  <w:rFonts w:ascii="Times New Roman" w:hAnsi="Times New Roman"/>
                  <w:sz w:val="26"/>
                  <w:szCs w:val="26"/>
                </w:rPr>
                <w:t>ч.2</w:t>
              </w:r>
            </w:hyperlink>
            <w:r w:rsidRPr="00B32AFE">
              <w:rPr>
                <w:rFonts w:ascii="Times New Roman" w:hAnsi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  <w:p w14:paraId="0B5A4352" w14:textId="77777777" w:rsidR="003C4AB7" w:rsidRPr="00B32AFE" w:rsidRDefault="003C4AB7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449DB220" w14:textId="77777777" w:rsidTr="00AF7D78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31D53479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5B4AD42E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0BADAD3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7B69C2FD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236A6B28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C4AB7" w:rsidRPr="00B32AFE" w14:paraId="5831E5EA" w14:textId="77777777" w:rsidTr="00AF7D78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70C7523C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36" w:type="pct"/>
          </w:tcPr>
          <w:p w14:paraId="29AAB51E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14F31A57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0" w:type="pct"/>
          </w:tcPr>
          <w:p w14:paraId="4D46384C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19EA9A65" w14:textId="77777777" w:rsidR="003C4AB7" w:rsidRPr="00B32AFE" w:rsidRDefault="003C4AB7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0D4E17F4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7F9AC3C" w14:textId="77777777" w:rsidR="00F35D1B" w:rsidRDefault="00F35D1B" w:rsidP="00F35D1B">
      <w:pPr>
        <w:ind w:right="-1"/>
        <w:jc w:val="center"/>
      </w:pPr>
      <w:r>
        <w:rPr>
          <w:bCs/>
        </w:rPr>
        <w:t xml:space="preserve">                                                                                                                           </w:t>
      </w:r>
      <w:r w:rsidRPr="00D23409">
        <w:rPr>
          <w:bCs/>
        </w:rPr>
        <w:t>»</w:t>
      </w:r>
      <w:r>
        <w:rPr>
          <w:bCs/>
        </w:rPr>
        <w:t>.</w:t>
      </w:r>
    </w:p>
    <w:p w14:paraId="10511CF1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2D0044C" w14:textId="77777777" w:rsidR="000A3FCD" w:rsidRPr="00B32AFE" w:rsidRDefault="000A3FCD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 </w:t>
      </w:r>
    </w:p>
    <w:p w14:paraId="51419AAB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CD781C3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29A0868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A414D34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63BB269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B383CFD" w14:textId="77777777" w:rsidR="00F35D1B" w:rsidRPr="00B32AFE" w:rsidRDefault="00F35D1B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7887D65" w14:textId="77777777" w:rsidR="004602FE" w:rsidRPr="00B32AFE" w:rsidRDefault="004602FE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Приложение № </w:t>
      </w:r>
      <w:r w:rsidR="00BE04F9" w:rsidRPr="00B32AFE">
        <w:rPr>
          <w:rFonts w:ascii="Times New Roman" w:hAnsi="Times New Roman"/>
          <w:sz w:val="26"/>
          <w:szCs w:val="26"/>
        </w:rPr>
        <w:t>5</w:t>
      </w:r>
    </w:p>
    <w:p w14:paraId="3A3F4A1B" w14:textId="77777777" w:rsidR="004602FE" w:rsidRPr="00B32AFE" w:rsidRDefault="004602FE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90AD36A" w14:textId="77777777" w:rsidR="00560CE3" w:rsidRPr="00B32AFE" w:rsidRDefault="004602FE" w:rsidP="00560CE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от </w:t>
      </w:r>
      <w:r w:rsidR="00560CE3">
        <w:rPr>
          <w:rFonts w:ascii="Times New Roman" w:hAnsi="Times New Roman"/>
          <w:sz w:val="26"/>
          <w:szCs w:val="26"/>
        </w:rPr>
        <w:t>04.04.2022 № 513-па-нпа</w:t>
      </w:r>
    </w:p>
    <w:p w14:paraId="1F5D48AD" w14:textId="77777777" w:rsidR="00135822" w:rsidRPr="00B32AFE" w:rsidRDefault="00135822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58B9CD0B" w14:textId="77777777" w:rsidR="004602FE" w:rsidRPr="00B32AFE" w:rsidRDefault="004602FE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AFC01AD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Приложение № 1 </w:t>
      </w:r>
    </w:p>
    <w:p w14:paraId="60D92C27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к Порядку предоставления грантов в форме субсидий </w:t>
      </w:r>
    </w:p>
    <w:p w14:paraId="067FBA00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на развитие бизнеса субъектам малого и среднего предпринимательства</w:t>
      </w:r>
    </w:p>
    <w:p w14:paraId="6D0F3FB4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Нефтеюганского района</w:t>
      </w:r>
    </w:p>
    <w:p w14:paraId="7D0BD4F2" w14:textId="77777777" w:rsidR="00135822" w:rsidRPr="00B32AFE" w:rsidRDefault="00135822" w:rsidP="00B32AFE">
      <w:pPr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</w:p>
    <w:p w14:paraId="49F55228" w14:textId="77777777" w:rsidR="00135822" w:rsidRPr="00B32AFE" w:rsidRDefault="00135822" w:rsidP="00F35D1B">
      <w:pPr>
        <w:autoSpaceDE w:val="0"/>
        <w:autoSpaceDN w:val="0"/>
        <w:adjustRightInd w:val="0"/>
        <w:ind w:left="5529" w:firstLine="283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B32AFE">
        <w:rPr>
          <w:rFonts w:ascii="Times New Roman" w:eastAsia="Calibri" w:hAnsi="Times New Roman"/>
          <w:sz w:val="26"/>
          <w:szCs w:val="26"/>
        </w:rPr>
        <w:t>Нефтеюганского района</w:t>
      </w:r>
    </w:p>
    <w:p w14:paraId="635DA750" w14:textId="77777777" w:rsidR="00135822" w:rsidRPr="00B32AFE" w:rsidRDefault="00135822" w:rsidP="00F35D1B">
      <w:pPr>
        <w:autoSpaceDE w:val="0"/>
        <w:autoSpaceDN w:val="0"/>
        <w:adjustRightInd w:val="0"/>
        <w:ind w:left="5529" w:firstLine="283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__________________________</w:t>
      </w:r>
    </w:p>
    <w:p w14:paraId="1AE89FA7" w14:textId="77777777" w:rsidR="00135822" w:rsidRPr="00B32AFE" w:rsidRDefault="00135822" w:rsidP="00B32AFE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26"/>
          <w:szCs w:val="26"/>
        </w:rPr>
      </w:pPr>
    </w:p>
    <w:p w14:paraId="6941793F" w14:textId="77777777" w:rsidR="00135822" w:rsidRPr="00B32AFE" w:rsidRDefault="00135822" w:rsidP="00B32AF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гранта</w:t>
      </w:r>
      <w:r w:rsidRPr="00B32AFE">
        <w:t xml:space="preserve"> </w:t>
      </w:r>
      <w:r w:rsidRPr="00B32AFE">
        <w:rPr>
          <w:rFonts w:ascii="Times New Roman" w:eastAsia="Calibri" w:hAnsi="Times New Roman"/>
          <w:sz w:val="26"/>
          <w:szCs w:val="26"/>
        </w:rPr>
        <w:t>на развитие бизнеса</w:t>
      </w:r>
    </w:p>
    <w:p w14:paraId="0FD54CD7" w14:textId="77777777" w:rsidR="00135822" w:rsidRPr="00B32AFE" w:rsidRDefault="00135822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14:paraId="04F19D9D" w14:textId="77777777" w:rsidR="00135822" w:rsidRPr="00B32AFE" w:rsidRDefault="00135822" w:rsidP="00B32AFE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Заявитель:</w:t>
      </w:r>
    </w:p>
    <w:p w14:paraId="44384AC7" w14:textId="77777777" w:rsidR="00135822" w:rsidRPr="00B32AFE" w:rsidRDefault="00135822" w:rsidP="00B32AFE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3E999DB8" w14:textId="77777777" w:rsidR="00135822" w:rsidRPr="00B32AFE" w:rsidRDefault="00135822" w:rsidP="00F35D1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F35D1B">
        <w:rPr>
          <w:rFonts w:ascii="Times New Roman" w:eastAsia="Calibri" w:hAnsi="Times New Roman"/>
          <w:sz w:val="20"/>
          <w:szCs w:val="20"/>
        </w:rPr>
        <w:br/>
      </w:r>
      <w:r w:rsidRPr="00B32AFE">
        <w:rPr>
          <w:rFonts w:ascii="Times New Roman" w:eastAsia="Calibri" w:hAnsi="Times New Roman"/>
          <w:sz w:val="20"/>
          <w:szCs w:val="20"/>
        </w:rPr>
        <w:t>или Ф.И.О. индивидуального предпринимателя)</w:t>
      </w:r>
    </w:p>
    <w:p w14:paraId="26446520" w14:textId="77777777" w:rsidR="00135822" w:rsidRPr="00B32AFE" w:rsidRDefault="00135822" w:rsidP="00B32AF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28E848D4" w14:textId="77777777" w:rsidR="00135822" w:rsidRPr="00B32AFE" w:rsidRDefault="00135822" w:rsidP="00B32AFE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В лице:</w:t>
      </w:r>
    </w:p>
    <w:p w14:paraId="723EBC70" w14:textId="77777777" w:rsidR="00135822" w:rsidRPr="00B32AFE" w:rsidRDefault="00135822" w:rsidP="00B32AFE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6BD00334" w14:textId="77777777" w:rsidR="00135822" w:rsidRPr="00B32AFE" w:rsidRDefault="00135822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14:paraId="2617DF19" w14:textId="77777777" w:rsidR="00135822" w:rsidRPr="00B32AFE" w:rsidRDefault="00135822" w:rsidP="00B32AF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7CD689A3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Прошу предоставить грант в форме субсидии для реализации бизнес-проекта: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32AFE" w:rsidRPr="00B32AFE" w14:paraId="21694800" w14:textId="77777777" w:rsidTr="00AF7D7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1DF6" w14:textId="77777777" w:rsidR="00135822" w:rsidRPr="00B32AFE" w:rsidRDefault="00135822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5EFBF579" w14:textId="77777777" w:rsidR="00135822" w:rsidRPr="00B32AFE" w:rsidRDefault="00135822" w:rsidP="00B32A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>(название бизнес-проекта)</w:t>
      </w:r>
    </w:p>
    <w:p w14:paraId="03051C1F" w14:textId="77777777" w:rsidR="00135822" w:rsidRPr="00B32AFE" w:rsidRDefault="00135822" w:rsidP="00B32AF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5603"/>
      </w:tblGrid>
      <w:tr w:rsidR="00B32AFE" w:rsidRPr="00B32AFE" w14:paraId="19849759" w14:textId="77777777" w:rsidTr="00AF7D78">
        <w:trPr>
          <w:trHeight w:val="40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9B8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B59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7D67E48" w14:textId="77777777" w:rsidTr="00AF7D78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5C9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сумма испрашиваемого гранта </w:t>
            </w:r>
          </w:p>
          <w:p w14:paraId="66B20930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6FB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8685278" w14:textId="77777777" w:rsidTr="00AF7D78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47E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сумма расходов за счет собственных средств 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26D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0AAD57EF" w14:textId="77777777" w:rsidTr="00AF7D78">
        <w:trPr>
          <w:trHeight w:val="60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B62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вид деятельности, по которому заявляется субъект </w:t>
            </w:r>
            <w:r w:rsidRPr="00B32AFE">
              <w:rPr>
                <w:rFonts w:ascii="Times New Roman" w:eastAsia="Calibri" w:hAnsi="Times New Roman"/>
                <w:sz w:val="26"/>
                <w:szCs w:val="26"/>
              </w:rPr>
              <w:br/>
              <w:t>(в соответствии с кодами ОКВЭД)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DFC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0754F5D3" w14:textId="77777777" w:rsidTr="00AF7D78">
        <w:trPr>
          <w:trHeight w:val="53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5D2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364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53233826" w14:textId="77777777" w:rsidTr="00AF7D78">
        <w:trPr>
          <w:trHeight w:val="47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1BE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8AA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FD18443" w14:textId="77777777" w:rsidTr="00AF7D78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435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608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F72A315" w14:textId="77777777" w:rsidTr="00AF7D78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2A3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фактический адрес осуществления деятельности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7F5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1E46F94F" w14:textId="77777777" w:rsidTr="00AF7D78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57E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Контактные телефон </w:t>
            </w:r>
          </w:p>
          <w:p w14:paraId="4FFC0CF2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884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DF317F5" w14:textId="77777777" w:rsidTr="00AF7D78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EDF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C51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D59CB16" w14:textId="77777777" w:rsidTr="00AF7D78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53F" w14:textId="77777777" w:rsidR="00135822" w:rsidRPr="00B32AFE" w:rsidRDefault="00135822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9A86" w14:textId="77777777" w:rsidR="00135822" w:rsidRPr="00B32AFE" w:rsidRDefault="00135822" w:rsidP="00B32AF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35822" w:rsidRPr="00B32AFE" w14:paraId="4AB3EC35" w14:textId="77777777" w:rsidTr="00AF7D78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4FA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Количество рабочих мест, планируемых к созданию в следующем году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991" w14:textId="77777777" w:rsidR="00135822" w:rsidRPr="00B32AFE" w:rsidRDefault="00135822" w:rsidP="00B32AFE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737982E5" w14:textId="77777777" w:rsidR="00135822" w:rsidRPr="00B32AFE" w:rsidRDefault="00135822" w:rsidP="00B32AFE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14:paraId="179F7CA3" w14:textId="77777777" w:rsidR="00135822" w:rsidRPr="00B32AFE" w:rsidRDefault="00135822" w:rsidP="00B32AFE">
      <w:pPr>
        <w:pBdr>
          <w:bottom w:val="single" w:sz="4" w:space="1" w:color="auto"/>
        </w:pBdr>
        <w:autoSpaceDE w:val="0"/>
        <w:autoSpaceDN w:val="0"/>
        <w:adjustRightInd w:val="0"/>
        <w:ind w:right="-1" w:firstLine="0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14:paraId="5C7D2CFD" w14:textId="77777777" w:rsidR="00135822" w:rsidRPr="00B32AFE" w:rsidRDefault="00135822" w:rsidP="00B32AFE">
      <w:pPr>
        <w:pBdr>
          <w:bottom w:val="single" w:sz="4" w:space="1" w:color="auto"/>
        </w:pBdr>
        <w:autoSpaceDE w:val="0"/>
        <w:autoSpaceDN w:val="0"/>
        <w:adjustRightInd w:val="0"/>
        <w:ind w:right="-1"/>
        <w:rPr>
          <w:rFonts w:ascii="Times New Roman" w:eastAsia="Calibri" w:hAnsi="Times New Roman"/>
          <w:sz w:val="26"/>
          <w:szCs w:val="26"/>
        </w:rPr>
      </w:pPr>
    </w:p>
    <w:p w14:paraId="4933D375" w14:textId="77777777" w:rsidR="00135822" w:rsidRPr="00B32AFE" w:rsidRDefault="00135822" w:rsidP="00F35D1B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  <w:r w:rsidRPr="00B32AFE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F35D1B">
        <w:rPr>
          <w:rFonts w:ascii="Times New Roman" w:eastAsia="Calibri" w:hAnsi="Times New Roman"/>
          <w:sz w:val="20"/>
          <w:szCs w:val="20"/>
        </w:rPr>
        <w:br/>
      </w:r>
      <w:r w:rsidRPr="00B32AFE">
        <w:rPr>
          <w:rFonts w:ascii="Times New Roman" w:eastAsia="Calibri" w:hAnsi="Times New Roman"/>
          <w:sz w:val="20"/>
          <w:szCs w:val="20"/>
        </w:rPr>
        <w:t>или Ф.И.О. индивидуального предпринимателя)</w:t>
      </w:r>
    </w:p>
    <w:p w14:paraId="6443F868" w14:textId="77777777" w:rsidR="00135822" w:rsidRPr="00B32AFE" w:rsidRDefault="00135822" w:rsidP="00B32AFE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</w:p>
    <w:p w14:paraId="1E9DA3DF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Pr="00B32AFE">
        <w:rPr>
          <w:rFonts w:ascii="Times New Roman" w:eastAsia="Calibri" w:hAnsi="Times New Roman"/>
          <w:sz w:val="26"/>
          <w:szCs w:val="26"/>
        </w:rPr>
        <w:br/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14:paraId="20A45FAE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14:paraId="5CF75C7E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14:paraId="18A43627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EBE2A9E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75CEEF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ознакомлен(о) с Порядком предоставления грантов в форме субсидий начинающим предпринимателям Нефтеюганского района;</w:t>
      </w:r>
    </w:p>
    <w:p w14:paraId="12907115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14:paraId="4A4EE654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</w:p>
    <w:p w14:paraId="4FE70B18" w14:textId="77777777" w:rsidR="00135822" w:rsidRPr="00B32AFE" w:rsidRDefault="00135822" w:rsidP="00B32AFE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14:paraId="6DA164BE" w14:textId="77777777" w:rsidR="00135822" w:rsidRPr="00B32AFE" w:rsidRDefault="00135822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19" w:history="1">
        <w:r w:rsidRPr="00B32AFE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 209-ФЗ «О развитии малого и</w:t>
        </w:r>
      </w:hyperlink>
      <w:r w:rsidRPr="00B32AFE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14:paraId="63A2C2BC" w14:textId="77777777" w:rsidR="00135822" w:rsidRPr="00B32AFE" w:rsidRDefault="00135822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Pr="00B32AFE">
        <w:rPr>
          <w:rFonts w:ascii="Times New Roman" w:eastAsia="Calibri" w:hAnsi="Times New Roman"/>
          <w:sz w:val="26"/>
          <w:szCs w:val="26"/>
        </w:rPr>
        <w:br/>
        <w:t>о предоставлении гранта;</w:t>
      </w:r>
    </w:p>
    <w:p w14:paraId="76158DEB" w14:textId="77777777" w:rsidR="00135822" w:rsidRPr="00B32AFE" w:rsidRDefault="00135822" w:rsidP="00B32AFE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14:paraId="33F27898" w14:textId="77777777" w:rsidR="00135822" w:rsidRPr="00B32AFE" w:rsidRDefault="00135822" w:rsidP="00B32AFE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right="-1" w:firstLine="709"/>
        <w:rPr>
          <w:rFonts w:ascii="Times New Roman" w:eastAsia="Calibri" w:hAnsi="Times New Roman"/>
          <w:sz w:val="26"/>
          <w:szCs w:val="26"/>
        </w:rPr>
      </w:pPr>
      <w:r w:rsidRPr="00B32AFE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B32AFE" w:rsidRPr="00B32AFE" w14:paraId="0445C058" w14:textId="77777777" w:rsidTr="00AF7D78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1B62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7956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7A01A" w14:textId="77777777" w:rsidR="00135822" w:rsidRPr="00B32AFE" w:rsidRDefault="00135822" w:rsidP="00B32A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B32AFE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B32AFE" w:rsidRPr="00B32AFE" w14:paraId="6E5A9BE7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A9B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D58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93C4A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EC6551D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CF87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305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D3A66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3C03B187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F55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289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34D27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6B09EA6E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5225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7EF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E6449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2C3062DB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AB7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8F4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976D3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4B026D73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C1B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BBC3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0D84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09199663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F37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408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29C0E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32AFE" w:rsidRPr="00B32AFE" w14:paraId="75B08144" w14:textId="77777777" w:rsidTr="00AF7D78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0A83" w14:textId="77777777" w:rsidR="00135822" w:rsidRPr="00B32AFE" w:rsidRDefault="00135822" w:rsidP="00B32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66B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1C71E" w14:textId="77777777" w:rsidR="00135822" w:rsidRPr="00B32AFE" w:rsidRDefault="00135822" w:rsidP="00B32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0F5C16D3" w14:textId="77777777" w:rsidR="00135822" w:rsidRPr="00B32AFE" w:rsidRDefault="00135822" w:rsidP="00B32AFE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B32AFE" w:rsidRPr="00B32AFE" w14:paraId="5816BC18" w14:textId="77777777" w:rsidTr="00AF7D78">
        <w:trPr>
          <w:trHeight w:val="271"/>
        </w:trPr>
        <w:tc>
          <w:tcPr>
            <w:tcW w:w="3969" w:type="dxa"/>
            <w:shd w:val="clear" w:color="auto" w:fill="auto"/>
          </w:tcPr>
          <w:p w14:paraId="5AE45FB6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14:paraId="0638B8C4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14DD0B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4070BE6C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45FD64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7B3ACB98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14:paraId="19A16F1F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B32AFE" w:rsidRPr="00B32AFE" w14:paraId="49B778C2" w14:textId="77777777" w:rsidTr="00AF7D7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130B720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4EE2FAD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0A7CCA6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14:paraId="2062DD1D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BC96F17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1EA0752F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       должность руководителя (для </w:t>
      </w:r>
      <w:proofErr w:type="gramStart"/>
      <w:r w:rsidRPr="00B32AFE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B32AFE">
        <w:rPr>
          <w:rFonts w:ascii="Times New Roman" w:hAnsi="Times New Roman"/>
          <w:sz w:val="20"/>
          <w:szCs w:val="20"/>
        </w:rPr>
        <w:t xml:space="preserve">                       подпись                               Ф.И.О. руководителя </w:t>
      </w:r>
    </w:p>
    <w:p w14:paraId="0CBC433A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B32AFE" w:rsidRPr="00B32AFE" w14:paraId="4D1194A8" w14:textId="77777777" w:rsidTr="00AF7D78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D6BAF8F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173AD03A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652FB4A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14:paraId="787F24E4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0B724F5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14:paraId="3680E013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0"/>
          <w:szCs w:val="20"/>
        </w:rPr>
        <w:t xml:space="preserve">     должность главного бухгалтера (для </w:t>
      </w:r>
      <w:proofErr w:type="gramStart"/>
      <w:r w:rsidRPr="00B32AFE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B32AFE">
        <w:rPr>
          <w:rFonts w:ascii="Times New Roman" w:hAnsi="Times New Roman"/>
          <w:sz w:val="20"/>
          <w:szCs w:val="20"/>
        </w:rPr>
        <w:t xml:space="preserve">                  подпись                       Ф.И.О. главного бухгалтера</w:t>
      </w:r>
    </w:p>
    <w:p w14:paraId="09211A17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14:paraId="55F28805" w14:textId="77777777" w:rsidR="00135822" w:rsidRPr="00B32AFE" w:rsidRDefault="00135822" w:rsidP="00B32AFE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B32AFE" w:rsidRPr="00B32AFE" w14:paraId="3520B99D" w14:textId="77777777" w:rsidTr="00AF7D78">
        <w:tc>
          <w:tcPr>
            <w:tcW w:w="336" w:type="dxa"/>
            <w:shd w:val="clear" w:color="auto" w:fill="auto"/>
          </w:tcPr>
          <w:p w14:paraId="54591356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7847BD2E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14:paraId="73317FF9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D0773CF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14:paraId="31F2ABE2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45B8D538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ED89032" w14:textId="77777777" w:rsidR="00135822" w:rsidRPr="00B32AFE" w:rsidRDefault="00135822" w:rsidP="00B32AFE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B32AFE">
              <w:rPr>
                <w:rFonts w:ascii="Times New Roman" w:hAnsi="Times New Roman"/>
              </w:rPr>
              <w:t>г.</w:t>
            </w:r>
          </w:p>
        </w:tc>
      </w:tr>
    </w:tbl>
    <w:p w14:paraId="437D81A5" w14:textId="77777777" w:rsidR="00135822" w:rsidRPr="00B32AFE" w:rsidRDefault="00135822" w:rsidP="00B32AFE">
      <w:pPr>
        <w:ind w:firstLine="0"/>
        <w:rPr>
          <w:rFonts w:ascii="Times New Roman" w:hAnsi="Times New Roman"/>
          <w:sz w:val="26"/>
          <w:szCs w:val="26"/>
        </w:rPr>
      </w:pPr>
    </w:p>
    <w:p w14:paraId="40E366F7" w14:textId="77777777" w:rsidR="00135822" w:rsidRPr="00BA53B6" w:rsidRDefault="00135822" w:rsidP="00BA53B6">
      <w:pPr>
        <w:ind w:firstLine="0"/>
        <w:rPr>
          <w:rFonts w:ascii="Times New Roman" w:hAnsi="Times New Roman"/>
          <w:sz w:val="20"/>
          <w:szCs w:val="20"/>
        </w:rPr>
      </w:pPr>
      <w:r w:rsidRPr="00B32AFE">
        <w:rPr>
          <w:rFonts w:ascii="Times New Roman" w:hAnsi="Times New Roman"/>
          <w:sz w:val="26"/>
          <w:szCs w:val="26"/>
        </w:rPr>
        <w:t xml:space="preserve">М.П. </w:t>
      </w:r>
      <w:r w:rsidRPr="00B32AFE">
        <w:rPr>
          <w:rFonts w:ascii="Times New Roman" w:hAnsi="Times New Roman"/>
          <w:sz w:val="20"/>
          <w:szCs w:val="20"/>
        </w:rPr>
        <w:t>(при наличии)</w:t>
      </w:r>
      <w:r w:rsidR="00BA53B6">
        <w:rPr>
          <w:rFonts w:ascii="Times New Roman" w:hAnsi="Times New Roman"/>
          <w:sz w:val="20"/>
          <w:szCs w:val="20"/>
        </w:rPr>
        <w:t xml:space="preserve">         </w:t>
      </w:r>
    </w:p>
    <w:p w14:paraId="6EF1EB44" w14:textId="77777777" w:rsidR="00135822" w:rsidRPr="00B32AFE" w:rsidRDefault="00BA53B6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BA53B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51DB923A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6F85A517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51B6461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36E6D559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509397C4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9320B46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FE76ACD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BF9034E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B009017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FA4AA82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B2E0349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F40DAFD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61E0317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6869417A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2901C109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3573655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3CC4056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DCCD478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5FFE665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53692A0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9A3C71D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3B1A65D9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EC20627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472FB94" w14:textId="77777777" w:rsidR="00F35D1B" w:rsidRDefault="00F35D1B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7A2A4EE1" w14:textId="77777777" w:rsidR="00135822" w:rsidRPr="00B32AFE" w:rsidRDefault="00135822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Приложение № 6</w:t>
      </w:r>
    </w:p>
    <w:p w14:paraId="44210027" w14:textId="77777777" w:rsidR="00135822" w:rsidRPr="00B32AFE" w:rsidRDefault="00135822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410FC018" w14:textId="77777777" w:rsidR="00560CE3" w:rsidRPr="00B32AFE" w:rsidRDefault="00135822" w:rsidP="00560CE3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от </w:t>
      </w:r>
      <w:r w:rsidR="00560CE3">
        <w:rPr>
          <w:rFonts w:ascii="Times New Roman" w:hAnsi="Times New Roman"/>
          <w:sz w:val="26"/>
          <w:szCs w:val="26"/>
        </w:rPr>
        <w:t>04.04.2022 № 513-па-нпа</w:t>
      </w:r>
    </w:p>
    <w:p w14:paraId="14493017" w14:textId="77777777" w:rsidR="00135822" w:rsidRPr="00B32AFE" w:rsidRDefault="00135822" w:rsidP="00B32AFE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14:paraId="56C68DE3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1A3E2BC3" w14:textId="77777777" w:rsidR="00135822" w:rsidRPr="00B32AFE" w:rsidRDefault="00135822" w:rsidP="00B32AFE">
      <w:pPr>
        <w:tabs>
          <w:tab w:val="left" w:pos="1148"/>
        </w:tabs>
        <w:autoSpaceDE w:val="0"/>
        <w:autoSpaceDN w:val="0"/>
        <w:adjustRightInd w:val="0"/>
        <w:ind w:firstLine="5812"/>
        <w:rPr>
          <w:rFonts w:ascii="Times New Roman" w:hAnsi="Times New Roman"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«Приложение № 4 </w:t>
      </w:r>
    </w:p>
    <w:p w14:paraId="5E2199B3" w14:textId="77777777" w:rsidR="00135822" w:rsidRPr="00B32AFE" w:rsidRDefault="00135822" w:rsidP="00B32AFE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B32AFE">
        <w:rPr>
          <w:rFonts w:ascii="Times New Roman" w:hAnsi="Times New Roman"/>
          <w:sz w:val="26"/>
          <w:szCs w:val="26"/>
        </w:rPr>
        <w:t xml:space="preserve">к </w:t>
      </w:r>
      <w:r w:rsidRPr="00B32AFE">
        <w:rPr>
          <w:rFonts w:ascii="Times New Roman" w:eastAsia="Calibri" w:hAnsi="Times New Roman"/>
          <w:bCs/>
          <w:iCs/>
          <w:sz w:val="26"/>
          <w:szCs w:val="26"/>
        </w:rPr>
        <w:t xml:space="preserve">Порядку предоставления </w:t>
      </w:r>
    </w:p>
    <w:p w14:paraId="4A125B44" w14:textId="77777777" w:rsidR="00135822" w:rsidRPr="00B32AFE" w:rsidRDefault="00135822" w:rsidP="00B32AFE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B32AFE">
        <w:rPr>
          <w:rFonts w:ascii="Times New Roman" w:eastAsia="Calibri" w:hAnsi="Times New Roman"/>
          <w:bCs/>
          <w:iCs/>
          <w:sz w:val="26"/>
          <w:szCs w:val="26"/>
        </w:rPr>
        <w:t>грантов в форме субсидий</w:t>
      </w:r>
    </w:p>
    <w:p w14:paraId="3D44277B" w14:textId="77777777" w:rsidR="00135822" w:rsidRPr="00B32AFE" w:rsidRDefault="00135822" w:rsidP="00B32AFE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B32AFE">
        <w:rPr>
          <w:rFonts w:ascii="Times New Roman" w:eastAsia="Calibri" w:hAnsi="Times New Roman"/>
          <w:bCs/>
          <w:iCs/>
          <w:sz w:val="26"/>
          <w:szCs w:val="26"/>
        </w:rPr>
        <w:t>на развитие бизнеса субъектам</w:t>
      </w:r>
    </w:p>
    <w:p w14:paraId="7AAB631C" w14:textId="77777777" w:rsidR="00135822" w:rsidRPr="00B32AFE" w:rsidRDefault="00135822" w:rsidP="00B32AFE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B32AFE">
        <w:rPr>
          <w:rFonts w:ascii="Times New Roman" w:eastAsia="Calibri" w:hAnsi="Times New Roman"/>
          <w:bCs/>
          <w:iCs/>
          <w:sz w:val="26"/>
          <w:szCs w:val="26"/>
        </w:rPr>
        <w:t xml:space="preserve">малого и среднего </w:t>
      </w:r>
    </w:p>
    <w:p w14:paraId="1C0629AD" w14:textId="77777777" w:rsidR="00135822" w:rsidRPr="00B32AFE" w:rsidRDefault="00135822" w:rsidP="00B32AFE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B32AFE">
        <w:rPr>
          <w:rFonts w:ascii="Times New Roman" w:eastAsia="Calibri" w:hAnsi="Times New Roman"/>
          <w:bCs/>
          <w:iCs/>
          <w:sz w:val="26"/>
          <w:szCs w:val="26"/>
        </w:rPr>
        <w:t>предпринимательства</w:t>
      </w:r>
    </w:p>
    <w:p w14:paraId="3379991B" w14:textId="77777777" w:rsidR="00135822" w:rsidRPr="00B32AFE" w:rsidRDefault="00135822" w:rsidP="00B32AFE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</w:rPr>
      </w:pPr>
      <w:r w:rsidRPr="00B32AFE">
        <w:rPr>
          <w:rFonts w:ascii="Times New Roman" w:eastAsia="Calibri" w:hAnsi="Times New Roman"/>
          <w:bCs/>
          <w:iCs/>
          <w:sz w:val="26"/>
          <w:szCs w:val="26"/>
        </w:rPr>
        <w:t>Нефтеюганского района</w:t>
      </w:r>
    </w:p>
    <w:p w14:paraId="5AF370AE" w14:textId="77777777" w:rsidR="00135822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4836B52D" w14:textId="77777777" w:rsidR="00BA53B6" w:rsidRPr="00B32AFE" w:rsidRDefault="00BA53B6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75D163C0" w14:textId="77777777" w:rsidR="00135822" w:rsidRPr="00B32AFE" w:rsidRDefault="00135822" w:rsidP="00B32AFE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32AFE">
        <w:rPr>
          <w:rFonts w:ascii="Times New Roman" w:eastAsia="Calibri" w:hAnsi="Times New Roman"/>
          <w:sz w:val="26"/>
          <w:szCs w:val="26"/>
          <w:lang w:eastAsia="en-US"/>
        </w:rPr>
        <w:t>Согласие субъекта персональных данных</w:t>
      </w:r>
    </w:p>
    <w:p w14:paraId="7CECA5DF" w14:textId="77777777" w:rsidR="00135822" w:rsidRPr="00B32AFE" w:rsidRDefault="00135822" w:rsidP="00B32AFE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B32AFE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</w:t>
      </w:r>
    </w:p>
    <w:p w14:paraId="1DA45639" w14:textId="77777777" w:rsidR="00135822" w:rsidRPr="00B32AFE" w:rsidRDefault="00135822" w:rsidP="00B32AFE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9"/>
        <w:gridCol w:w="276"/>
        <w:gridCol w:w="376"/>
        <w:gridCol w:w="715"/>
        <w:gridCol w:w="1045"/>
        <w:gridCol w:w="133"/>
        <w:gridCol w:w="545"/>
        <w:gridCol w:w="644"/>
        <w:gridCol w:w="958"/>
        <w:gridCol w:w="808"/>
        <w:gridCol w:w="813"/>
        <w:gridCol w:w="497"/>
        <w:gridCol w:w="2260"/>
        <w:gridCol w:w="319"/>
      </w:tblGrid>
      <w:tr w:rsidR="00B32AFE" w:rsidRPr="00B32AFE" w14:paraId="3006BB49" w14:textId="77777777" w:rsidTr="00BA53B6">
        <w:trPr>
          <w:trHeight w:val="151"/>
          <w:jc w:val="center"/>
        </w:trPr>
        <w:tc>
          <w:tcPr>
            <w:tcW w:w="266" w:type="pct"/>
            <w:gridSpan w:val="2"/>
            <w:hideMark/>
          </w:tcPr>
          <w:p w14:paraId="448C8613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56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057AC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hideMark/>
          </w:tcPr>
          <w:p w14:paraId="4E305A58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B32AFE" w:rsidRPr="00B32AFE" w14:paraId="7E0D4E60" w14:textId="77777777" w:rsidTr="00BA53B6">
        <w:trPr>
          <w:trHeight w:val="413"/>
          <w:jc w:val="center"/>
        </w:trPr>
        <w:tc>
          <w:tcPr>
            <w:tcW w:w="4834" w:type="pct"/>
            <w:gridSpan w:val="13"/>
            <w:hideMark/>
          </w:tcPr>
          <w:p w14:paraId="0D4BA6C8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14:paraId="2A49F02B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проживающий(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) по адресу: </w:t>
            </w:r>
          </w:p>
        </w:tc>
        <w:tc>
          <w:tcPr>
            <w:tcW w:w="166" w:type="pct"/>
            <w:vMerge w:val="restart"/>
          </w:tcPr>
          <w:p w14:paraId="718F6D39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265E081D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006A034D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0042359A" w14:textId="77777777" w:rsidTr="00BA53B6">
        <w:trPr>
          <w:trHeight w:val="203"/>
          <w:jc w:val="center"/>
        </w:trPr>
        <w:tc>
          <w:tcPr>
            <w:tcW w:w="1442" w:type="pct"/>
            <w:gridSpan w:val="6"/>
            <w:tcBorders>
              <w:bottom w:val="single" w:sz="4" w:space="0" w:color="auto"/>
            </w:tcBorders>
          </w:tcPr>
          <w:p w14:paraId="5F84BBED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2A4F7D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</w:tcPr>
          <w:p w14:paraId="2C382077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062B5CD3" w14:textId="77777777" w:rsidTr="00BA53B6">
        <w:trPr>
          <w:trHeight w:val="202"/>
          <w:jc w:val="center"/>
        </w:trPr>
        <w:tc>
          <w:tcPr>
            <w:tcW w:w="4834" w:type="pct"/>
            <w:gridSpan w:val="13"/>
            <w:tcBorders>
              <w:top w:val="single" w:sz="4" w:space="0" w:color="auto"/>
            </w:tcBorders>
          </w:tcPr>
          <w:p w14:paraId="070EFA30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" w:type="pct"/>
            <w:vMerge/>
          </w:tcPr>
          <w:p w14:paraId="64A0C17A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5F4BEFC9" w14:textId="77777777" w:rsidTr="00BA53B6">
        <w:trPr>
          <w:trHeight w:val="20"/>
          <w:jc w:val="center"/>
        </w:trPr>
        <w:tc>
          <w:tcPr>
            <w:tcW w:w="1372" w:type="pct"/>
            <w:gridSpan w:val="5"/>
            <w:hideMark/>
          </w:tcPr>
          <w:p w14:paraId="4894CA57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паспорт серии</w:t>
            </w: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35495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pct"/>
            <w:hideMark/>
          </w:tcPr>
          <w:p w14:paraId="59709DF6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8CB4B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594B0F94" w14:textId="77777777" w:rsidTr="00BA53B6">
        <w:trPr>
          <w:trHeight w:val="20"/>
          <w:jc w:val="center"/>
        </w:trPr>
        <w:tc>
          <w:tcPr>
            <w:tcW w:w="457" w:type="pct"/>
            <w:gridSpan w:val="3"/>
            <w:tcBorders>
              <w:top w:val="nil"/>
              <w:left w:val="nil"/>
              <w:right w:val="nil"/>
            </w:tcBorders>
          </w:tcPr>
          <w:p w14:paraId="7F3ACF4D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4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FC2A6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61C0F447" w14:textId="77777777" w:rsidTr="00AF7D78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FA1803A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353A37D6" w14:textId="77777777" w:rsidTr="00AF7D7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4268455F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4BD13CF7" w14:textId="77777777" w:rsidTr="00BA53B6">
        <w:trPr>
          <w:trHeight w:val="156"/>
          <w:jc w:val="center"/>
        </w:trPr>
        <w:tc>
          <w:tcPr>
            <w:tcW w:w="829" w:type="pct"/>
            <w:gridSpan w:val="4"/>
            <w:tcBorders>
              <w:left w:val="nil"/>
              <w:right w:val="nil"/>
            </w:tcBorders>
          </w:tcPr>
          <w:p w14:paraId="157CDCEB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4171" w:type="pct"/>
            <w:gridSpan w:val="10"/>
            <w:tcBorders>
              <w:left w:val="nil"/>
              <w:right w:val="nil"/>
            </w:tcBorders>
          </w:tcPr>
          <w:p w14:paraId="7233E47B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«___</w:t>
            </w:r>
            <w:proofErr w:type="gramStart"/>
            <w:r w:rsidRPr="00B32AFE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B32AFE">
              <w:rPr>
                <w:rFonts w:ascii="Times New Roman" w:hAnsi="Times New Roman"/>
                <w:sz w:val="26"/>
                <w:szCs w:val="26"/>
              </w:rPr>
              <w:t>___________ ____г.</w:t>
            </w:r>
          </w:p>
        </w:tc>
      </w:tr>
      <w:tr w:rsidR="00B32AFE" w:rsidRPr="00B32AFE" w14:paraId="525F2DE6" w14:textId="77777777" w:rsidTr="00AF7D78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351CBA5B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32AFE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14:paraId="2A25FABE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32AFE">
              <w:rPr>
                <w:rFonts w:ascii="Times New Roman" w:hAnsi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32AFE">
              <w:rPr>
                <w:rFonts w:ascii="Times New Roman" w:hAnsi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4252C8DF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112205" w14:textId="77777777" w:rsidR="00135822" w:rsidRPr="00B32AFE" w:rsidRDefault="00135822" w:rsidP="00B32AFE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4222B436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F0EF8B" w14:textId="77777777" w:rsidR="00135822" w:rsidRPr="00B32AFE" w:rsidRDefault="00135822" w:rsidP="00B32AFE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48685A40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32AFE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sz w:val="26"/>
                <w:szCs w:val="26"/>
              </w:rPr>
              <w:t xml:space="preserve"> и даю согласие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на обработку его персональных данных </w:t>
            </w:r>
            <w:r w:rsidRPr="00B32AFE">
              <w:rPr>
                <w:rFonts w:ascii="Times New Roman" w:hAnsi="Times New Roman"/>
                <w:i/>
                <w:sz w:val="22"/>
                <w:szCs w:val="22"/>
              </w:rPr>
              <w:t>(нужное подчеркнуть)</w:t>
            </w:r>
            <w:r w:rsidRPr="00B32AF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65B32E6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330"/>
              <w:gridCol w:w="2679"/>
              <w:gridCol w:w="4602"/>
            </w:tblGrid>
            <w:tr w:rsidR="00B32AFE" w:rsidRPr="00B32AFE" w14:paraId="017D5BDE" w14:textId="77777777" w:rsidTr="00AF7D78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C7FBD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):</w:t>
                  </w:r>
                </w:p>
              </w:tc>
            </w:tr>
            <w:tr w:rsidR="00B32AFE" w:rsidRPr="00B32AFE" w14:paraId="6A6B8605" w14:textId="77777777" w:rsidTr="00AF7D78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39FDD5" w14:textId="77777777" w:rsidR="00135822" w:rsidRPr="00B32AFE" w:rsidRDefault="00135822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CBB855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3C239441" w14:textId="77777777" w:rsidTr="00AF7D78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01524C" w14:textId="77777777" w:rsidR="00135822" w:rsidRPr="00B32AFE" w:rsidRDefault="00135822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EF756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356BDD41" w14:textId="77777777" w:rsidTr="00AF7D78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B5EAD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5FD9D144" w14:textId="77777777" w:rsidTr="00AF7D78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613C841" w14:textId="77777777" w:rsidR="00135822" w:rsidRPr="00B32AFE" w:rsidRDefault="00135822" w:rsidP="00B32AFE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32AFE">
                    <w:rPr>
                      <w:rFonts w:ascii="Times New Roman" w:hAnsi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61D96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616D7D37" w14:textId="77777777" w:rsidTr="00AF7D78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3E0C5F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B32AFE" w:rsidRPr="00B32AFE" w14:paraId="2B37C1B0" w14:textId="77777777" w:rsidTr="00AF7D78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69859D" w14:textId="77777777" w:rsidR="00135822" w:rsidRPr="00B32AFE" w:rsidRDefault="00135822" w:rsidP="00B32AFE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50E34C3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  <w:p w14:paraId="5D0ADCAD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B32AFE">
              <w:rPr>
                <w:rFonts w:ascii="Times New Roman" w:hAnsi="Times New Roman"/>
                <w:i/>
                <w:sz w:val="22"/>
                <w:szCs w:val="22"/>
              </w:rPr>
              <w:t xml:space="preserve">Сведения о субъекте </w:t>
            </w:r>
            <w:proofErr w:type="spellStart"/>
            <w:r w:rsidRPr="00B32AFE">
              <w:rPr>
                <w:rFonts w:ascii="Times New Roman" w:hAnsi="Times New Roman"/>
                <w:i/>
                <w:sz w:val="22"/>
                <w:szCs w:val="22"/>
              </w:rPr>
              <w:t>ПДн</w:t>
            </w:r>
            <w:proofErr w:type="spellEnd"/>
            <w:r w:rsidRPr="00B32AFE">
              <w:rPr>
                <w:rFonts w:ascii="Times New Roman" w:hAnsi="Times New Roman"/>
                <w:i/>
                <w:sz w:val="22"/>
                <w:szCs w:val="22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04C0CFC3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73EF296E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>город Нефтеюганск, микрорайон 3, до 21, Ханты-Мансийский автономный округ – 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0043C7CA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546A4" w14:textId="77777777" w:rsidR="00135822" w:rsidRPr="00B32AFE" w:rsidRDefault="00135822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13DE7389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544B6D" w14:textId="77777777" w:rsidR="00135822" w:rsidRPr="00B32AFE" w:rsidRDefault="00135822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096DFA8D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0315F3" w14:textId="77777777" w:rsidR="00135822" w:rsidRPr="00B32AFE" w:rsidRDefault="00135822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5B319C95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14:paraId="1950E429" w14:textId="77777777" w:rsidR="00135822" w:rsidRPr="00B32AFE" w:rsidRDefault="00135822" w:rsidP="00B32A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B32AFE" w:rsidRPr="00B32AFE" w14:paraId="74AC09B8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4DBF2D" w14:textId="77777777" w:rsidR="00135822" w:rsidRPr="00B32AFE" w:rsidRDefault="00135822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537B7459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FDD906" w14:textId="77777777" w:rsidR="00135822" w:rsidRPr="00B32AFE" w:rsidRDefault="00135822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B32AFE" w:rsidRPr="00B32AFE" w14:paraId="16AFE679" w14:textId="77777777" w:rsidTr="00AF7D78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2B6AE0" w14:textId="77777777" w:rsidR="00135822" w:rsidRPr="00B32AFE" w:rsidRDefault="00135822" w:rsidP="00B32AFE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14:paraId="7529744A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</w:tc>
      </w:tr>
      <w:tr w:rsidR="00B32AFE" w:rsidRPr="00B32AFE" w14:paraId="3D23D93C" w14:textId="77777777" w:rsidTr="00AF7D78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2870A381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043D4244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>в отношении персональных данных.</w:t>
            </w:r>
          </w:p>
        </w:tc>
      </w:tr>
      <w:tr w:rsidR="00B32AFE" w:rsidRPr="00B32AFE" w14:paraId="2368707E" w14:textId="77777777" w:rsidTr="00AF7D78">
        <w:trPr>
          <w:trHeight w:val="1038"/>
          <w:jc w:val="center"/>
        </w:trPr>
        <w:tc>
          <w:tcPr>
            <w:tcW w:w="5000" w:type="pct"/>
            <w:gridSpan w:val="14"/>
          </w:tcPr>
          <w:p w14:paraId="2351A4EC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0E30A836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7BB1D51D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7049ADE5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32AFE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B32AFE">
              <w:rPr>
                <w:rFonts w:ascii="Times New Roman" w:hAnsi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в </w:t>
            </w:r>
            <w:hyperlink r:id="rId20" w:history="1">
              <w:r w:rsidRPr="00B32AFE">
                <w:rPr>
                  <w:rFonts w:ascii="Times New Roman" w:hAnsi="Times New Roman"/>
                  <w:sz w:val="26"/>
                  <w:szCs w:val="26"/>
                </w:rPr>
                <w:t>пп.2-11 ч.1 ст.6</w:t>
              </w:r>
            </w:hyperlink>
            <w:r w:rsidRPr="00B32AF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21" w:history="1">
              <w:r w:rsidRPr="00B32AFE">
                <w:rPr>
                  <w:rFonts w:ascii="Times New Roman" w:hAnsi="Times New Roman"/>
                  <w:sz w:val="26"/>
                  <w:szCs w:val="26"/>
                </w:rPr>
                <w:t>ч.2</w:t>
              </w:r>
            </w:hyperlink>
            <w:r w:rsidRPr="00B32AFE">
              <w:rPr>
                <w:rFonts w:ascii="Times New Roman" w:hAnsi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  <w:p w14:paraId="55A12DD7" w14:textId="77777777" w:rsidR="00135822" w:rsidRPr="00B32AFE" w:rsidRDefault="00135822" w:rsidP="00B32AF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2AFE" w:rsidRPr="00B32AFE" w14:paraId="76EFF595" w14:textId="77777777" w:rsidTr="00BA53B6">
        <w:tblPrEx>
          <w:jc w:val="left"/>
        </w:tblPrEx>
        <w:trPr>
          <w:gridBefore w:val="1"/>
          <w:wBefore w:w="126" w:type="pct"/>
        </w:trPr>
        <w:tc>
          <w:tcPr>
            <w:tcW w:w="1600" w:type="pct"/>
            <w:gridSpan w:val="6"/>
            <w:tcBorders>
              <w:bottom w:val="single" w:sz="4" w:space="0" w:color="auto"/>
            </w:tcBorders>
          </w:tcPr>
          <w:p w14:paraId="78B04E03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5" w:type="pct"/>
          </w:tcPr>
          <w:p w14:paraId="1EADCACB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1" w:type="pct"/>
            <w:gridSpan w:val="3"/>
            <w:tcBorders>
              <w:bottom w:val="single" w:sz="4" w:space="0" w:color="auto"/>
            </w:tcBorders>
          </w:tcPr>
          <w:p w14:paraId="0C499169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9" w:type="pct"/>
          </w:tcPr>
          <w:p w14:paraId="7D5C1D71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51E27003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35822" w:rsidRPr="00B32AFE" w14:paraId="3BC4DC8E" w14:textId="77777777" w:rsidTr="00BA53B6">
        <w:tblPrEx>
          <w:jc w:val="left"/>
        </w:tblPrEx>
        <w:trPr>
          <w:gridBefore w:val="1"/>
          <w:wBefore w:w="126" w:type="pct"/>
        </w:trPr>
        <w:tc>
          <w:tcPr>
            <w:tcW w:w="1600" w:type="pct"/>
            <w:gridSpan w:val="6"/>
          </w:tcPr>
          <w:p w14:paraId="6EAD54CE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35" w:type="pct"/>
          </w:tcPr>
          <w:p w14:paraId="0A9B5076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1" w:type="pct"/>
            <w:gridSpan w:val="3"/>
          </w:tcPr>
          <w:p w14:paraId="036A6875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59" w:type="pct"/>
          </w:tcPr>
          <w:p w14:paraId="2435FCB7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39" w:type="pct"/>
            <w:gridSpan w:val="2"/>
          </w:tcPr>
          <w:p w14:paraId="462CB266" w14:textId="77777777" w:rsidR="00135822" w:rsidRPr="00B32AFE" w:rsidRDefault="00135822" w:rsidP="00B32A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32AFE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14:paraId="0A4E03D6" w14:textId="77777777" w:rsidR="00BA53B6" w:rsidRDefault="00BA53B6" w:rsidP="00BA53B6">
      <w:pPr>
        <w:ind w:right="-1"/>
        <w:jc w:val="center"/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Pr="00D23409">
        <w:rPr>
          <w:bCs/>
        </w:rPr>
        <w:t>»</w:t>
      </w:r>
      <w:r>
        <w:rPr>
          <w:bCs/>
        </w:rPr>
        <w:t>.</w:t>
      </w:r>
    </w:p>
    <w:p w14:paraId="6DF5F0D2" w14:textId="77777777" w:rsidR="00135822" w:rsidRPr="00B32AFE" w:rsidRDefault="00135822" w:rsidP="00B32AFE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135822" w:rsidRPr="00B32AFE" w:rsidSect="00894CA2">
      <w:headerReference w:type="default" r:id="rId22"/>
      <w:headerReference w:type="firs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8AC3" w14:textId="77777777" w:rsidR="000854F9" w:rsidRDefault="000854F9" w:rsidP="009A3EE9">
      <w:r>
        <w:separator/>
      </w:r>
    </w:p>
  </w:endnote>
  <w:endnote w:type="continuationSeparator" w:id="0">
    <w:p w14:paraId="42806FAE" w14:textId="77777777" w:rsidR="000854F9" w:rsidRDefault="000854F9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5053" w14:textId="77777777" w:rsidR="000854F9" w:rsidRDefault="000854F9" w:rsidP="009A3EE9">
      <w:r>
        <w:separator/>
      </w:r>
    </w:p>
  </w:footnote>
  <w:footnote w:type="continuationSeparator" w:id="0">
    <w:p w14:paraId="66E82452" w14:textId="77777777" w:rsidR="000854F9" w:rsidRDefault="000854F9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62C" w14:textId="77777777" w:rsidR="00894CA2" w:rsidRPr="00894CA2" w:rsidRDefault="00894CA2" w:rsidP="00894CA2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30</w:t>
    </w:r>
    <w:r w:rsidRPr="002954F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1A2A" w14:textId="77777777" w:rsidR="00894CA2" w:rsidRDefault="00894CA2" w:rsidP="00894CA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321E99"/>
    <w:multiLevelType w:val="multilevel"/>
    <w:tmpl w:val="2BC8F9E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445712"/>
    <w:multiLevelType w:val="hybridMultilevel"/>
    <w:tmpl w:val="00B20406"/>
    <w:lvl w:ilvl="0" w:tplc="FB50EE2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400588"/>
    <w:multiLevelType w:val="hybridMultilevel"/>
    <w:tmpl w:val="263C0E2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017953"/>
    <w:multiLevelType w:val="hybridMultilevel"/>
    <w:tmpl w:val="A462D902"/>
    <w:lvl w:ilvl="0" w:tplc="B6CC4D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9A10A3"/>
    <w:multiLevelType w:val="hybridMultilevel"/>
    <w:tmpl w:val="5DD88170"/>
    <w:lvl w:ilvl="0" w:tplc="737CF26C">
      <w:start w:val="1"/>
      <w:numFmt w:val="decimal"/>
      <w:lvlText w:val="2.%1."/>
      <w:lvlJc w:val="left"/>
      <w:pPr>
        <w:ind w:left="858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0" w15:restartNumberingAfterBreak="0">
    <w:nsid w:val="5F6B5B23"/>
    <w:multiLevelType w:val="hybridMultilevel"/>
    <w:tmpl w:val="40521F1C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E139D2"/>
    <w:multiLevelType w:val="hybridMultilevel"/>
    <w:tmpl w:val="CF28BC58"/>
    <w:lvl w:ilvl="0" w:tplc="B83E91E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782C41"/>
    <w:multiLevelType w:val="hybridMultilevel"/>
    <w:tmpl w:val="E188E072"/>
    <w:lvl w:ilvl="0" w:tplc="4AB2ED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3"/>
    <w:rsid w:val="000000E4"/>
    <w:rsid w:val="00000BBE"/>
    <w:rsid w:val="000013E7"/>
    <w:rsid w:val="00001DE2"/>
    <w:rsid w:val="00002AA8"/>
    <w:rsid w:val="00005A23"/>
    <w:rsid w:val="00005AAD"/>
    <w:rsid w:val="0000733C"/>
    <w:rsid w:val="00007AE2"/>
    <w:rsid w:val="00010F05"/>
    <w:rsid w:val="00011FF5"/>
    <w:rsid w:val="00014759"/>
    <w:rsid w:val="0001485C"/>
    <w:rsid w:val="000159AF"/>
    <w:rsid w:val="00015D2A"/>
    <w:rsid w:val="0001696C"/>
    <w:rsid w:val="00016DE5"/>
    <w:rsid w:val="00017A9D"/>
    <w:rsid w:val="00017B57"/>
    <w:rsid w:val="000220AA"/>
    <w:rsid w:val="00022649"/>
    <w:rsid w:val="00023A87"/>
    <w:rsid w:val="000243E9"/>
    <w:rsid w:val="00025CA9"/>
    <w:rsid w:val="000260B3"/>
    <w:rsid w:val="000261B8"/>
    <w:rsid w:val="000265E0"/>
    <w:rsid w:val="00030496"/>
    <w:rsid w:val="00030E4D"/>
    <w:rsid w:val="00030FB9"/>
    <w:rsid w:val="00031E22"/>
    <w:rsid w:val="00032A22"/>
    <w:rsid w:val="0003318A"/>
    <w:rsid w:val="00033DE4"/>
    <w:rsid w:val="00034981"/>
    <w:rsid w:val="00034E59"/>
    <w:rsid w:val="00035D67"/>
    <w:rsid w:val="00036EFE"/>
    <w:rsid w:val="000400DE"/>
    <w:rsid w:val="00040391"/>
    <w:rsid w:val="00042529"/>
    <w:rsid w:val="000432C1"/>
    <w:rsid w:val="00043A55"/>
    <w:rsid w:val="00044642"/>
    <w:rsid w:val="000450C9"/>
    <w:rsid w:val="0004695C"/>
    <w:rsid w:val="000479ED"/>
    <w:rsid w:val="00047C80"/>
    <w:rsid w:val="00050EDB"/>
    <w:rsid w:val="00052E46"/>
    <w:rsid w:val="00053801"/>
    <w:rsid w:val="00054A5B"/>
    <w:rsid w:val="00055BF3"/>
    <w:rsid w:val="000568B2"/>
    <w:rsid w:val="00056D5F"/>
    <w:rsid w:val="00057E29"/>
    <w:rsid w:val="00057E3D"/>
    <w:rsid w:val="00060B2B"/>
    <w:rsid w:val="00062157"/>
    <w:rsid w:val="000625AF"/>
    <w:rsid w:val="000636B5"/>
    <w:rsid w:val="00064CF5"/>
    <w:rsid w:val="00065E33"/>
    <w:rsid w:val="00066658"/>
    <w:rsid w:val="00070DD3"/>
    <w:rsid w:val="00072CC1"/>
    <w:rsid w:val="00072F93"/>
    <w:rsid w:val="0007436A"/>
    <w:rsid w:val="00074859"/>
    <w:rsid w:val="00074B2F"/>
    <w:rsid w:val="000750DF"/>
    <w:rsid w:val="000764A4"/>
    <w:rsid w:val="0007680A"/>
    <w:rsid w:val="00080B7E"/>
    <w:rsid w:val="000829DF"/>
    <w:rsid w:val="00083774"/>
    <w:rsid w:val="0008484D"/>
    <w:rsid w:val="0008489B"/>
    <w:rsid w:val="00085417"/>
    <w:rsid w:val="000854F9"/>
    <w:rsid w:val="00086621"/>
    <w:rsid w:val="000869A9"/>
    <w:rsid w:val="00086C9E"/>
    <w:rsid w:val="00087743"/>
    <w:rsid w:val="000900A7"/>
    <w:rsid w:val="00091362"/>
    <w:rsid w:val="00091B96"/>
    <w:rsid w:val="00091F87"/>
    <w:rsid w:val="000930F1"/>
    <w:rsid w:val="00093475"/>
    <w:rsid w:val="0009350F"/>
    <w:rsid w:val="000953A0"/>
    <w:rsid w:val="00096886"/>
    <w:rsid w:val="00096AF0"/>
    <w:rsid w:val="0009761B"/>
    <w:rsid w:val="00097FA9"/>
    <w:rsid w:val="000A0422"/>
    <w:rsid w:val="000A12C9"/>
    <w:rsid w:val="000A14C8"/>
    <w:rsid w:val="000A2334"/>
    <w:rsid w:val="000A2FD3"/>
    <w:rsid w:val="000A3B79"/>
    <w:rsid w:val="000A3FCD"/>
    <w:rsid w:val="000A46DC"/>
    <w:rsid w:val="000A5A69"/>
    <w:rsid w:val="000A5D25"/>
    <w:rsid w:val="000A7085"/>
    <w:rsid w:val="000A70BB"/>
    <w:rsid w:val="000B029C"/>
    <w:rsid w:val="000B0FF3"/>
    <w:rsid w:val="000B27BC"/>
    <w:rsid w:val="000B34B3"/>
    <w:rsid w:val="000B3E9B"/>
    <w:rsid w:val="000B478E"/>
    <w:rsid w:val="000B52B2"/>
    <w:rsid w:val="000B6113"/>
    <w:rsid w:val="000B6859"/>
    <w:rsid w:val="000B6BD0"/>
    <w:rsid w:val="000B7E77"/>
    <w:rsid w:val="000C0ABB"/>
    <w:rsid w:val="000C1610"/>
    <w:rsid w:val="000C1E8D"/>
    <w:rsid w:val="000C40CA"/>
    <w:rsid w:val="000C4EA1"/>
    <w:rsid w:val="000C5BDA"/>
    <w:rsid w:val="000C6112"/>
    <w:rsid w:val="000D3AA8"/>
    <w:rsid w:val="000D40C1"/>
    <w:rsid w:val="000D41CF"/>
    <w:rsid w:val="000D45CE"/>
    <w:rsid w:val="000D4640"/>
    <w:rsid w:val="000D5069"/>
    <w:rsid w:val="000D570D"/>
    <w:rsid w:val="000D5EDD"/>
    <w:rsid w:val="000D6F95"/>
    <w:rsid w:val="000D743D"/>
    <w:rsid w:val="000E11C6"/>
    <w:rsid w:val="000E171B"/>
    <w:rsid w:val="000E267A"/>
    <w:rsid w:val="000E29C2"/>
    <w:rsid w:val="000E2D0C"/>
    <w:rsid w:val="000E2FD2"/>
    <w:rsid w:val="000E4BED"/>
    <w:rsid w:val="000E5545"/>
    <w:rsid w:val="000E569B"/>
    <w:rsid w:val="000E6859"/>
    <w:rsid w:val="000E68C2"/>
    <w:rsid w:val="000F05A0"/>
    <w:rsid w:val="000F07C3"/>
    <w:rsid w:val="000F111F"/>
    <w:rsid w:val="000F14E7"/>
    <w:rsid w:val="000F1C84"/>
    <w:rsid w:val="000F1F84"/>
    <w:rsid w:val="000F241E"/>
    <w:rsid w:val="000F43EA"/>
    <w:rsid w:val="000F4C5E"/>
    <w:rsid w:val="000F4CE6"/>
    <w:rsid w:val="000F60DD"/>
    <w:rsid w:val="000F6D61"/>
    <w:rsid w:val="000F6EF4"/>
    <w:rsid w:val="00100D3C"/>
    <w:rsid w:val="00103242"/>
    <w:rsid w:val="00104AF0"/>
    <w:rsid w:val="00106233"/>
    <w:rsid w:val="00107DDF"/>
    <w:rsid w:val="00110B78"/>
    <w:rsid w:val="001127C1"/>
    <w:rsid w:val="001131F3"/>
    <w:rsid w:val="001134F0"/>
    <w:rsid w:val="001145A6"/>
    <w:rsid w:val="001164C2"/>
    <w:rsid w:val="001167D9"/>
    <w:rsid w:val="00116EBC"/>
    <w:rsid w:val="00116FAD"/>
    <w:rsid w:val="00117BD8"/>
    <w:rsid w:val="00117CAB"/>
    <w:rsid w:val="00117F30"/>
    <w:rsid w:val="001216BB"/>
    <w:rsid w:val="001221AB"/>
    <w:rsid w:val="0012340C"/>
    <w:rsid w:val="00124FD9"/>
    <w:rsid w:val="001255FC"/>
    <w:rsid w:val="001263AA"/>
    <w:rsid w:val="00126957"/>
    <w:rsid w:val="00126BA7"/>
    <w:rsid w:val="00130008"/>
    <w:rsid w:val="001312E5"/>
    <w:rsid w:val="00131A27"/>
    <w:rsid w:val="00131CC9"/>
    <w:rsid w:val="0013248A"/>
    <w:rsid w:val="0013249C"/>
    <w:rsid w:val="00134694"/>
    <w:rsid w:val="00134C77"/>
    <w:rsid w:val="00134CD5"/>
    <w:rsid w:val="00134D8D"/>
    <w:rsid w:val="00135822"/>
    <w:rsid w:val="001379E6"/>
    <w:rsid w:val="00140C68"/>
    <w:rsid w:val="00140D83"/>
    <w:rsid w:val="00140E90"/>
    <w:rsid w:val="00140FC7"/>
    <w:rsid w:val="00141760"/>
    <w:rsid w:val="00141FFC"/>
    <w:rsid w:val="00143921"/>
    <w:rsid w:val="00143B85"/>
    <w:rsid w:val="00143E00"/>
    <w:rsid w:val="00144735"/>
    <w:rsid w:val="00144FE7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1491"/>
    <w:rsid w:val="00162285"/>
    <w:rsid w:val="00162720"/>
    <w:rsid w:val="00162749"/>
    <w:rsid w:val="00162E73"/>
    <w:rsid w:val="00164C6C"/>
    <w:rsid w:val="00165231"/>
    <w:rsid w:val="001654A6"/>
    <w:rsid w:val="001704CC"/>
    <w:rsid w:val="001709DF"/>
    <w:rsid w:val="0017107C"/>
    <w:rsid w:val="001710E0"/>
    <w:rsid w:val="00171733"/>
    <w:rsid w:val="00171D0A"/>
    <w:rsid w:val="00171DC7"/>
    <w:rsid w:val="00173233"/>
    <w:rsid w:val="001740AC"/>
    <w:rsid w:val="00174438"/>
    <w:rsid w:val="00174B6F"/>
    <w:rsid w:val="00175ACD"/>
    <w:rsid w:val="00175F26"/>
    <w:rsid w:val="001763D6"/>
    <w:rsid w:val="00176817"/>
    <w:rsid w:val="00176948"/>
    <w:rsid w:val="0017729B"/>
    <w:rsid w:val="00177A54"/>
    <w:rsid w:val="00177E7F"/>
    <w:rsid w:val="00180F73"/>
    <w:rsid w:val="00181656"/>
    <w:rsid w:val="00181781"/>
    <w:rsid w:val="00181864"/>
    <w:rsid w:val="00181AA9"/>
    <w:rsid w:val="00181BCE"/>
    <w:rsid w:val="00182F7E"/>
    <w:rsid w:val="0018352A"/>
    <w:rsid w:val="00184176"/>
    <w:rsid w:val="00184B46"/>
    <w:rsid w:val="001855FE"/>
    <w:rsid w:val="00185BEB"/>
    <w:rsid w:val="00186F1F"/>
    <w:rsid w:val="00186FAB"/>
    <w:rsid w:val="00187E0A"/>
    <w:rsid w:val="00187FEE"/>
    <w:rsid w:val="001901B0"/>
    <w:rsid w:val="001908B9"/>
    <w:rsid w:val="001936FC"/>
    <w:rsid w:val="001939E3"/>
    <w:rsid w:val="001939FE"/>
    <w:rsid w:val="00194287"/>
    <w:rsid w:val="001948FB"/>
    <w:rsid w:val="00195297"/>
    <w:rsid w:val="001958D5"/>
    <w:rsid w:val="001964A0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3EFB"/>
    <w:rsid w:val="001A49C6"/>
    <w:rsid w:val="001A671D"/>
    <w:rsid w:val="001B1232"/>
    <w:rsid w:val="001B1AE4"/>
    <w:rsid w:val="001B2FF5"/>
    <w:rsid w:val="001B3A54"/>
    <w:rsid w:val="001B7326"/>
    <w:rsid w:val="001B770D"/>
    <w:rsid w:val="001C040A"/>
    <w:rsid w:val="001C06C5"/>
    <w:rsid w:val="001C0DD9"/>
    <w:rsid w:val="001C0F28"/>
    <w:rsid w:val="001C12CC"/>
    <w:rsid w:val="001C2282"/>
    <w:rsid w:val="001C2E4A"/>
    <w:rsid w:val="001C3B35"/>
    <w:rsid w:val="001C44F6"/>
    <w:rsid w:val="001C47BE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D0B"/>
    <w:rsid w:val="001D3E84"/>
    <w:rsid w:val="001D5ABA"/>
    <w:rsid w:val="001D5C15"/>
    <w:rsid w:val="001D5DA3"/>
    <w:rsid w:val="001D66FA"/>
    <w:rsid w:val="001D73E4"/>
    <w:rsid w:val="001E0698"/>
    <w:rsid w:val="001E2106"/>
    <w:rsid w:val="001E3D39"/>
    <w:rsid w:val="001E4D0F"/>
    <w:rsid w:val="001E675C"/>
    <w:rsid w:val="001E678E"/>
    <w:rsid w:val="001F009E"/>
    <w:rsid w:val="001F054D"/>
    <w:rsid w:val="001F13E2"/>
    <w:rsid w:val="001F24BC"/>
    <w:rsid w:val="001F2CF7"/>
    <w:rsid w:val="001F2D07"/>
    <w:rsid w:val="001F36D1"/>
    <w:rsid w:val="001F3867"/>
    <w:rsid w:val="001F38A8"/>
    <w:rsid w:val="001F3BF4"/>
    <w:rsid w:val="001F3FD6"/>
    <w:rsid w:val="001F48D4"/>
    <w:rsid w:val="001F5AAA"/>
    <w:rsid w:val="001F65BF"/>
    <w:rsid w:val="001F6F7E"/>
    <w:rsid w:val="001F767F"/>
    <w:rsid w:val="001F7A24"/>
    <w:rsid w:val="001F7B4C"/>
    <w:rsid w:val="001F7DBF"/>
    <w:rsid w:val="002035CC"/>
    <w:rsid w:val="0020403F"/>
    <w:rsid w:val="0020426E"/>
    <w:rsid w:val="00206841"/>
    <w:rsid w:val="00206C8D"/>
    <w:rsid w:val="00206D22"/>
    <w:rsid w:val="00211AFB"/>
    <w:rsid w:val="0021416D"/>
    <w:rsid w:val="00214527"/>
    <w:rsid w:val="002166D8"/>
    <w:rsid w:val="00216D61"/>
    <w:rsid w:val="00220C33"/>
    <w:rsid w:val="00221A53"/>
    <w:rsid w:val="00221CC8"/>
    <w:rsid w:val="00223027"/>
    <w:rsid w:val="002236CB"/>
    <w:rsid w:val="00223DE0"/>
    <w:rsid w:val="0023163D"/>
    <w:rsid w:val="00231BE0"/>
    <w:rsid w:val="002328C3"/>
    <w:rsid w:val="00232B15"/>
    <w:rsid w:val="00232D21"/>
    <w:rsid w:val="002331FF"/>
    <w:rsid w:val="00233578"/>
    <w:rsid w:val="00233DD3"/>
    <w:rsid w:val="00234820"/>
    <w:rsid w:val="0023526B"/>
    <w:rsid w:val="002354E7"/>
    <w:rsid w:val="00235B43"/>
    <w:rsid w:val="002362AA"/>
    <w:rsid w:val="0023636C"/>
    <w:rsid w:val="002367B9"/>
    <w:rsid w:val="002375FD"/>
    <w:rsid w:val="0024018A"/>
    <w:rsid w:val="002415CA"/>
    <w:rsid w:val="002426EA"/>
    <w:rsid w:val="0024328C"/>
    <w:rsid w:val="00243572"/>
    <w:rsid w:val="00243911"/>
    <w:rsid w:val="00244409"/>
    <w:rsid w:val="00244D09"/>
    <w:rsid w:val="00244D7C"/>
    <w:rsid w:val="002459B1"/>
    <w:rsid w:val="00245BE6"/>
    <w:rsid w:val="00246546"/>
    <w:rsid w:val="00246B11"/>
    <w:rsid w:val="002474AD"/>
    <w:rsid w:val="00247F50"/>
    <w:rsid w:val="00247F57"/>
    <w:rsid w:val="00250F3C"/>
    <w:rsid w:val="00250F73"/>
    <w:rsid w:val="002523CA"/>
    <w:rsid w:val="00255CE9"/>
    <w:rsid w:val="00257412"/>
    <w:rsid w:val="00257652"/>
    <w:rsid w:val="00257B03"/>
    <w:rsid w:val="00257E66"/>
    <w:rsid w:val="002605D7"/>
    <w:rsid w:val="00263F3D"/>
    <w:rsid w:val="00264ACD"/>
    <w:rsid w:val="00264F71"/>
    <w:rsid w:val="00266168"/>
    <w:rsid w:val="00266AB2"/>
    <w:rsid w:val="002670BD"/>
    <w:rsid w:val="00267993"/>
    <w:rsid w:val="00270844"/>
    <w:rsid w:val="00270A72"/>
    <w:rsid w:val="00271389"/>
    <w:rsid w:val="00271854"/>
    <w:rsid w:val="002718AB"/>
    <w:rsid w:val="00271EBA"/>
    <w:rsid w:val="00273657"/>
    <w:rsid w:val="00275164"/>
    <w:rsid w:val="002753B0"/>
    <w:rsid w:val="00275EB2"/>
    <w:rsid w:val="00276858"/>
    <w:rsid w:val="002770AF"/>
    <w:rsid w:val="002802E5"/>
    <w:rsid w:val="00281546"/>
    <w:rsid w:val="00282492"/>
    <w:rsid w:val="0028379B"/>
    <w:rsid w:val="00283AFB"/>
    <w:rsid w:val="00283FC6"/>
    <w:rsid w:val="00284091"/>
    <w:rsid w:val="00285016"/>
    <w:rsid w:val="002860A5"/>
    <w:rsid w:val="0028708B"/>
    <w:rsid w:val="002873EB"/>
    <w:rsid w:val="00287D8A"/>
    <w:rsid w:val="00290A42"/>
    <w:rsid w:val="0029124C"/>
    <w:rsid w:val="00291793"/>
    <w:rsid w:val="00291995"/>
    <w:rsid w:val="0029210F"/>
    <w:rsid w:val="0029214E"/>
    <w:rsid w:val="00293D53"/>
    <w:rsid w:val="00294C4D"/>
    <w:rsid w:val="0029508A"/>
    <w:rsid w:val="002954F7"/>
    <w:rsid w:val="002959D3"/>
    <w:rsid w:val="00296569"/>
    <w:rsid w:val="00297238"/>
    <w:rsid w:val="00297C8D"/>
    <w:rsid w:val="002A0196"/>
    <w:rsid w:val="002A0729"/>
    <w:rsid w:val="002A092C"/>
    <w:rsid w:val="002A1224"/>
    <w:rsid w:val="002A2468"/>
    <w:rsid w:val="002A3FE6"/>
    <w:rsid w:val="002A53B0"/>
    <w:rsid w:val="002A5CAB"/>
    <w:rsid w:val="002A5D15"/>
    <w:rsid w:val="002A6364"/>
    <w:rsid w:val="002A7304"/>
    <w:rsid w:val="002B04A4"/>
    <w:rsid w:val="002B07EB"/>
    <w:rsid w:val="002B0C84"/>
    <w:rsid w:val="002B1150"/>
    <w:rsid w:val="002B2927"/>
    <w:rsid w:val="002B375A"/>
    <w:rsid w:val="002B4C39"/>
    <w:rsid w:val="002B4E0C"/>
    <w:rsid w:val="002B62DB"/>
    <w:rsid w:val="002B6ADD"/>
    <w:rsid w:val="002B6BE7"/>
    <w:rsid w:val="002B7A17"/>
    <w:rsid w:val="002C02D2"/>
    <w:rsid w:val="002C12DD"/>
    <w:rsid w:val="002C1A92"/>
    <w:rsid w:val="002C3929"/>
    <w:rsid w:val="002C3C5C"/>
    <w:rsid w:val="002C42F2"/>
    <w:rsid w:val="002C4310"/>
    <w:rsid w:val="002C43FA"/>
    <w:rsid w:val="002C465C"/>
    <w:rsid w:val="002C6D4F"/>
    <w:rsid w:val="002D1ACA"/>
    <w:rsid w:val="002D1DED"/>
    <w:rsid w:val="002D2D8B"/>
    <w:rsid w:val="002D2EBF"/>
    <w:rsid w:val="002D43F6"/>
    <w:rsid w:val="002D4993"/>
    <w:rsid w:val="002D56F9"/>
    <w:rsid w:val="002D6144"/>
    <w:rsid w:val="002D6203"/>
    <w:rsid w:val="002D6AE5"/>
    <w:rsid w:val="002D6BE8"/>
    <w:rsid w:val="002D704F"/>
    <w:rsid w:val="002E04C3"/>
    <w:rsid w:val="002E07A5"/>
    <w:rsid w:val="002E0BE4"/>
    <w:rsid w:val="002E1EA6"/>
    <w:rsid w:val="002E249C"/>
    <w:rsid w:val="002E2972"/>
    <w:rsid w:val="002E2A33"/>
    <w:rsid w:val="002E37AF"/>
    <w:rsid w:val="002E411D"/>
    <w:rsid w:val="002E4AEE"/>
    <w:rsid w:val="002E53C6"/>
    <w:rsid w:val="002E55BA"/>
    <w:rsid w:val="002E61E5"/>
    <w:rsid w:val="002E6BE5"/>
    <w:rsid w:val="002E6FBC"/>
    <w:rsid w:val="002F0686"/>
    <w:rsid w:val="002F078B"/>
    <w:rsid w:val="002F1640"/>
    <w:rsid w:val="002F3F24"/>
    <w:rsid w:val="002F48C7"/>
    <w:rsid w:val="002F4996"/>
    <w:rsid w:val="002F4D3F"/>
    <w:rsid w:val="002F5280"/>
    <w:rsid w:val="002F5384"/>
    <w:rsid w:val="002F555F"/>
    <w:rsid w:val="003004E0"/>
    <w:rsid w:val="0030095B"/>
    <w:rsid w:val="00300A2C"/>
    <w:rsid w:val="00301705"/>
    <w:rsid w:val="00301771"/>
    <w:rsid w:val="00302499"/>
    <w:rsid w:val="003034DD"/>
    <w:rsid w:val="003037BC"/>
    <w:rsid w:val="00303C7F"/>
    <w:rsid w:val="00303DFA"/>
    <w:rsid w:val="00304937"/>
    <w:rsid w:val="003049A8"/>
    <w:rsid w:val="00305419"/>
    <w:rsid w:val="003059B0"/>
    <w:rsid w:val="00305C76"/>
    <w:rsid w:val="00306978"/>
    <w:rsid w:val="00307535"/>
    <w:rsid w:val="00307703"/>
    <w:rsid w:val="0031114D"/>
    <w:rsid w:val="003112CB"/>
    <w:rsid w:val="00311BC5"/>
    <w:rsid w:val="0031288C"/>
    <w:rsid w:val="00313B3F"/>
    <w:rsid w:val="00314C39"/>
    <w:rsid w:val="003160A3"/>
    <w:rsid w:val="00317AB2"/>
    <w:rsid w:val="00317C0C"/>
    <w:rsid w:val="003207A6"/>
    <w:rsid w:val="00320842"/>
    <w:rsid w:val="003212BA"/>
    <w:rsid w:val="0032143F"/>
    <w:rsid w:val="0032179F"/>
    <w:rsid w:val="00321FBA"/>
    <w:rsid w:val="00322A10"/>
    <w:rsid w:val="00322CF7"/>
    <w:rsid w:val="00323092"/>
    <w:rsid w:val="00323266"/>
    <w:rsid w:val="00323B56"/>
    <w:rsid w:val="0032443D"/>
    <w:rsid w:val="00325B7A"/>
    <w:rsid w:val="0032695D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37760"/>
    <w:rsid w:val="00337FE8"/>
    <w:rsid w:val="00340104"/>
    <w:rsid w:val="0034045E"/>
    <w:rsid w:val="00340C00"/>
    <w:rsid w:val="0034150C"/>
    <w:rsid w:val="00342969"/>
    <w:rsid w:val="00343169"/>
    <w:rsid w:val="00343F8C"/>
    <w:rsid w:val="0034504E"/>
    <w:rsid w:val="003452AE"/>
    <w:rsid w:val="003456DF"/>
    <w:rsid w:val="0034572F"/>
    <w:rsid w:val="003475DD"/>
    <w:rsid w:val="0035008D"/>
    <w:rsid w:val="00350FBA"/>
    <w:rsid w:val="00351877"/>
    <w:rsid w:val="003530F4"/>
    <w:rsid w:val="003538FC"/>
    <w:rsid w:val="0035426C"/>
    <w:rsid w:val="00354989"/>
    <w:rsid w:val="00354FF1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BBF"/>
    <w:rsid w:val="00364CFC"/>
    <w:rsid w:val="00365E0B"/>
    <w:rsid w:val="003672D7"/>
    <w:rsid w:val="00367DF4"/>
    <w:rsid w:val="0037179D"/>
    <w:rsid w:val="00371AD2"/>
    <w:rsid w:val="0037298F"/>
    <w:rsid w:val="0037328C"/>
    <w:rsid w:val="0037432F"/>
    <w:rsid w:val="0037441C"/>
    <w:rsid w:val="00374947"/>
    <w:rsid w:val="00375321"/>
    <w:rsid w:val="00376DFE"/>
    <w:rsid w:val="003777E2"/>
    <w:rsid w:val="00380BDF"/>
    <w:rsid w:val="00380CE0"/>
    <w:rsid w:val="00381688"/>
    <w:rsid w:val="00381977"/>
    <w:rsid w:val="003822C8"/>
    <w:rsid w:val="00382E81"/>
    <w:rsid w:val="00383424"/>
    <w:rsid w:val="00383B8F"/>
    <w:rsid w:val="00384A55"/>
    <w:rsid w:val="0038585F"/>
    <w:rsid w:val="00385B68"/>
    <w:rsid w:val="003911EB"/>
    <w:rsid w:val="00391B3C"/>
    <w:rsid w:val="0039232E"/>
    <w:rsid w:val="003929E0"/>
    <w:rsid w:val="003940A0"/>
    <w:rsid w:val="003944A4"/>
    <w:rsid w:val="003949AC"/>
    <w:rsid w:val="0039556D"/>
    <w:rsid w:val="00396832"/>
    <w:rsid w:val="00397304"/>
    <w:rsid w:val="003979CE"/>
    <w:rsid w:val="00397FE7"/>
    <w:rsid w:val="003A092A"/>
    <w:rsid w:val="003A0978"/>
    <w:rsid w:val="003A11E5"/>
    <w:rsid w:val="003A12A6"/>
    <w:rsid w:val="003A1BCB"/>
    <w:rsid w:val="003A2915"/>
    <w:rsid w:val="003A3C7A"/>
    <w:rsid w:val="003A54A8"/>
    <w:rsid w:val="003A5AB9"/>
    <w:rsid w:val="003A6196"/>
    <w:rsid w:val="003B031B"/>
    <w:rsid w:val="003B0DD5"/>
    <w:rsid w:val="003B21CF"/>
    <w:rsid w:val="003B2229"/>
    <w:rsid w:val="003B3159"/>
    <w:rsid w:val="003B37CA"/>
    <w:rsid w:val="003B4427"/>
    <w:rsid w:val="003B4F8F"/>
    <w:rsid w:val="003B516B"/>
    <w:rsid w:val="003B72B1"/>
    <w:rsid w:val="003B7D68"/>
    <w:rsid w:val="003C02CB"/>
    <w:rsid w:val="003C1265"/>
    <w:rsid w:val="003C184E"/>
    <w:rsid w:val="003C4AB7"/>
    <w:rsid w:val="003C5758"/>
    <w:rsid w:val="003D22E1"/>
    <w:rsid w:val="003D3E59"/>
    <w:rsid w:val="003D4A13"/>
    <w:rsid w:val="003D5E2C"/>
    <w:rsid w:val="003D7092"/>
    <w:rsid w:val="003E1F70"/>
    <w:rsid w:val="003E21C0"/>
    <w:rsid w:val="003E67FE"/>
    <w:rsid w:val="003E6BD3"/>
    <w:rsid w:val="003E7621"/>
    <w:rsid w:val="003E7F29"/>
    <w:rsid w:val="003F0664"/>
    <w:rsid w:val="003F3085"/>
    <w:rsid w:val="003F3DDB"/>
    <w:rsid w:val="003F40F9"/>
    <w:rsid w:val="003F4D09"/>
    <w:rsid w:val="003F6CA9"/>
    <w:rsid w:val="00401A90"/>
    <w:rsid w:val="00402979"/>
    <w:rsid w:val="00402EDC"/>
    <w:rsid w:val="00404074"/>
    <w:rsid w:val="0040497B"/>
    <w:rsid w:val="00404C5B"/>
    <w:rsid w:val="0040502B"/>
    <w:rsid w:val="004050AE"/>
    <w:rsid w:val="00405BD2"/>
    <w:rsid w:val="00405F76"/>
    <w:rsid w:val="00410872"/>
    <w:rsid w:val="00410F2D"/>
    <w:rsid w:val="004111E8"/>
    <w:rsid w:val="0041285B"/>
    <w:rsid w:val="00412BDE"/>
    <w:rsid w:val="00413DB4"/>
    <w:rsid w:val="00413F10"/>
    <w:rsid w:val="00413F48"/>
    <w:rsid w:val="00414035"/>
    <w:rsid w:val="00414ABE"/>
    <w:rsid w:val="00414DA1"/>
    <w:rsid w:val="00416404"/>
    <w:rsid w:val="0041777F"/>
    <w:rsid w:val="00417C51"/>
    <w:rsid w:val="0042152A"/>
    <w:rsid w:val="00421C16"/>
    <w:rsid w:val="00422C3D"/>
    <w:rsid w:val="00422E68"/>
    <w:rsid w:val="00423534"/>
    <w:rsid w:val="004240F4"/>
    <w:rsid w:val="004248CC"/>
    <w:rsid w:val="00425AD6"/>
    <w:rsid w:val="00427B6D"/>
    <w:rsid w:val="00427CD0"/>
    <w:rsid w:val="00427FAD"/>
    <w:rsid w:val="0043058B"/>
    <w:rsid w:val="00430853"/>
    <w:rsid w:val="0043109C"/>
    <w:rsid w:val="00433B33"/>
    <w:rsid w:val="00433D62"/>
    <w:rsid w:val="004342B7"/>
    <w:rsid w:val="00434E36"/>
    <w:rsid w:val="00434E62"/>
    <w:rsid w:val="00436793"/>
    <w:rsid w:val="004368BA"/>
    <w:rsid w:val="00436B8E"/>
    <w:rsid w:val="00436FBB"/>
    <w:rsid w:val="00437CA1"/>
    <w:rsid w:val="00441BB6"/>
    <w:rsid w:val="004431B5"/>
    <w:rsid w:val="00443AE7"/>
    <w:rsid w:val="00443C07"/>
    <w:rsid w:val="00443C49"/>
    <w:rsid w:val="004452F1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3FE0"/>
    <w:rsid w:val="0045444A"/>
    <w:rsid w:val="004555F0"/>
    <w:rsid w:val="00455653"/>
    <w:rsid w:val="00455F2B"/>
    <w:rsid w:val="00456324"/>
    <w:rsid w:val="00456F2C"/>
    <w:rsid w:val="00457600"/>
    <w:rsid w:val="004602FE"/>
    <w:rsid w:val="0046081B"/>
    <w:rsid w:val="0046130D"/>
    <w:rsid w:val="00461AF0"/>
    <w:rsid w:val="00461EB0"/>
    <w:rsid w:val="00462E0E"/>
    <w:rsid w:val="0046340B"/>
    <w:rsid w:val="0046653B"/>
    <w:rsid w:val="004671E5"/>
    <w:rsid w:val="00471F12"/>
    <w:rsid w:val="00472728"/>
    <w:rsid w:val="00472963"/>
    <w:rsid w:val="00472B41"/>
    <w:rsid w:val="00473198"/>
    <w:rsid w:val="00473518"/>
    <w:rsid w:val="00473862"/>
    <w:rsid w:val="00473AD1"/>
    <w:rsid w:val="00474376"/>
    <w:rsid w:val="00475498"/>
    <w:rsid w:val="00476668"/>
    <w:rsid w:val="004768A0"/>
    <w:rsid w:val="00476B8B"/>
    <w:rsid w:val="00477B80"/>
    <w:rsid w:val="004804FE"/>
    <w:rsid w:val="0048353D"/>
    <w:rsid w:val="00484E27"/>
    <w:rsid w:val="0048530B"/>
    <w:rsid w:val="00485B5E"/>
    <w:rsid w:val="00485D50"/>
    <w:rsid w:val="00486061"/>
    <w:rsid w:val="00486EEA"/>
    <w:rsid w:val="0049016E"/>
    <w:rsid w:val="00491B0D"/>
    <w:rsid w:val="00496978"/>
    <w:rsid w:val="00497512"/>
    <w:rsid w:val="00497C60"/>
    <w:rsid w:val="00497F59"/>
    <w:rsid w:val="004A2370"/>
    <w:rsid w:val="004A2A23"/>
    <w:rsid w:val="004A2F7F"/>
    <w:rsid w:val="004A5033"/>
    <w:rsid w:val="004A6BE5"/>
    <w:rsid w:val="004A6F06"/>
    <w:rsid w:val="004A70DC"/>
    <w:rsid w:val="004A7769"/>
    <w:rsid w:val="004B0887"/>
    <w:rsid w:val="004B106A"/>
    <w:rsid w:val="004B152B"/>
    <w:rsid w:val="004B1749"/>
    <w:rsid w:val="004B2A8E"/>
    <w:rsid w:val="004B2CC4"/>
    <w:rsid w:val="004B3B84"/>
    <w:rsid w:val="004B3FAC"/>
    <w:rsid w:val="004B50CD"/>
    <w:rsid w:val="004B52C3"/>
    <w:rsid w:val="004B65D2"/>
    <w:rsid w:val="004B6CC1"/>
    <w:rsid w:val="004B7030"/>
    <w:rsid w:val="004B7839"/>
    <w:rsid w:val="004B7F5E"/>
    <w:rsid w:val="004C102E"/>
    <w:rsid w:val="004C1160"/>
    <w:rsid w:val="004C21B5"/>
    <w:rsid w:val="004C534B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53E9"/>
    <w:rsid w:val="004D6FF2"/>
    <w:rsid w:val="004D746A"/>
    <w:rsid w:val="004D78CD"/>
    <w:rsid w:val="004D7933"/>
    <w:rsid w:val="004D7B0D"/>
    <w:rsid w:val="004E0ECD"/>
    <w:rsid w:val="004E0F9E"/>
    <w:rsid w:val="004E1E8D"/>
    <w:rsid w:val="004E23E8"/>
    <w:rsid w:val="004E30E3"/>
    <w:rsid w:val="004E331E"/>
    <w:rsid w:val="004E3653"/>
    <w:rsid w:val="004E5E54"/>
    <w:rsid w:val="004E6009"/>
    <w:rsid w:val="004E6298"/>
    <w:rsid w:val="004E665C"/>
    <w:rsid w:val="004F07A9"/>
    <w:rsid w:val="004F083D"/>
    <w:rsid w:val="004F1A6E"/>
    <w:rsid w:val="004F276A"/>
    <w:rsid w:val="004F2D90"/>
    <w:rsid w:val="004F2E3A"/>
    <w:rsid w:val="004F3838"/>
    <w:rsid w:val="004F3CBA"/>
    <w:rsid w:val="004F3EDB"/>
    <w:rsid w:val="004F518A"/>
    <w:rsid w:val="004F6824"/>
    <w:rsid w:val="004F69ED"/>
    <w:rsid w:val="004F6D10"/>
    <w:rsid w:val="004F7118"/>
    <w:rsid w:val="00500A6B"/>
    <w:rsid w:val="005015B7"/>
    <w:rsid w:val="0050170A"/>
    <w:rsid w:val="005028E7"/>
    <w:rsid w:val="00502A8A"/>
    <w:rsid w:val="00502ACD"/>
    <w:rsid w:val="00503164"/>
    <w:rsid w:val="00503353"/>
    <w:rsid w:val="00504465"/>
    <w:rsid w:val="0050513D"/>
    <w:rsid w:val="00506B10"/>
    <w:rsid w:val="00510079"/>
    <w:rsid w:val="005103EF"/>
    <w:rsid w:val="00511C1C"/>
    <w:rsid w:val="0051405C"/>
    <w:rsid w:val="00514743"/>
    <w:rsid w:val="005147F6"/>
    <w:rsid w:val="00515030"/>
    <w:rsid w:val="0051510A"/>
    <w:rsid w:val="00515DD8"/>
    <w:rsid w:val="0051760F"/>
    <w:rsid w:val="0052147B"/>
    <w:rsid w:val="005232F3"/>
    <w:rsid w:val="00524B8B"/>
    <w:rsid w:val="00524DAC"/>
    <w:rsid w:val="005255A8"/>
    <w:rsid w:val="00526E38"/>
    <w:rsid w:val="005270A4"/>
    <w:rsid w:val="00530E02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7333"/>
    <w:rsid w:val="00537C23"/>
    <w:rsid w:val="00537F67"/>
    <w:rsid w:val="00540139"/>
    <w:rsid w:val="00541571"/>
    <w:rsid w:val="00541BDE"/>
    <w:rsid w:val="0054251A"/>
    <w:rsid w:val="00544E65"/>
    <w:rsid w:val="005452A8"/>
    <w:rsid w:val="00546322"/>
    <w:rsid w:val="00546F7A"/>
    <w:rsid w:val="00547481"/>
    <w:rsid w:val="00547F5D"/>
    <w:rsid w:val="005506EE"/>
    <w:rsid w:val="00550737"/>
    <w:rsid w:val="00550FF9"/>
    <w:rsid w:val="005512C2"/>
    <w:rsid w:val="00552846"/>
    <w:rsid w:val="00552AAA"/>
    <w:rsid w:val="005532A3"/>
    <w:rsid w:val="005538F4"/>
    <w:rsid w:val="00553E54"/>
    <w:rsid w:val="00554CE1"/>
    <w:rsid w:val="00555683"/>
    <w:rsid w:val="00555DCC"/>
    <w:rsid w:val="00560886"/>
    <w:rsid w:val="005608DE"/>
    <w:rsid w:val="00560CE3"/>
    <w:rsid w:val="0056144B"/>
    <w:rsid w:val="0056267B"/>
    <w:rsid w:val="005628FD"/>
    <w:rsid w:val="005643E8"/>
    <w:rsid w:val="005656D9"/>
    <w:rsid w:val="00565E63"/>
    <w:rsid w:val="0056619E"/>
    <w:rsid w:val="005667A7"/>
    <w:rsid w:val="00566EC4"/>
    <w:rsid w:val="00567A55"/>
    <w:rsid w:val="00567AA7"/>
    <w:rsid w:val="00567C76"/>
    <w:rsid w:val="00570651"/>
    <w:rsid w:val="0057178A"/>
    <w:rsid w:val="00571923"/>
    <w:rsid w:val="005724C8"/>
    <w:rsid w:val="005724E0"/>
    <w:rsid w:val="00572609"/>
    <w:rsid w:val="00572AA3"/>
    <w:rsid w:val="005732E5"/>
    <w:rsid w:val="00574426"/>
    <w:rsid w:val="005767F1"/>
    <w:rsid w:val="0057705C"/>
    <w:rsid w:val="00577E7B"/>
    <w:rsid w:val="00581617"/>
    <w:rsid w:val="005832C6"/>
    <w:rsid w:val="00583BAA"/>
    <w:rsid w:val="0058492C"/>
    <w:rsid w:val="00584C13"/>
    <w:rsid w:val="00585591"/>
    <w:rsid w:val="00586164"/>
    <w:rsid w:val="00587139"/>
    <w:rsid w:val="00587705"/>
    <w:rsid w:val="0059105E"/>
    <w:rsid w:val="00591FE5"/>
    <w:rsid w:val="00592A99"/>
    <w:rsid w:val="005933A4"/>
    <w:rsid w:val="00593F28"/>
    <w:rsid w:val="00594FA6"/>
    <w:rsid w:val="00596857"/>
    <w:rsid w:val="00596D4C"/>
    <w:rsid w:val="005972C4"/>
    <w:rsid w:val="00597D2C"/>
    <w:rsid w:val="00597EBE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453E"/>
    <w:rsid w:val="005B5FA9"/>
    <w:rsid w:val="005C1477"/>
    <w:rsid w:val="005C164C"/>
    <w:rsid w:val="005C3760"/>
    <w:rsid w:val="005C62BF"/>
    <w:rsid w:val="005C6952"/>
    <w:rsid w:val="005C7435"/>
    <w:rsid w:val="005C77E6"/>
    <w:rsid w:val="005D1653"/>
    <w:rsid w:val="005D2CEB"/>
    <w:rsid w:val="005D34CB"/>
    <w:rsid w:val="005D5107"/>
    <w:rsid w:val="005D6408"/>
    <w:rsid w:val="005D653A"/>
    <w:rsid w:val="005D65C6"/>
    <w:rsid w:val="005D6BBF"/>
    <w:rsid w:val="005D6C9B"/>
    <w:rsid w:val="005D7531"/>
    <w:rsid w:val="005D7A0A"/>
    <w:rsid w:val="005E0979"/>
    <w:rsid w:val="005E0AE4"/>
    <w:rsid w:val="005E12A8"/>
    <w:rsid w:val="005E267D"/>
    <w:rsid w:val="005E2816"/>
    <w:rsid w:val="005E390C"/>
    <w:rsid w:val="005E3B3A"/>
    <w:rsid w:val="005E50E3"/>
    <w:rsid w:val="005E56CE"/>
    <w:rsid w:val="005E57C9"/>
    <w:rsid w:val="005E5D7E"/>
    <w:rsid w:val="005E60C0"/>
    <w:rsid w:val="005E6352"/>
    <w:rsid w:val="005E6CF2"/>
    <w:rsid w:val="005E6E6A"/>
    <w:rsid w:val="005E71D6"/>
    <w:rsid w:val="005E7BED"/>
    <w:rsid w:val="005F04D9"/>
    <w:rsid w:val="005F114A"/>
    <w:rsid w:val="005F2443"/>
    <w:rsid w:val="005F2C9A"/>
    <w:rsid w:val="005F330E"/>
    <w:rsid w:val="005F342E"/>
    <w:rsid w:val="005F46F2"/>
    <w:rsid w:val="005F5058"/>
    <w:rsid w:val="005F5214"/>
    <w:rsid w:val="005F7B50"/>
    <w:rsid w:val="00600732"/>
    <w:rsid w:val="00600A11"/>
    <w:rsid w:val="0060112C"/>
    <w:rsid w:val="006013A4"/>
    <w:rsid w:val="006019E3"/>
    <w:rsid w:val="00602914"/>
    <w:rsid w:val="006048DD"/>
    <w:rsid w:val="00604F47"/>
    <w:rsid w:val="006070E9"/>
    <w:rsid w:val="00607BA9"/>
    <w:rsid w:val="00607C5E"/>
    <w:rsid w:val="00611516"/>
    <w:rsid w:val="00613961"/>
    <w:rsid w:val="00614978"/>
    <w:rsid w:val="00616464"/>
    <w:rsid w:val="00617AB0"/>
    <w:rsid w:val="00617B35"/>
    <w:rsid w:val="00620C07"/>
    <w:rsid w:val="00620E05"/>
    <w:rsid w:val="00620E2A"/>
    <w:rsid w:val="00620F80"/>
    <w:rsid w:val="00622936"/>
    <w:rsid w:val="00623E6F"/>
    <w:rsid w:val="00624C27"/>
    <w:rsid w:val="006257AE"/>
    <w:rsid w:val="006257CE"/>
    <w:rsid w:val="00626196"/>
    <w:rsid w:val="00627AB5"/>
    <w:rsid w:val="00630832"/>
    <w:rsid w:val="00631C95"/>
    <w:rsid w:val="00632C34"/>
    <w:rsid w:val="006332B1"/>
    <w:rsid w:val="006332DA"/>
    <w:rsid w:val="0063355F"/>
    <w:rsid w:val="006335CA"/>
    <w:rsid w:val="00635495"/>
    <w:rsid w:val="0063608B"/>
    <w:rsid w:val="00636A0C"/>
    <w:rsid w:val="00637652"/>
    <w:rsid w:val="00637753"/>
    <w:rsid w:val="0064054D"/>
    <w:rsid w:val="00641268"/>
    <w:rsid w:val="006416BA"/>
    <w:rsid w:val="0064197F"/>
    <w:rsid w:val="00642A75"/>
    <w:rsid w:val="0064319A"/>
    <w:rsid w:val="00643BE3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6138C"/>
    <w:rsid w:val="006614A5"/>
    <w:rsid w:val="00662B2E"/>
    <w:rsid w:val="00662E12"/>
    <w:rsid w:val="00665E78"/>
    <w:rsid w:val="00667D43"/>
    <w:rsid w:val="006711B1"/>
    <w:rsid w:val="00672229"/>
    <w:rsid w:val="00675439"/>
    <w:rsid w:val="00675E20"/>
    <w:rsid w:val="00676555"/>
    <w:rsid w:val="00676C3B"/>
    <w:rsid w:val="00677527"/>
    <w:rsid w:val="00677FC0"/>
    <w:rsid w:val="00680298"/>
    <w:rsid w:val="006802CA"/>
    <w:rsid w:val="0068065F"/>
    <w:rsid w:val="006808FC"/>
    <w:rsid w:val="00680E29"/>
    <w:rsid w:val="006813A6"/>
    <w:rsid w:val="00681EE8"/>
    <w:rsid w:val="0068283E"/>
    <w:rsid w:val="00683AF7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B09"/>
    <w:rsid w:val="006A4E64"/>
    <w:rsid w:val="006A4F13"/>
    <w:rsid w:val="006A640B"/>
    <w:rsid w:val="006A7F06"/>
    <w:rsid w:val="006B17A9"/>
    <w:rsid w:val="006B2A74"/>
    <w:rsid w:val="006B38FA"/>
    <w:rsid w:val="006B3D78"/>
    <w:rsid w:val="006B553D"/>
    <w:rsid w:val="006B58BA"/>
    <w:rsid w:val="006B5BD3"/>
    <w:rsid w:val="006B6759"/>
    <w:rsid w:val="006B69D5"/>
    <w:rsid w:val="006C0E8B"/>
    <w:rsid w:val="006C1701"/>
    <w:rsid w:val="006C17FF"/>
    <w:rsid w:val="006C2B64"/>
    <w:rsid w:val="006C3133"/>
    <w:rsid w:val="006C400D"/>
    <w:rsid w:val="006C45A4"/>
    <w:rsid w:val="006C5A55"/>
    <w:rsid w:val="006C6CCA"/>
    <w:rsid w:val="006C72BC"/>
    <w:rsid w:val="006C7934"/>
    <w:rsid w:val="006D1076"/>
    <w:rsid w:val="006D15AC"/>
    <w:rsid w:val="006D28A5"/>
    <w:rsid w:val="006D31BA"/>
    <w:rsid w:val="006D3713"/>
    <w:rsid w:val="006D52EF"/>
    <w:rsid w:val="006D7464"/>
    <w:rsid w:val="006D7DEF"/>
    <w:rsid w:val="006E1A00"/>
    <w:rsid w:val="006E1EE0"/>
    <w:rsid w:val="006E1F39"/>
    <w:rsid w:val="006E215F"/>
    <w:rsid w:val="006E24F5"/>
    <w:rsid w:val="006E2FA7"/>
    <w:rsid w:val="006E2FC1"/>
    <w:rsid w:val="006E38CC"/>
    <w:rsid w:val="006E3E05"/>
    <w:rsid w:val="006E4483"/>
    <w:rsid w:val="006E5217"/>
    <w:rsid w:val="006E5276"/>
    <w:rsid w:val="006E587E"/>
    <w:rsid w:val="006E5A67"/>
    <w:rsid w:val="006E64D5"/>
    <w:rsid w:val="006E6AA2"/>
    <w:rsid w:val="006E746B"/>
    <w:rsid w:val="006E78CB"/>
    <w:rsid w:val="006E7A18"/>
    <w:rsid w:val="006F0197"/>
    <w:rsid w:val="006F0A4F"/>
    <w:rsid w:val="006F1261"/>
    <w:rsid w:val="006F1713"/>
    <w:rsid w:val="006F1EEE"/>
    <w:rsid w:val="006F2003"/>
    <w:rsid w:val="006F2090"/>
    <w:rsid w:val="006F21BC"/>
    <w:rsid w:val="006F28D7"/>
    <w:rsid w:val="006F2A05"/>
    <w:rsid w:val="006F3CF3"/>
    <w:rsid w:val="006F3F4A"/>
    <w:rsid w:val="006F40D7"/>
    <w:rsid w:val="006F40E2"/>
    <w:rsid w:val="006F48CF"/>
    <w:rsid w:val="006F49FB"/>
    <w:rsid w:val="006F4BD2"/>
    <w:rsid w:val="006F5248"/>
    <w:rsid w:val="006F6230"/>
    <w:rsid w:val="006F63D2"/>
    <w:rsid w:val="006F7FB9"/>
    <w:rsid w:val="0070029E"/>
    <w:rsid w:val="00700945"/>
    <w:rsid w:val="00700BA2"/>
    <w:rsid w:val="007024BD"/>
    <w:rsid w:val="00702A7B"/>
    <w:rsid w:val="0070326D"/>
    <w:rsid w:val="0070331B"/>
    <w:rsid w:val="00703857"/>
    <w:rsid w:val="00703A38"/>
    <w:rsid w:val="00703FDF"/>
    <w:rsid w:val="00704D99"/>
    <w:rsid w:val="00705804"/>
    <w:rsid w:val="00705F01"/>
    <w:rsid w:val="0070612F"/>
    <w:rsid w:val="0071008E"/>
    <w:rsid w:val="00710247"/>
    <w:rsid w:val="007103F0"/>
    <w:rsid w:val="0071079D"/>
    <w:rsid w:val="00710C07"/>
    <w:rsid w:val="007116D2"/>
    <w:rsid w:val="00712741"/>
    <w:rsid w:val="007129EA"/>
    <w:rsid w:val="00713D52"/>
    <w:rsid w:val="00714A06"/>
    <w:rsid w:val="00715901"/>
    <w:rsid w:val="007167F9"/>
    <w:rsid w:val="00720429"/>
    <w:rsid w:val="00720BEE"/>
    <w:rsid w:val="007213B5"/>
    <w:rsid w:val="00722C76"/>
    <w:rsid w:val="0072550E"/>
    <w:rsid w:val="0072559C"/>
    <w:rsid w:val="007260F6"/>
    <w:rsid w:val="00726F50"/>
    <w:rsid w:val="0072798E"/>
    <w:rsid w:val="007316A9"/>
    <w:rsid w:val="00731DE0"/>
    <w:rsid w:val="007359C1"/>
    <w:rsid w:val="00735A72"/>
    <w:rsid w:val="0073628D"/>
    <w:rsid w:val="007366FD"/>
    <w:rsid w:val="007374B5"/>
    <w:rsid w:val="0074066A"/>
    <w:rsid w:val="0074193D"/>
    <w:rsid w:val="007432FE"/>
    <w:rsid w:val="00743E8D"/>
    <w:rsid w:val="0074484B"/>
    <w:rsid w:val="007469B0"/>
    <w:rsid w:val="0074740E"/>
    <w:rsid w:val="00747448"/>
    <w:rsid w:val="0074747B"/>
    <w:rsid w:val="00750635"/>
    <w:rsid w:val="00750731"/>
    <w:rsid w:val="00750B5D"/>
    <w:rsid w:val="007511CD"/>
    <w:rsid w:val="00751390"/>
    <w:rsid w:val="007517F1"/>
    <w:rsid w:val="0075208D"/>
    <w:rsid w:val="007525EF"/>
    <w:rsid w:val="00752E2F"/>
    <w:rsid w:val="007536B3"/>
    <w:rsid w:val="00755366"/>
    <w:rsid w:val="00760564"/>
    <w:rsid w:val="007620B5"/>
    <w:rsid w:val="007627A8"/>
    <w:rsid w:val="007641F8"/>
    <w:rsid w:val="007654C9"/>
    <w:rsid w:val="00765963"/>
    <w:rsid w:val="00765F4E"/>
    <w:rsid w:val="00770323"/>
    <w:rsid w:val="007711D6"/>
    <w:rsid w:val="00771357"/>
    <w:rsid w:val="0077167F"/>
    <w:rsid w:val="00771E8F"/>
    <w:rsid w:val="00772773"/>
    <w:rsid w:val="00772B67"/>
    <w:rsid w:val="00773F1C"/>
    <w:rsid w:val="00774069"/>
    <w:rsid w:val="00780601"/>
    <w:rsid w:val="0078089B"/>
    <w:rsid w:val="00780CBE"/>
    <w:rsid w:val="00780F6C"/>
    <w:rsid w:val="00781578"/>
    <w:rsid w:val="00781E55"/>
    <w:rsid w:val="00782240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B05"/>
    <w:rsid w:val="0079133B"/>
    <w:rsid w:val="007926C3"/>
    <w:rsid w:val="00792A75"/>
    <w:rsid w:val="00792D1A"/>
    <w:rsid w:val="00793455"/>
    <w:rsid w:val="00793576"/>
    <w:rsid w:val="00793616"/>
    <w:rsid w:val="00793DC2"/>
    <w:rsid w:val="007962DC"/>
    <w:rsid w:val="0079646A"/>
    <w:rsid w:val="00796761"/>
    <w:rsid w:val="00797D18"/>
    <w:rsid w:val="007A084E"/>
    <w:rsid w:val="007A0940"/>
    <w:rsid w:val="007A0BA0"/>
    <w:rsid w:val="007A0F63"/>
    <w:rsid w:val="007A1562"/>
    <w:rsid w:val="007A26E1"/>
    <w:rsid w:val="007A6524"/>
    <w:rsid w:val="007A74E2"/>
    <w:rsid w:val="007A7860"/>
    <w:rsid w:val="007B0366"/>
    <w:rsid w:val="007B1A86"/>
    <w:rsid w:val="007B2156"/>
    <w:rsid w:val="007B611C"/>
    <w:rsid w:val="007B683F"/>
    <w:rsid w:val="007B72B9"/>
    <w:rsid w:val="007C027E"/>
    <w:rsid w:val="007C044E"/>
    <w:rsid w:val="007C0B7C"/>
    <w:rsid w:val="007C0F5B"/>
    <w:rsid w:val="007C1A0E"/>
    <w:rsid w:val="007C236E"/>
    <w:rsid w:val="007C3153"/>
    <w:rsid w:val="007C3155"/>
    <w:rsid w:val="007C34D0"/>
    <w:rsid w:val="007C34F7"/>
    <w:rsid w:val="007C5377"/>
    <w:rsid w:val="007C6D8C"/>
    <w:rsid w:val="007C78CC"/>
    <w:rsid w:val="007D1EDF"/>
    <w:rsid w:val="007D376A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2FC3"/>
    <w:rsid w:val="007E3731"/>
    <w:rsid w:val="007E37BB"/>
    <w:rsid w:val="007E4F71"/>
    <w:rsid w:val="007E5683"/>
    <w:rsid w:val="007E5BC0"/>
    <w:rsid w:val="007E6188"/>
    <w:rsid w:val="007E67C8"/>
    <w:rsid w:val="007F15C8"/>
    <w:rsid w:val="007F2372"/>
    <w:rsid w:val="007F2E33"/>
    <w:rsid w:val="007F3045"/>
    <w:rsid w:val="007F4199"/>
    <w:rsid w:val="007F65B7"/>
    <w:rsid w:val="007F7A57"/>
    <w:rsid w:val="008003EF"/>
    <w:rsid w:val="00803916"/>
    <w:rsid w:val="0080446E"/>
    <w:rsid w:val="00804978"/>
    <w:rsid w:val="008049B3"/>
    <w:rsid w:val="00804E80"/>
    <w:rsid w:val="00805821"/>
    <w:rsid w:val="008069CA"/>
    <w:rsid w:val="008107E8"/>
    <w:rsid w:val="008111A0"/>
    <w:rsid w:val="008146E6"/>
    <w:rsid w:val="00814EA0"/>
    <w:rsid w:val="0081522C"/>
    <w:rsid w:val="00815C1E"/>
    <w:rsid w:val="00821E18"/>
    <w:rsid w:val="00822E17"/>
    <w:rsid w:val="00824217"/>
    <w:rsid w:val="00824CFA"/>
    <w:rsid w:val="00824D58"/>
    <w:rsid w:val="008263C0"/>
    <w:rsid w:val="008265F9"/>
    <w:rsid w:val="00830467"/>
    <w:rsid w:val="00830580"/>
    <w:rsid w:val="0083081A"/>
    <w:rsid w:val="0083089D"/>
    <w:rsid w:val="00830FFC"/>
    <w:rsid w:val="0083267A"/>
    <w:rsid w:val="0083353B"/>
    <w:rsid w:val="008339E7"/>
    <w:rsid w:val="00833D04"/>
    <w:rsid w:val="00834A29"/>
    <w:rsid w:val="0083663A"/>
    <w:rsid w:val="0084081D"/>
    <w:rsid w:val="008411B7"/>
    <w:rsid w:val="00841D7E"/>
    <w:rsid w:val="00843E05"/>
    <w:rsid w:val="008450A6"/>
    <w:rsid w:val="00845403"/>
    <w:rsid w:val="008469FC"/>
    <w:rsid w:val="00847C20"/>
    <w:rsid w:val="008511BB"/>
    <w:rsid w:val="008529E6"/>
    <w:rsid w:val="00852D95"/>
    <w:rsid w:val="00852DC6"/>
    <w:rsid w:val="008537CA"/>
    <w:rsid w:val="00853C8C"/>
    <w:rsid w:val="008554CD"/>
    <w:rsid w:val="0085712C"/>
    <w:rsid w:val="008574B1"/>
    <w:rsid w:val="00857F4A"/>
    <w:rsid w:val="00860720"/>
    <w:rsid w:val="00861084"/>
    <w:rsid w:val="00861E4C"/>
    <w:rsid w:val="00862488"/>
    <w:rsid w:val="008632FB"/>
    <w:rsid w:val="00863BED"/>
    <w:rsid w:val="00864214"/>
    <w:rsid w:val="008642D9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6C30"/>
    <w:rsid w:val="008771E5"/>
    <w:rsid w:val="008773C3"/>
    <w:rsid w:val="00877EDD"/>
    <w:rsid w:val="00880E4B"/>
    <w:rsid w:val="0088177F"/>
    <w:rsid w:val="0088261B"/>
    <w:rsid w:val="00882B0F"/>
    <w:rsid w:val="008833AB"/>
    <w:rsid w:val="0088523D"/>
    <w:rsid w:val="00885778"/>
    <w:rsid w:val="00885D0C"/>
    <w:rsid w:val="0088643D"/>
    <w:rsid w:val="00886CE3"/>
    <w:rsid w:val="00890217"/>
    <w:rsid w:val="00891A37"/>
    <w:rsid w:val="00891ABD"/>
    <w:rsid w:val="00893187"/>
    <w:rsid w:val="008939DB"/>
    <w:rsid w:val="00893D54"/>
    <w:rsid w:val="00894CA2"/>
    <w:rsid w:val="00895446"/>
    <w:rsid w:val="00895A62"/>
    <w:rsid w:val="00895DA3"/>
    <w:rsid w:val="00896072"/>
    <w:rsid w:val="00896437"/>
    <w:rsid w:val="00896A76"/>
    <w:rsid w:val="00896D6E"/>
    <w:rsid w:val="00897475"/>
    <w:rsid w:val="00897CCF"/>
    <w:rsid w:val="00897ED3"/>
    <w:rsid w:val="00897EFE"/>
    <w:rsid w:val="008A0A95"/>
    <w:rsid w:val="008A1004"/>
    <w:rsid w:val="008A1544"/>
    <w:rsid w:val="008A23CF"/>
    <w:rsid w:val="008A2F94"/>
    <w:rsid w:val="008A3699"/>
    <w:rsid w:val="008A3C0A"/>
    <w:rsid w:val="008A4232"/>
    <w:rsid w:val="008A43DC"/>
    <w:rsid w:val="008A4B86"/>
    <w:rsid w:val="008A4E0C"/>
    <w:rsid w:val="008A553D"/>
    <w:rsid w:val="008A5EE1"/>
    <w:rsid w:val="008A6722"/>
    <w:rsid w:val="008A74CE"/>
    <w:rsid w:val="008A777A"/>
    <w:rsid w:val="008A7E51"/>
    <w:rsid w:val="008B1396"/>
    <w:rsid w:val="008B24A5"/>
    <w:rsid w:val="008B3854"/>
    <w:rsid w:val="008B4CCF"/>
    <w:rsid w:val="008B4D61"/>
    <w:rsid w:val="008B4F0A"/>
    <w:rsid w:val="008B50A2"/>
    <w:rsid w:val="008B5A71"/>
    <w:rsid w:val="008B5D88"/>
    <w:rsid w:val="008B6C4D"/>
    <w:rsid w:val="008B7569"/>
    <w:rsid w:val="008B760D"/>
    <w:rsid w:val="008C1098"/>
    <w:rsid w:val="008C170F"/>
    <w:rsid w:val="008C1A25"/>
    <w:rsid w:val="008C1A5D"/>
    <w:rsid w:val="008C1E18"/>
    <w:rsid w:val="008C2352"/>
    <w:rsid w:val="008C2403"/>
    <w:rsid w:val="008C2506"/>
    <w:rsid w:val="008C3F1B"/>
    <w:rsid w:val="008C4D7F"/>
    <w:rsid w:val="008C4E03"/>
    <w:rsid w:val="008C53E9"/>
    <w:rsid w:val="008C5A7B"/>
    <w:rsid w:val="008C760F"/>
    <w:rsid w:val="008D1758"/>
    <w:rsid w:val="008D1C88"/>
    <w:rsid w:val="008D5F96"/>
    <w:rsid w:val="008D72E2"/>
    <w:rsid w:val="008E0D76"/>
    <w:rsid w:val="008E1CCF"/>
    <w:rsid w:val="008E1D1A"/>
    <w:rsid w:val="008E27DA"/>
    <w:rsid w:val="008E39D9"/>
    <w:rsid w:val="008E4ACF"/>
    <w:rsid w:val="008E5F4A"/>
    <w:rsid w:val="008E628F"/>
    <w:rsid w:val="008E7FEF"/>
    <w:rsid w:val="008F50EA"/>
    <w:rsid w:val="008F5209"/>
    <w:rsid w:val="008F5537"/>
    <w:rsid w:val="008F57A3"/>
    <w:rsid w:val="008F6AF6"/>
    <w:rsid w:val="008F70CC"/>
    <w:rsid w:val="0090033D"/>
    <w:rsid w:val="00900BB1"/>
    <w:rsid w:val="0090155E"/>
    <w:rsid w:val="009017E3"/>
    <w:rsid w:val="0090408F"/>
    <w:rsid w:val="009045B4"/>
    <w:rsid w:val="009061F8"/>
    <w:rsid w:val="009078F6"/>
    <w:rsid w:val="009115D7"/>
    <w:rsid w:val="0091210C"/>
    <w:rsid w:val="00912177"/>
    <w:rsid w:val="009123A3"/>
    <w:rsid w:val="009123DF"/>
    <w:rsid w:val="00914834"/>
    <w:rsid w:val="0091608A"/>
    <w:rsid w:val="009160B3"/>
    <w:rsid w:val="009165CF"/>
    <w:rsid w:val="00916C2C"/>
    <w:rsid w:val="00917A05"/>
    <w:rsid w:val="00917B67"/>
    <w:rsid w:val="00917EA7"/>
    <w:rsid w:val="00921364"/>
    <w:rsid w:val="00921475"/>
    <w:rsid w:val="00921B42"/>
    <w:rsid w:val="00922175"/>
    <w:rsid w:val="009226DA"/>
    <w:rsid w:val="0092280C"/>
    <w:rsid w:val="009244A4"/>
    <w:rsid w:val="00924729"/>
    <w:rsid w:val="0092480E"/>
    <w:rsid w:val="00924CFD"/>
    <w:rsid w:val="009255DD"/>
    <w:rsid w:val="009302BB"/>
    <w:rsid w:val="009312AE"/>
    <w:rsid w:val="009318F8"/>
    <w:rsid w:val="00931C41"/>
    <w:rsid w:val="0093232B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24FE"/>
    <w:rsid w:val="00942A5F"/>
    <w:rsid w:val="0094307E"/>
    <w:rsid w:val="009430F0"/>
    <w:rsid w:val="00944414"/>
    <w:rsid w:val="00944CA5"/>
    <w:rsid w:val="0094609E"/>
    <w:rsid w:val="00946D81"/>
    <w:rsid w:val="009501D4"/>
    <w:rsid w:val="009507F6"/>
    <w:rsid w:val="009508F3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2580"/>
    <w:rsid w:val="00962F76"/>
    <w:rsid w:val="00963185"/>
    <w:rsid w:val="00965C09"/>
    <w:rsid w:val="009671A5"/>
    <w:rsid w:val="00967D2A"/>
    <w:rsid w:val="009721D0"/>
    <w:rsid w:val="0097285E"/>
    <w:rsid w:val="0097342C"/>
    <w:rsid w:val="00974D4C"/>
    <w:rsid w:val="00975393"/>
    <w:rsid w:val="009765AB"/>
    <w:rsid w:val="00980ED4"/>
    <w:rsid w:val="009816BE"/>
    <w:rsid w:val="0098416D"/>
    <w:rsid w:val="009848CA"/>
    <w:rsid w:val="00984D5E"/>
    <w:rsid w:val="00986296"/>
    <w:rsid w:val="00986BA8"/>
    <w:rsid w:val="0098798F"/>
    <w:rsid w:val="00987E7F"/>
    <w:rsid w:val="0099096B"/>
    <w:rsid w:val="00992A25"/>
    <w:rsid w:val="00993E9F"/>
    <w:rsid w:val="00994540"/>
    <w:rsid w:val="009958BA"/>
    <w:rsid w:val="009971BC"/>
    <w:rsid w:val="00997786"/>
    <w:rsid w:val="009A0163"/>
    <w:rsid w:val="009A190F"/>
    <w:rsid w:val="009A1C82"/>
    <w:rsid w:val="009A2AE0"/>
    <w:rsid w:val="009A2D98"/>
    <w:rsid w:val="009A3AE7"/>
    <w:rsid w:val="009A3EE9"/>
    <w:rsid w:val="009A40D2"/>
    <w:rsid w:val="009A46F2"/>
    <w:rsid w:val="009A4B23"/>
    <w:rsid w:val="009A62E8"/>
    <w:rsid w:val="009A7734"/>
    <w:rsid w:val="009A7891"/>
    <w:rsid w:val="009A7BFF"/>
    <w:rsid w:val="009B0A16"/>
    <w:rsid w:val="009B1871"/>
    <w:rsid w:val="009B245C"/>
    <w:rsid w:val="009B28A5"/>
    <w:rsid w:val="009B2E10"/>
    <w:rsid w:val="009B4460"/>
    <w:rsid w:val="009B5025"/>
    <w:rsid w:val="009B5C9A"/>
    <w:rsid w:val="009B5DC6"/>
    <w:rsid w:val="009B6FA7"/>
    <w:rsid w:val="009B7568"/>
    <w:rsid w:val="009B7B5F"/>
    <w:rsid w:val="009B7D95"/>
    <w:rsid w:val="009C02B4"/>
    <w:rsid w:val="009C05ED"/>
    <w:rsid w:val="009C1E7F"/>
    <w:rsid w:val="009C36DB"/>
    <w:rsid w:val="009C3812"/>
    <w:rsid w:val="009C3F32"/>
    <w:rsid w:val="009C42E7"/>
    <w:rsid w:val="009C43AA"/>
    <w:rsid w:val="009C5D3D"/>
    <w:rsid w:val="009C62A5"/>
    <w:rsid w:val="009C69E9"/>
    <w:rsid w:val="009D026E"/>
    <w:rsid w:val="009D049D"/>
    <w:rsid w:val="009D0BEB"/>
    <w:rsid w:val="009D1924"/>
    <w:rsid w:val="009D209C"/>
    <w:rsid w:val="009D2A60"/>
    <w:rsid w:val="009D3F55"/>
    <w:rsid w:val="009D4F28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E7E82"/>
    <w:rsid w:val="009F0451"/>
    <w:rsid w:val="009F1352"/>
    <w:rsid w:val="009F1F2F"/>
    <w:rsid w:val="009F2985"/>
    <w:rsid w:val="009F336B"/>
    <w:rsid w:val="009F3DDF"/>
    <w:rsid w:val="009F3E26"/>
    <w:rsid w:val="009F400D"/>
    <w:rsid w:val="009F44A0"/>
    <w:rsid w:val="009F4CF7"/>
    <w:rsid w:val="009F6A61"/>
    <w:rsid w:val="00A0232B"/>
    <w:rsid w:val="00A02BE5"/>
    <w:rsid w:val="00A0540A"/>
    <w:rsid w:val="00A05904"/>
    <w:rsid w:val="00A06263"/>
    <w:rsid w:val="00A06BD8"/>
    <w:rsid w:val="00A073FF"/>
    <w:rsid w:val="00A10472"/>
    <w:rsid w:val="00A10972"/>
    <w:rsid w:val="00A11DCD"/>
    <w:rsid w:val="00A1220D"/>
    <w:rsid w:val="00A13DC7"/>
    <w:rsid w:val="00A15EF6"/>
    <w:rsid w:val="00A16B78"/>
    <w:rsid w:val="00A173A6"/>
    <w:rsid w:val="00A1758D"/>
    <w:rsid w:val="00A17631"/>
    <w:rsid w:val="00A1766B"/>
    <w:rsid w:val="00A17C3D"/>
    <w:rsid w:val="00A211C0"/>
    <w:rsid w:val="00A21997"/>
    <w:rsid w:val="00A234E3"/>
    <w:rsid w:val="00A24B07"/>
    <w:rsid w:val="00A24C89"/>
    <w:rsid w:val="00A24E5E"/>
    <w:rsid w:val="00A26601"/>
    <w:rsid w:val="00A26DCF"/>
    <w:rsid w:val="00A273F6"/>
    <w:rsid w:val="00A2771B"/>
    <w:rsid w:val="00A277E3"/>
    <w:rsid w:val="00A2789F"/>
    <w:rsid w:val="00A27FE5"/>
    <w:rsid w:val="00A3077B"/>
    <w:rsid w:val="00A31AAB"/>
    <w:rsid w:val="00A325A6"/>
    <w:rsid w:val="00A32D7D"/>
    <w:rsid w:val="00A3443E"/>
    <w:rsid w:val="00A3478B"/>
    <w:rsid w:val="00A358FB"/>
    <w:rsid w:val="00A36D7D"/>
    <w:rsid w:val="00A37756"/>
    <w:rsid w:val="00A37853"/>
    <w:rsid w:val="00A4031C"/>
    <w:rsid w:val="00A40EF3"/>
    <w:rsid w:val="00A42498"/>
    <w:rsid w:val="00A435B3"/>
    <w:rsid w:val="00A46964"/>
    <w:rsid w:val="00A469C4"/>
    <w:rsid w:val="00A505AA"/>
    <w:rsid w:val="00A5069C"/>
    <w:rsid w:val="00A519B3"/>
    <w:rsid w:val="00A52243"/>
    <w:rsid w:val="00A52660"/>
    <w:rsid w:val="00A52857"/>
    <w:rsid w:val="00A53956"/>
    <w:rsid w:val="00A53A18"/>
    <w:rsid w:val="00A54319"/>
    <w:rsid w:val="00A54ACE"/>
    <w:rsid w:val="00A569DA"/>
    <w:rsid w:val="00A56C34"/>
    <w:rsid w:val="00A64F7C"/>
    <w:rsid w:val="00A65EAC"/>
    <w:rsid w:val="00A661CD"/>
    <w:rsid w:val="00A667C4"/>
    <w:rsid w:val="00A6694E"/>
    <w:rsid w:val="00A67DCB"/>
    <w:rsid w:val="00A67EF6"/>
    <w:rsid w:val="00A703BE"/>
    <w:rsid w:val="00A71CA9"/>
    <w:rsid w:val="00A71E8C"/>
    <w:rsid w:val="00A721D6"/>
    <w:rsid w:val="00A72D47"/>
    <w:rsid w:val="00A73359"/>
    <w:rsid w:val="00A738F9"/>
    <w:rsid w:val="00A74800"/>
    <w:rsid w:val="00A74EF9"/>
    <w:rsid w:val="00A75538"/>
    <w:rsid w:val="00A75D28"/>
    <w:rsid w:val="00A770FB"/>
    <w:rsid w:val="00A8030D"/>
    <w:rsid w:val="00A80396"/>
    <w:rsid w:val="00A8189A"/>
    <w:rsid w:val="00A82291"/>
    <w:rsid w:val="00A822A6"/>
    <w:rsid w:val="00A82B38"/>
    <w:rsid w:val="00A82D78"/>
    <w:rsid w:val="00A830D8"/>
    <w:rsid w:val="00A83CAA"/>
    <w:rsid w:val="00A8567E"/>
    <w:rsid w:val="00A85A70"/>
    <w:rsid w:val="00A900CC"/>
    <w:rsid w:val="00A909E1"/>
    <w:rsid w:val="00A91A97"/>
    <w:rsid w:val="00A91F41"/>
    <w:rsid w:val="00A91FCC"/>
    <w:rsid w:val="00A9455B"/>
    <w:rsid w:val="00A9468C"/>
    <w:rsid w:val="00A94B2D"/>
    <w:rsid w:val="00A950EE"/>
    <w:rsid w:val="00A951BE"/>
    <w:rsid w:val="00A96FB0"/>
    <w:rsid w:val="00AA135E"/>
    <w:rsid w:val="00AA4C18"/>
    <w:rsid w:val="00AA4F8A"/>
    <w:rsid w:val="00AA5864"/>
    <w:rsid w:val="00AA5E0E"/>
    <w:rsid w:val="00AA6355"/>
    <w:rsid w:val="00AA6575"/>
    <w:rsid w:val="00AA6A32"/>
    <w:rsid w:val="00AA6BEC"/>
    <w:rsid w:val="00AA7269"/>
    <w:rsid w:val="00AA7824"/>
    <w:rsid w:val="00AA7A63"/>
    <w:rsid w:val="00AB1D52"/>
    <w:rsid w:val="00AB2372"/>
    <w:rsid w:val="00AB2636"/>
    <w:rsid w:val="00AB2BDE"/>
    <w:rsid w:val="00AB4E1A"/>
    <w:rsid w:val="00AB5825"/>
    <w:rsid w:val="00AB61AA"/>
    <w:rsid w:val="00AB6E30"/>
    <w:rsid w:val="00AB7C4C"/>
    <w:rsid w:val="00AB7CCC"/>
    <w:rsid w:val="00AB7EDD"/>
    <w:rsid w:val="00AC0150"/>
    <w:rsid w:val="00AC1705"/>
    <w:rsid w:val="00AC2EAE"/>
    <w:rsid w:val="00AC38BD"/>
    <w:rsid w:val="00AC3F20"/>
    <w:rsid w:val="00AC4D54"/>
    <w:rsid w:val="00AC52CB"/>
    <w:rsid w:val="00AC6368"/>
    <w:rsid w:val="00AC6BA9"/>
    <w:rsid w:val="00AC70F2"/>
    <w:rsid w:val="00AD095E"/>
    <w:rsid w:val="00AD0AC2"/>
    <w:rsid w:val="00AD0BD4"/>
    <w:rsid w:val="00AD0C64"/>
    <w:rsid w:val="00AD0DF9"/>
    <w:rsid w:val="00AD271B"/>
    <w:rsid w:val="00AD2D2F"/>
    <w:rsid w:val="00AD2D83"/>
    <w:rsid w:val="00AD2FAB"/>
    <w:rsid w:val="00AD457D"/>
    <w:rsid w:val="00AD65F1"/>
    <w:rsid w:val="00AD7AC6"/>
    <w:rsid w:val="00AE0C7E"/>
    <w:rsid w:val="00AE158C"/>
    <w:rsid w:val="00AE3262"/>
    <w:rsid w:val="00AE372D"/>
    <w:rsid w:val="00AE4478"/>
    <w:rsid w:val="00AE4812"/>
    <w:rsid w:val="00AE5B93"/>
    <w:rsid w:val="00AE5EAD"/>
    <w:rsid w:val="00AE652F"/>
    <w:rsid w:val="00AF053C"/>
    <w:rsid w:val="00AF25D4"/>
    <w:rsid w:val="00AF2BBD"/>
    <w:rsid w:val="00AF3C73"/>
    <w:rsid w:val="00AF4B86"/>
    <w:rsid w:val="00AF50FF"/>
    <w:rsid w:val="00AF7B8D"/>
    <w:rsid w:val="00AF7C13"/>
    <w:rsid w:val="00AF7C29"/>
    <w:rsid w:val="00AF7D78"/>
    <w:rsid w:val="00AF7E72"/>
    <w:rsid w:val="00B000AD"/>
    <w:rsid w:val="00B01285"/>
    <w:rsid w:val="00B012FB"/>
    <w:rsid w:val="00B0198E"/>
    <w:rsid w:val="00B030A3"/>
    <w:rsid w:val="00B03BC9"/>
    <w:rsid w:val="00B04342"/>
    <w:rsid w:val="00B06404"/>
    <w:rsid w:val="00B06D5A"/>
    <w:rsid w:val="00B0738E"/>
    <w:rsid w:val="00B07F12"/>
    <w:rsid w:val="00B10719"/>
    <w:rsid w:val="00B10B04"/>
    <w:rsid w:val="00B10BCF"/>
    <w:rsid w:val="00B10DC0"/>
    <w:rsid w:val="00B113B0"/>
    <w:rsid w:val="00B1186A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351"/>
    <w:rsid w:val="00B17DC7"/>
    <w:rsid w:val="00B20EC6"/>
    <w:rsid w:val="00B210BD"/>
    <w:rsid w:val="00B2142B"/>
    <w:rsid w:val="00B21E4A"/>
    <w:rsid w:val="00B21EF7"/>
    <w:rsid w:val="00B225E1"/>
    <w:rsid w:val="00B23A5E"/>
    <w:rsid w:val="00B25E7F"/>
    <w:rsid w:val="00B25EB0"/>
    <w:rsid w:val="00B26AA6"/>
    <w:rsid w:val="00B2720F"/>
    <w:rsid w:val="00B314B3"/>
    <w:rsid w:val="00B314BD"/>
    <w:rsid w:val="00B324EE"/>
    <w:rsid w:val="00B3279B"/>
    <w:rsid w:val="00B32AFE"/>
    <w:rsid w:val="00B33447"/>
    <w:rsid w:val="00B33EA3"/>
    <w:rsid w:val="00B34396"/>
    <w:rsid w:val="00B34FC7"/>
    <w:rsid w:val="00B36037"/>
    <w:rsid w:val="00B360C3"/>
    <w:rsid w:val="00B364CE"/>
    <w:rsid w:val="00B3678C"/>
    <w:rsid w:val="00B3699B"/>
    <w:rsid w:val="00B37A68"/>
    <w:rsid w:val="00B37BD6"/>
    <w:rsid w:val="00B425B3"/>
    <w:rsid w:val="00B42FAF"/>
    <w:rsid w:val="00B43198"/>
    <w:rsid w:val="00B44FC9"/>
    <w:rsid w:val="00B451AC"/>
    <w:rsid w:val="00B467FF"/>
    <w:rsid w:val="00B474A4"/>
    <w:rsid w:val="00B47CD7"/>
    <w:rsid w:val="00B510E5"/>
    <w:rsid w:val="00B515BB"/>
    <w:rsid w:val="00B51F01"/>
    <w:rsid w:val="00B526B3"/>
    <w:rsid w:val="00B52E60"/>
    <w:rsid w:val="00B5331B"/>
    <w:rsid w:val="00B538CC"/>
    <w:rsid w:val="00B54F4D"/>
    <w:rsid w:val="00B55875"/>
    <w:rsid w:val="00B5616C"/>
    <w:rsid w:val="00B57C1C"/>
    <w:rsid w:val="00B610DB"/>
    <w:rsid w:val="00B61463"/>
    <w:rsid w:val="00B619C0"/>
    <w:rsid w:val="00B62012"/>
    <w:rsid w:val="00B632F1"/>
    <w:rsid w:val="00B634A6"/>
    <w:rsid w:val="00B63F82"/>
    <w:rsid w:val="00B642F3"/>
    <w:rsid w:val="00B6471E"/>
    <w:rsid w:val="00B64F0B"/>
    <w:rsid w:val="00B64FCA"/>
    <w:rsid w:val="00B65B1E"/>
    <w:rsid w:val="00B66E0E"/>
    <w:rsid w:val="00B67835"/>
    <w:rsid w:val="00B70537"/>
    <w:rsid w:val="00B71DF4"/>
    <w:rsid w:val="00B72E11"/>
    <w:rsid w:val="00B730AC"/>
    <w:rsid w:val="00B733AA"/>
    <w:rsid w:val="00B740E6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0ABF"/>
    <w:rsid w:val="00B91A53"/>
    <w:rsid w:val="00B932CF"/>
    <w:rsid w:val="00B93874"/>
    <w:rsid w:val="00B93E98"/>
    <w:rsid w:val="00B94574"/>
    <w:rsid w:val="00B956B4"/>
    <w:rsid w:val="00B95D45"/>
    <w:rsid w:val="00B9718D"/>
    <w:rsid w:val="00B97B6D"/>
    <w:rsid w:val="00BA15A2"/>
    <w:rsid w:val="00BA21F2"/>
    <w:rsid w:val="00BA2987"/>
    <w:rsid w:val="00BA53B6"/>
    <w:rsid w:val="00BA6C26"/>
    <w:rsid w:val="00BB21F9"/>
    <w:rsid w:val="00BB54C0"/>
    <w:rsid w:val="00BB6962"/>
    <w:rsid w:val="00BB7D78"/>
    <w:rsid w:val="00BC2EB8"/>
    <w:rsid w:val="00BC316B"/>
    <w:rsid w:val="00BC429A"/>
    <w:rsid w:val="00BC4ACB"/>
    <w:rsid w:val="00BC5848"/>
    <w:rsid w:val="00BC6196"/>
    <w:rsid w:val="00BC7B09"/>
    <w:rsid w:val="00BC7D4A"/>
    <w:rsid w:val="00BC7DA5"/>
    <w:rsid w:val="00BC7FEA"/>
    <w:rsid w:val="00BD21BC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D79D3"/>
    <w:rsid w:val="00BE04F9"/>
    <w:rsid w:val="00BE0628"/>
    <w:rsid w:val="00BE1963"/>
    <w:rsid w:val="00BE1A07"/>
    <w:rsid w:val="00BE1B50"/>
    <w:rsid w:val="00BE3299"/>
    <w:rsid w:val="00BE3C52"/>
    <w:rsid w:val="00BE4325"/>
    <w:rsid w:val="00BE4C31"/>
    <w:rsid w:val="00BE52A7"/>
    <w:rsid w:val="00BE5BEC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093B"/>
    <w:rsid w:val="00C01F77"/>
    <w:rsid w:val="00C029B9"/>
    <w:rsid w:val="00C0306C"/>
    <w:rsid w:val="00C03575"/>
    <w:rsid w:val="00C043AC"/>
    <w:rsid w:val="00C04E13"/>
    <w:rsid w:val="00C06E20"/>
    <w:rsid w:val="00C0770F"/>
    <w:rsid w:val="00C1126A"/>
    <w:rsid w:val="00C115A3"/>
    <w:rsid w:val="00C12FC9"/>
    <w:rsid w:val="00C1305A"/>
    <w:rsid w:val="00C131EB"/>
    <w:rsid w:val="00C134BB"/>
    <w:rsid w:val="00C13576"/>
    <w:rsid w:val="00C147CF"/>
    <w:rsid w:val="00C14F2D"/>
    <w:rsid w:val="00C1537E"/>
    <w:rsid w:val="00C174FF"/>
    <w:rsid w:val="00C1760F"/>
    <w:rsid w:val="00C2144A"/>
    <w:rsid w:val="00C22826"/>
    <w:rsid w:val="00C22AF7"/>
    <w:rsid w:val="00C22FD7"/>
    <w:rsid w:val="00C24765"/>
    <w:rsid w:val="00C251CB"/>
    <w:rsid w:val="00C26A7B"/>
    <w:rsid w:val="00C2760F"/>
    <w:rsid w:val="00C32D38"/>
    <w:rsid w:val="00C32E6D"/>
    <w:rsid w:val="00C32EBE"/>
    <w:rsid w:val="00C34475"/>
    <w:rsid w:val="00C34DA5"/>
    <w:rsid w:val="00C34EB4"/>
    <w:rsid w:val="00C36B81"/>
    <w:rsid w:val="00C371A1"/>
    <w:rsid w:val="00C372A4"/>
    <w:rsid w:val="00C3742C"/>
    <w:rsid w:val="00C406B3"/>
    <w:rsid w:val="00C41656"/>
    <w:rsid w:val="00C41AF9"/>
    <w:rsid w:val="00C42FB4"/>
    <w:rsid w:val="00C4311D"/>
    <w:rsid w:val="00C43D73"/>
    <w:rsid w:val="00C43E34"/>
    <w:rsid w:val="00C447E9"/>
    <w:rsid w:val="00C44BBD"/>
    <w:rsid w:val="00C45756"/>
    <w:rsid w:val="00C4577C"/>
    <w:rsid w:val="00C46513"/>
    <w:rsid w:val="00C50895"/>
    <w:rsid w:val="00C50B7E"/>
    <w:rsid w:val="00C51ABB"/>
    <w:rsid w:val="00C51C0D"/>
    <w:rsid w:val="00C51D1E"/>
    <w:rsid w:val="00C51EE6"/>
    <w:rsid w:val="00C52ACD"/>
    <w:rsid w:val="00C5373A"/>
    <w:rsid w:val="00C56A3D"/>
    <w:rsid w:val="00C6043A"/>
    <w:rsid w:val="00C606D0"/>
    <w:rsid w:val="00C614D5"/>
    <w:rsid w:val="00C619BD"/>
    <w:rsid w:val="00C61A78"/>
    <w:rsid w:val="00C62394"/>
    <w:rsid w:val="00C62786"/>
    <w:rsid w:val="00C63654"/>
    <w:rsid w:val="00C65BB9"/>
    <w:rsid w:val="00C67351"/>
    <w:rsid w:val="00C67819"/>
    <w:rsid w:val="00C754F0"/>
    <w:rsid w:val="00C75A05"/>
    <w:rsid w:val="00C75A52"/>
    <w:rsid w:val="00C765F7"/>
    <w:rsid w:val="00C77293"/>
    <w:rsid w:val="00C77BF1"/>
    <w:rsid w:val="00C81F3D"/>
    <w:rsid w:val="00C82479"/>
    <w:rsid w:val="00C826B3"/>
    <w:rsid w:val="00C82B45"/>
    <w:rsid w:val="00C837D5"/>
    <w:rsid w:val="00C84439"/>
    <w:rsid w:val="00C84809"/>
    <w:rsid w:val="00C84EFA"/>
    <w:rsid w:val="00C85BBD"/>
    <w:rsid w:val="00C85E1E"/>
    <w:rsid w:val="00C85FA4"/>
    <w:rsid w:val="00C86D80"/>
    <w:rsid w:val="00C86F0C"/>
    <w:rsid w:val="00C92336"/>
    <w:rsid w:val="00C951E1"/>
    <w:rsid w:val="00C97665"/>
    <w:rsid w:val="00C97B0E"/>
    <w:rsid w:val="00C97C74"/>
    <w:rsid w:val="00CA0090"/>
    <w:rsid w:val="00CA0CCC"/>
    <w:rsid w:val="00CA1587"/>
    <w:rsid w:val="00CA191A"/>
    <w:rsid w:val="00CA1C52"/>
    <w:rsid w:val="00CA1D13"/>
    <w:rsid w:val="00CA1D82"/>
    <w:rsid w:val="00CA25EC"/>
    <w:rsid w:val="00CA4FC9"/>
    <w:rsid w:val="00CA57F2"/>
    <w:rsid w:val="00CA5AD0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3BF7"/>
    <w:rsid w:val="00CC471A"/>
    <w:rsid w:val="00CC475F"/>
    <w:rsid w:val="00CC495B"/>
    <w:rsid w:val="00CC6C37"/>
    <w:rsid w:val="00CC745D"/>
    <w:rsid w:val="00CD08EE"/>
    <w:rsid w:val="00CD0C41"/>
    <w:rsid w:val="00CD1D9D"/>
    <w:rsid w:val="00CD2092"/>
    <w:rsid w:val="00CD2B2E"/>
    <w:rsid w:val="00CD31FA"/>
    <w:rsid w:val="00CD4567"/>
    <w:rsid w:val="00CD67C1"/>
    <w:rsid w:val="00CD74A5"/>
    <w:rsid w:val="00CE033F"/>
    <w:rsid w:val="00CE0BEF"/>
    <w:rsid w:val="00CE0F48"/>
    <w:rsid w:val="00CE1161"/>
    <w:rsid w:val="00CE15B2"/>
    <w:rsid w:val="00CE188A"/>
    <w:rsid w:val="00CE29F3"/>
    <w:rsid w:val="00CE2E5C"/>
    <w:rsid w:val="00CE363E"/>
    <w:rsid w:val="00CE75F3"/>
    <w:rsid w:val="00CF06A9"/>
    <w:rsid w:val="00CF100E"/>
    <w:rsid w:val="00CF12B8"/>
    <w:rsid w:val="00CF14EC"/>
    <w:rsid w:val="00CF17FA"/>
    <w:rsid w:val="00CF1B9E"/>
    <w:rsid w:val="00CF2C1F"/>
    <w:rsid w:val="00CF4E4F"/>
    <w:rsid w:val="00CF5518"/>
    <w:rsid w:val="00CF55A1"/>
    <w:rsid w:val="00CF7775"/>
    <w:rsid w:val="00D01A10"/>
    <w:rsid w:val="00D01CC5"/>
    <w:rsid w:val="00D022DD"/>
    <w:rsid w:val="00D0257F"/>
    <w:rsid w:val="00D03371"/>
    <w:rsid w:val="00D036D8"/>
    <w:rsid w:val="00D05023"/>
    <w:rsid w:val="00D051E0"/>
    <w:rsid w:val="00D0662A"/>
    <w:rsid w:val="00D06C04"/>
    <w:rsid w:val="00D07008"/>
    <w:rsid w:val="00D07AD5"/>
    <w:rsid w:val="00D07D20"/>
    <w:rsid w:val="00D10A22"/>
    <w:rsid w:val="00D11A47"/>
    <w:rsid w:val="00D12276"/>
    <w:rsid w:val="00D12423"/>
    <w:rsid w:val="00D1289E"/>
    <w:rsid w:val="00D12B3C"/>
    <w:rsid w:val="00D15A6D"/>
    <w:rsid w:val="00D15DBD"/>
    <w:rsid w:val="00D16EDA"/>
    <w:rsid w:val="00D17D07"/>
    <w:rsid w:val="00D20AF2"/>
    <w:rsid w:val="00D21932"/>
    <w:rsid w:val="00D22877"/>
    <w:rsid w:val="00D22A55"/>
    <w:rsid w:val="00D2346F"/>
    <w:rsid w:val="00D23C2D"/>
    <w:rsid w:val="00D248C5"/>
    <w:rsid w:val="00D24BF8"/>
    <w:rsid w:val="00D258E6"/>
    <w:rsid w:val="00D26BB1"/>
    <w:rsid w:val="00D2792D"/>
    <w:rsid w:val="00D3073A"/>
    <w:rsid w:val="00D3419B"/>
    <w:rsid w:val="00D34D39"/>
    <w:rsid w:val="00D354C9"/>
    <w:rsid w:val="00D35560"/>
    <w:rsid w:val="00D35838"/>
    <w:rsid w:val="00D37716"/>
    <w:rsid w:val="00D37EDA"/>
    <w:rsid w:val="00D40B00"/>
    <w:rsid w:val="00D40B19"/>
    <w:rsid w:val="00D40D97"/>
    <w:rsid w:val="00D413B8"/>
    <w:rsid w:val="00D41D72"/>
    <w:rsid w:val="00D42D85"/>
    <w:rsid w:val="00D438CC"/>
    <w:rsid w:val="00D444D9"/>
    <w:rsid w:val="00D468B3"/>
    <w:rsid w:val="00D500EA"/>
    <w:rsid w:val="00D52297"/>
    <w:rsid w:val="00D52B02"/>
    <w:rsid w:val="00D52B8E"/>
    <w:rsid w:val="00D52C42"/>
    <w:rsid w:val="00D53146"/>
    <w:rsid w:val="00D531E0"/>
    <w:rsid w:val="00D53221"/>
    <w:rsid w:val="00D55B02"/>
    <w:rsid w:val="00D5649B"/>
    <w:rsid w:val="00D5691D"/>
    <w:rsid w:val="00D5711A"/>
    <w:rsid w:val="00D57C38"/>
    <w:rsid w:val="00D62D31"/>
    <w:rsid w:val="00D64B04"/>
    <w:rsid w:val="00D64E73"/>
    <w:rsid w:val="00D65B20"/>
    <w:rsid w:val="00D6655B"/>
    <w:rsid w:val="00D66881"/>
    <w:rsid w:val="00D66DB8"/>
    <w:rsid w:val="00D66E32"/>
    <w:rsid w:val="00D67128"/>
    <w:rsid w:val="00D70974"/>
    <w:rsid w:val="00D71F6A"/>
    <w:rsid w:val="00D732A4"/>
    <w:rsid w:val="00D7472A"/>
    <w:rsid w:val="00D76011"/>
    <w:rsid w:val="00D77E7C"/>
    <w:rsid w:val="00D82410"/>
    <w:rsid w:val="00D82C84"/>
    <w:rsid w:val="00D82F9F"/>
    <w:rsid w:val="00D84028"/>
    <w:rsid w:val="00D85277"/>
    <w:rsid w:val="00D8550E"/>
    <w:rsid w:val="00D86533"/>
    <w:rsid w:val="00D86857"/>
    <w:rsid w:val="00D86AD9"/>
    <w:rsid w:val="00D87025"/>
    <w:rsid w:val="00D902E5"/>
    <w:rsid w:val="00D919A6"/>
    <w:rsid w:val="00D92C8C"/>
    <w:rsid w:val="00D93089"/>
    <w:rsid w:val="00D93204"/>
    <w:rsid w:val="00D9330A"/>
    <w:rsid w:val="00D9387B"/>
    <w:rsid w:val="00D9574D"/>
    <w:rsid w:val="00D9736B"/>
    <w:rsid w:val="00D975E9"/>
    <w:rsid w:val="00DA0A9F"/>
    <w:rsid w:val="00DA0B43"/>
    <w:rsid w:val="00DA1611"/>
    <w:rsid w:val="00DA1C4E"/>
    <w:rsid w:val="00DA22E5"/>
    <w:rsid w:val="00DA31CB"/>
    <w:rsid w:val="00DA37FA"/>
    <w:rsid w:val="00DA59FD"/>
    <w:rsid w:val="00DA68CD"/>
    <w:rsid w:val="00DA7403"/>
    <w:rsid w:val="00DB048C"/>
    <w:rsid w:val="00DB0E1C"/>
    <w:rsid w:val="00DB103A"/>
    <w:rsid w:val="00DB1BB0"/>
    <w:rsid w:val="00DB1E62"/>
    <w:rsid w:val="00DB1EC9"/>
    <w:rsid w:val="00DB2464"/>
    <w:rsid w:val="00DB38E8"/>
    <w:rsid w:val="00DB5479"/>
    <w:rsid w:val="00DB6BEA"/>
    <w:rsid w:val="00DB7C1A"/>
    <w:rsid w:val="00DC04D8"/>
    <w:rsid w:val="00DC1730"/>
    <w:rsid w:val="00DC24B5"/>
    <w:rsid w:val="00DC28CA"/>
    <w:rsid w:val="00DC39E4"/>
    <w:rsid w:val="00DC4C9D"/>
    <w:rsid w:val="00DC5DEB"/>
    <w:rsid w:val="00DC7433"/>
    <w:rsid w:val="00DC7B28"/>
    <w:rsid w:val="00DC7FA1"/>
    <w:rsid w:val="00DD0207"/>
    <w:rsid w:val="00DD0410"/>
    <w:rsid w:val="00DD09A1"/>
    <w:rsid w:val="00DD23BF"/>
    <w:rsid w:val="00DD2CC6"/>
    <w:rsid w:val="00DD387E"/>
    <w:rsid w:val="00DD522E"/>
    <w:rsid w:val="00DD57B2"/>
    <w:rsid w:val="00DD7CB0"/>
    <w:rsid w:val="00DE092A"/>
    <w:rsid w:val="00DE24D7"/>
    <w:rsid w:val="00DE25B9"/>
    <w:rsid w:val="00DE3D9C"/>
    <w:rsid w:val="00DE3DA1"/>
    <w:rsid w:val="00DE66E5"/>
    <w:rsid w:val="00DF0563"/>
    <w:rsid w:val="00DF0967"/>
    <w:rsid w:val="00DF2DC7"/>
    <w:rsid w:val="00DF30EE"/>
    <w:rsid w:val="00DF3134"/>
    <w:rsid w:val="00DF59E2"/>
    <w:rsid w:val="00DF5D53"/>
    <w:rsid w:val="00DF5FFA"/>
    <w:rsid w:val="00DF6B73"/>
    <w:rsid w:val="00E00C55"/>
    <w:rsid w:val="00E0325B"/>
    <w:rsid w:val="00E03270"/>
    <w:rsid w:val="00E04437"/>
    <w:rsid w:val="00E07929"/>
    <w:rsid w:val="00E11B1D"/>
    <w:rsid w:val="00E11DEE"/>
    <w:rsid w:val="00E14340"/>
    <w:rsid w:val="00E14BFE"/>
    <w:rsid w:val="00E16117"/>
    <w:rsid w:val="00E163D0"/>
    <w:rsid w:val="00E166CE"/>
    <w:rsid w:val="00E16A21"/>
    <w:rsid w:val="00E2036F"/>
    <w:rsid w:val="00E20581"/>
    <w:rsid w:val="00E226C0"/>
    <w:rsid w:val="00E226DA"/>
    <w:rsid w:val="00E23605"/>
    <w:rsid w:val="00E24B68"/>
    <w:rsid w:val="00E259EE"/>
    <w:rsid w:val="00E26713"/>
    <w:rsid w:val="00E26D9B"/>
    <w:rsid w:val="00E30458"/>
    <w:rsid w:val="00E31403"/>
    <w:rsid w:val="00E32776"/>
    <w:rsid w:val="00E32E98"/>
    <w:rsid w:val="00E33E28"/>
    <w:rsid w:val="00E33E48"/>
    <w:rsid w:val="00E33E4C"/>
    <w:rsid w:val="00E368EB"/>
    <w:rsid w:val="00E40A30"/>
    <w:rsid w:val="00E40DE7"/>
    <w:rsid w:val="00E422B7"/>
    <w:rsid w:val="00E42908"/>
    <w:rsid w:val="00E444AA"/>
    <w:rsid w:val="00E44685"/>
    <w:rsid w:val="00E45159"/>
    <w:rsid w:val="00E458B1"/>
    <w:rsid w:val="00E45BC7"/>
    <w:rsid w:val="00E45EE9"/>
    <w:rsid w:val="00E45F75"/>
    <w:rsid w:val="00E46034"/>
    <w:rsid w:val="00E4626A"/>
    <w:rsid w:val="00E46669"/>
    <w:rsid w:val="00E466ED"/>
    <w:rsid w:val="00E50035"/>
    <w:rsid w:val="00E500AC"/>
    <w:rsid w:val="00E508FF"/>
    <w:rsid w:val="00E51118"/>
    <w:rsid w:val="00E523BC"/>
    <w:rsid w:val="00E53190"/>
    <w:rsid w:val="00E535DC"/>
    <w:rsid w:val="00E555E1"/>
    <w:rsid w:val="00E558DD"/>
    <w:rsid w:val="00E55BAF"/>
    <w:rsid w:val="00E56181"/>
    <w:rsid w:val="00E57B05"/>
    <w:rsid w:val="00E605D8"/>
    <w:rsid w:val="00E626A6"/>
    <w:rsid w:val="00E64BF4"/>
    <w:rsid w:val="00E6508F"/>
    <w:rsid w:val="00E6548D"/>
    <w:rsid w:val="00E6669E"/>
    <w:rsid w:val="00E67724"/>
    <w:rsid w:val="00E67B9F"/>
    <w:rsid w:val="00E67C59"/>
    <w:rsid w:val="00E67C9E"/>
    <w:rsid w:val="00E71906"/>
    <w:rsid w:val="00E71C39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33B"/>
    <w:rsid w:val="00E943FB"/>
    <w:rsid w:val="00E94704"/>
    <w:rsid w:val="00E9473F"/>
    <w:rsid w:val="00E947C6"/>
    <w:rsid w:val="00E94BC9"/>
    <w:rsid w:val="00E95940"/>
    <w:rsid w:val="00E95F53"/>
    <w:rsid w:val="00E973CC"/>
    <w:rsid w:val="00E975F2"/>
    <w:rsid w:val="00E9797D"/>
    <w:rsid w:val="00E97A37"/>
    <w:rsid w:val="00E97C0A"/>
    <w:rsid w:val="00EA20AF"/>
    <w:rsid w:val="00EA2909"/>
    <w:rsid w:val="00EA29A9"/>
    <w:rsid w:val="00EA2EFC"/>
    <w:rsid w:val="00EA304D"/>
    <w:rsid w:val="00EA4719"/>
    <w:rsid w:val="00EA4994"/>
    <w:rsid w:val="00EA62BC"/>
    <w:rsid w:val="00EA6B6E"/>
    <w:rsid w:val="00EB032D"/>
    <w:rsid w:val="00EB0CED"/>
    <w:rsid w:val="00EB35E7"/>
    <w:rsid w:val="00EB4D3A"/>
    <w:rsid w:val="00EB5C1E"/>
    <w:rsid w:val="00EB6083"/>
    <w:rsid w:val="00EB6ADA"/>
    <w:rsid w:val="00EB6FE1"/>
    <w:rsid w:val="00EB7269"/>
    <w:rsid w:val="00EC0432"/>
    <w:rsid w:val="00EC085F"/>
    <w:rsid w:val="00EC1B95"/>
    <w:rsid w:val="00EC2F53"/>
    <w:rsid w:val="00EC3E57"/>
    <w:rsid w:val="00EC4247"/>
    <w:rsid w:val="00EC4AEF"/>
    <w:rsid w:val="00EC53C4"/>
    <w:rsid w:val="00EC56C2"/>
    <w:rsid w:val="00EC5D92"/>
    <w:rsid w:val="00EC5E44"/>
    <w:rsid w:val="00EC5F53"/>
    <w:rsid w:val="00EC7B23"/>
    <w:rsid w:val="00ED1B60"/>
    <w:rsid w:val="00ED1D98"/>
    <w:rsid w:val="00ED2CAC"/>
    <w:rsid w:val="00ED3828"/>
    <w:rsid w:val="00ED3979"/>
    <w:rsid w:val="00ED3EB5"/>
    <w:rsid w:val="00ED4BF6"/>
    <w:rsid w:val="00ED4CAC"/>
    <w:rsid w:val="00EE01DD"/>
    <w:rsid w:val="00EE0315"/>
    <w:rsid w:val="00EE090D"/>
    <w:rsid w:val="00EE1F8A"/>
    <w:rsid w:val="00EE21E7"/>
    <w:rsid w:val="00EE2F66"/>
    <w:rsid w:val="00EE3674"/>
    <w:rsid w:val="00EE3AA0"/>
    <w:rsid w:val="00EE43A7"/>
    <w:rsid w:val="00EE51A7"/>
    <w:rsid w:val="00EE6BD8"/>
    <w:rsid w:val="00EF02C2"/>
    <w:rsid w:val="00EF03F1"/>
    <w:rsid w:val="00EF089F"/>
    <w:rsid w:val="00EF10DA"/>
    <w:rsid w:val="00EF1275"/>
    <w:rsid w:val="00EF150B"/>
    <w:rsid w:val="00EF1C15"/>
    <w:rsid w:val="00EF4F15"/>
    <w:rsid w:val="00EF584C"/>
    <w:rsid w:val="00EF59A6"/>
    <w:rsid w:val="00EF6AEC"/>
    <w:rsid w:val="00EF6C5E"/>
    <w:rsid w:val="00EF7CC4"/>
    <w:rsid w:val="00F01467"/>
    <w:rsid w:val="00F02FF1"/>
    <w:rsid w:val="00F030B4"/>
    <w:rsid w:val="00F034AD"/>
    <w:rsid w:val="00F03C8F"/>
    <w:rsid w:val="00F03FCA"/>
    <w:rsid w:val="00F04FB9"/>
    <w:rsid w:val="00F05C69"/>
    <w:rsid w:val="00F07F8A"/>
    <w:rsid w:val="00F10C0F"/>
    <w:rsid w:val="00F11B20"/>
    <w:rsid w:val="00F11BCD"/>
    <w:rsid w:val="00F12679"/>
    <w:rsid w:val="00F1395B"/>
    <w:rsid w:val="00F14B1F"/>
    <w:rsid w:val="00F156B5"/>
    <w:rsid w:val="00F17A3C"/>
    <w:rsid w:val="00F20AA7"/>
    <w:rsid w:val="00F20EF4"/>
    <w:rsid w:val="00F22A2B"/>
    <w:rsid w:val="00F23A94"/>
    <w:rsid w:val="00F23D11"/>
    <w:rsid w:val="00F24D7E"/>
    <w:rsid w:val="00F26269"/>
    <w:rsid w:val="00F27A70"/>
    <w:rsid w:val="00F301E0"/>
    <w:rsid w:val="00F3050A"/>
    <w:rsid w:val="00F30B86"/>
    <w:rsid w:val="00F31A8B"/>
    <w:rsid w:val="00F31F36"/>
    <w:rsid w:val="00F3466C"/>
    <w:rsid w:val="00F34826"/>
    <w:rsid w:val="00F34BA4"/>
    <w:rsid w:val="00F3533D"/>
    <w:rsid w:val="00F35A58"/>
    <w:rsid w:val="00F35D1B"/>
    <w:rsid w:val="00F369A1"/>
    <w:rsid w:val="00F36AF9"/>
    <w:rsid w:val="00F40435"/>
    <w:rsid w:val="00F41619"/>
    <w:rsid w:val="00F4165A"/>
    <w:rsid w:val="00F439F8"/>
    <w:rsid w:val="00F43B4C"/>
    <w:rsid w:val="00F45246"/>
    <w:rsid w:val="00F45BD4"/>
    <w:rsid w:val="00F4693F"/>
    <w:rsid w:val="00F46A6E"/>
    <w:rsid w:val="00F500D0"/>
    <w:rsid w:val="00F507B8"/>
    <w:rsid w:val="00F514A2"/>
    <w:rsid w:val="00F53C43"/>
    <w:rsid w:val="00F56ED9"/>
    <w:rsid w:val="00F61499"/>
    <w:rsid w:val="00F62441"/>
    <w:rsid w:val="00F627FD"/>
    <w:rsid w:val="00F62D38"/>
    <w:rsid w:val="00F65441"/>
    <w:rsid w:val="00F65D2A"/>
    <w:rsid w:val="00F663FA"/>
    <w:rsid w:val="00F66EDB"/>
    <w:rsid w:val="00F67877"/>
    <w:rsid w:val="00F708B0"/>
    <w:rsid w:val="00F73155"/>
    <w:rsid w:val="00F73717"/>
    <w:rsid w:val="00F74747"/>
    <w:rsid w:val="00F74F93"/>
    <w:rsid w:val="00F76C9E"/>
    <w:rsid w:val="00F7737E"/>
    <w:rsid w:val="00F802B7"/>
    <w:rsid w:val="00F82687"/>
    <w:rsid w:val="00F82B62"/>
    <w:rsid w:val="00F8420F"/>
    <w:rsid w:val="00F85FF7"/>
    <w:rsid w:val="00F86042"/>
    <w:rsid w:val="00F8612B"/>
    <w:rsid w:val="00F8691F"/>
    <w:rsid w:val="00F86CE6"/>
    <w:rsid w:val="00F876F6"/>
    <w:rsid w:val="00F930A5"/>
    <w:rsid w:val="00F948DF"/>
    <w:rsid w:val="00F94B30"/>
    <w:rsid w:val="00F94F2A"/>
    <w:rsid w:val="00F9510E"/>
    <w:rsid w:val="00F956C3"/>
    <w:rsid w:val="00F9638F"/>
    <w:rsid w:val="00FA005C"/>
    <w:rsid w:val="00FA05DB"/>
    <w:rsid w:val="00FA07BC"/>
    <w:rsid w:val="00FA0C34"/>
    <w:rsid w:val="00FA16E4"/>
    <w:rsid w:val="00FA23F2"/>
    <w:rsid w:val="00FA2A2A"/>
    <w:rsid w:val="00FA2CAA"/>
    <w:rsid w:val="00FA3306"/>
    <w:rsid w:val="00FA48AC"/>
    <w:rsid w:val="00FA4B57"/>
    <w:rsid w:val="00FA5115"/>
    <w:rsid w:val="00FA5131"/>
    <w:rsid w:val="00FA5FA3"/>
    <w:rsid w:val="00FA65BD"/>
    <w:rsid w:val="00FA6626"/>
    <w:rsid w:val="00FA7A36"/>
    <w:rsid w:val="00FA7DFB"/>
    <w:rsid w:val="00FA7FF4"/>
    <w:rsid w:val="00FB1543"/>
    <w:rsid w:val="00FB15DF"/>
    <w:rsid w:val="00FB1983"/>
    <w:rsid w:val="00FB2485"/>
    <w:rsid w:val="00FB337C"/>
    <w:rsid w:val="00FB4374"/>
    <w:rsid w:val="00FB43A8"/>
    <w:rsid w:val="00FB4573"/>
    <w:rsid w:val="00FB46FF"/>
    <w:rsid w:val="00FB4986"/>
    <w:rsid w:val="00FB526B"/>
    <w:rsid w:val="00FB543A"/>
    <w:rsid w:val="00FB5D90"/>
    <w:rsid w:val="00FB6CFD"/>
    <w:rsid w:val="00FB6F3F"/>
    <w:rsid w:val="00FB71FD"/>
    <w:rsid w:val="00FB7AC3"/>
    <w:rsid w:val="00FC05E7"/>
    <w:rsid w:val="00FC0B33"/>
    <w:rsid w:val="00FC1318"/>
    <w:rsid w:val="00FC15AA"/>
    <w:rsid w:val="00FC17B3"/>
    <w:rsid w:val="00FC17B4"/>
    <w:rsid w:val="00FC2119"/>
    <w:rsid w:val="00FC31E2"/>
    <w:rsid w:val="00FC4B07"/>
    <w:rsid w:val="00FC4C44"/>
    <w:rsid w:val="00FC4CFF"/>
    <w:rsid w:val="00FC5308"/>
    <w:rsid w:val="00FC5EB0"/>
    <w:rsid w:val="00FC73F4"/>
    <w:rsid w:val="00FC7E0A"/>
    <w:rsid w:val="00FD0430"/>
    <w:rsid w:val="00FD1E48"/>
    <w:rsid w:val="00FD2742"/>
    <w:rsid w:val="00FD33C7"/>
    <w:rsid w:val="00FD40D3"/>
    <w:rsid w:val="00FD41A5"/>
    <w:rsid w:val="00FD43E4"/>
    <w:rsid w:val="00FD5E79"/>
    <w:rsid w:val="00FD7F88"/>
    <w:rsid w:val="00FE0452"/>
    <w:rsid w:val="00FE21FA"/>
    <w:rsid w:val="00FE22BB"/>
    <w:rsid w:val="00FE74C5"/>
    <w:rsid w:val="00FE7D42"/>
    <w:rsid w:val="00FE7DA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604"/>
  <w15:docId w15:val="{737B05E9-1F5E-4991-9DA6-A066EA0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358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stup.scli.ru:8111/content/act/45004c75-5243-401b-8c73-766db0b42115.html" TargetMode="External"/><Relationship Id="rId18" Type="http://schemas.openxmlformats.org/officeDocument/2006/relationships/hyperlink" Target="garantF1://12048567.10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1002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d4dab7bd-12a3-4b1f-9a9d-e9f5b15a7718.doc" TargetMode="External"/><Relationship Id="rId17" Type="http://schemas.openxmlformats.org/officeDocument/2006/relationships/hyperlink" Target="garantF1://12048567.6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45004c75-5243-401b-8c73-766db0b42115.html" TargetMode="External"/><Relationship Id="rId20" Type="http://schemas.openxmlformats.org/officeDocument/2006/relationships/hyperlink" Target="garantF1://12048567.6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6154821e-ce03-4a8f-be7b-f2da792a62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00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rnla-service.scli.ru:8080/rnla-links/ws/content/act/45004c75-5243-401b-8c73-766db0b42115.html" TargetMode="External"/><Relationship Id="rId19" Type="http://schemas.openxmlformats.org/officeDocument/2006/relationships/hyperlink" Target="http://dostup.scli.ru:8111/content/act/45004c75-5243-401b-8c73-766db0b42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8f21b21c-a408-42c4-b9fe-a939b863c84a.html" TargetMode="External"/><Relationship Id="rId14" Type="http://schemas.openxmlformats.org/officeDocument/2006/relationships/hyperlink" Target="garantF1://12048567.6012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BDFC-6808-4513-A90E-A24A68B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31</Pages>
  <Words>9704</Words>
  <Characters>55317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64892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Лагурева  Мария Алексеевна</dc:creator>
  <cp:keywords/>
  <dc:description/>
  <cp:lastModifiedBy>Кожина Анна Игоревна</cp:lastModifiedBy>
  <cp:revision>2</cp:revision>
  <cp:lastPrinted>2022-04-05T06:38:00Z</cp:lastPrinted>
  <dcterms:created xsi:type="dcterms:W3CDTF">2022-04-07T06:51:00Z</dcterms:created>
  <dcterms:modified xsi:type="dcterms:W3CDTF">2022-04-07T06:51:00Z</dcterms:modified>
</cp:coreProperties>
</file>